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1536"/>
        <w:gridCol w:w="1299"/>
      </w:tblGrid>
      <w:tr w:rsidR="00BE2244" w:rsidRPr="00BE2244" w:rsidTr="00FF638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E22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ПРОВЕДЕНИЕ ВЕБИНАРА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НАЧАЛА</w:t>
            </w:r>
          </w:p>
        </w:tc>
      </w:tr>
      <w:tr w:rsidR="00BE2244" w:rsidRPr="00BE2244" w:rsidTr="00BE2244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ошибки при подаче документов на услугу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контроля предоставления государственных услуг - Юрий Михайлович Филиппов, Начальник управления организационно-технологического обеспечения государственных услуг - Марина Владимировна Марковская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A82DDB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BE2244" w:rsidRPr="00BE2244" w:rsidTr="00BE2244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ошибки при подаче документов на услугу 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контроля предоставления государственных услуг - Юрий Михайлович Филиппов, Начальник управления организационно-технологического обеспечения государственных услуг - Марина Владимировна Марковская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A82DDB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BE2244" w:rsidRPr="00BE2244" w:rsidTr="00BE2244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ошибки при подаче документов на услугу «Предварительное согласование предоставления земельных участков, государственная собственность на которые не разграничена»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контроля предоставления государственных услуг - Юрий Михайлович Филиппов, Начальник управления организационно-технологического обеспечения государственных услуг - Марина Владимировна Марковская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A82DDB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BE2244" w:rsidRPr="00BE2244" w:rsidTr="00BE2244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ошибки при подаче документов на услугу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контроля предоставления государственных услуг - Юрий Михайлович Филиппов, Начальник управления организационно-технологического обеспечения государственных услуг - Марина Владимировна Марковская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A82DDB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BE2244" w:rsidRPr="00BE2244" w:rsidTr="00BE2244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ошибки при подаче документов на услугу «Выдача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контроля предоставления государственных услуг - Юрий Михайлович Филиппов, Начальник управления организационно-технологического обеспечения государственных услуг - Марина Владимировна Марковская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BE2244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44" w:rsidRPr="00BE2244" w:rsidRDefault="00BE2244" w:rsidP="00A82DDB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</w:tbl>
    <w:p w:rsidR="008B0D59" w:rsidRDefault="008B0D59" w:rsidP="00A8458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x-none"/>
        </w:rPr>
      </w:pPr>
    </w:p>
    <w:sectPr w:rsidR="008B0D59" w:rsidSect="001F045B">
      <w:headerReference w:type="firs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68" w:rsidRDefault="002E0068" w:rsidP="004F594C">
      <w:r>
        <w:separator/>
      </w:r>
    </w:p>
  </w:endnote>
  <w:endnote w:type="continuationSeparator" w:id="0">
    <w:p w:rsidR="002E0068" w:rsidRDefault="002E0068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68" w:rsidRDefault="002E0068" w:rsidP="004F594C">
      <w:r>
        <w:separator/>
      </w:r>
    </w:p>
  </w:footnote>
  <w:footnote w:type="continuationSeparator" w:id="0">
    <w:p w:rsidR="002E0068" w:rsidRDefault="002E0068" w:rsidP="004F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83" w:rsidRDefault="00576783" w:rsidP="00740153">
    <w:pPr>
      <w:pStyle w:val="a3"/>
      <w:suppressAutoHyphens/>
      <w:jc w:val="center"/>
    </w:pPr>
  </w:p>
  <w:p w:rsidR="00576783" w:rsidRDefault="00576783" w:rsidP="00740153">
    <w:pPr>
      <w:pStyle w:val="a3"/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0"/>
    <w:rsid w:val="00001CF5"/>
    <w:rsid w:val="00003D07"/>
    <w:rsid w:val="00013453"/>
    <w:rsid w:val="00021092"/>
    <w:rsid w:val="00035C51"/>
    <w:rsid w:val="00035CAC"/>
    <w:rsid w:val="0005614C"/>
    <w:rsid w:val="000649D5"/>
    <w:rsid w:val="00080EA7"/>
    <w:rsid w:val="00096ADC"/>
    <w:rsid w:val="000B6EFB"/>
    <w:rsid w:val="000C1E8F"/>
    <w:rsid w:val="000C229F"/>
    <w:rsid w:val="000C71BC"/>
    <w:rsid w:val="000D1290"/>
    <w:rsid w:val="000D54C4"/>
    <w:rsid w:val="000E09E8"/>
    <w:rsid w:val="000E2255"/>
    <w:rsid w:val="000E26B9"/>
    <w:rsid w:val="00101CF9"/>
    <w:rsid w:val="00107F8E"/>
    <w:rsid w:val="00152F83"/>
    <w:rsid w:val="0015367C"/>
    <w:rsid w:val="00165A30"/>
    <w:rsid w:val="00165A3E"/>
    <w:rsid w:val="001660CA"/>
    <w:rsid w:val="001710C6"/>
    <w:rsid w:val="001754D3"/>
    <w:rsid w:val="00192F39"/>
    <w:rsid w:val="00197D82"/>
    <w:rsid w:val="001B19F9"/>
    <w:rsid w:val="001D2A91"/>
    <w:rsid w:val="001E222F"/>
    <w:rsid w:val="001E33A8"/>
    <w:rsid w:val="001F045B"/>
    <w:rsid w:val="001F76EF"/>
    <w:rsid w:val="002042DE"/>
    <w:rsid w:val="002246F8"/>
    <w:rsid w:val="002253AC"/>
    <w:rsid w:val="00230E46"/>
    <w:rsid w:val="00242374"/>
    <w:rsid w:val="002512F2"/>
    <w:rsid w:val="0025278A"/>
    <w:rsid w:val="0025340A"/>
    <w:rsid w:val="00254644"/>
    <w:rsid w:val="00255C97"/>
    <w:rsid w:val="00256AFC"/>
    <w:rsid w:val="00261473"/>
    <w:rsid w:val="00274112"/>
    <w:rsid w:val="002806A8"/>
    <w:rsid w:val="002867C3"/>
    <w:rsid w:val="002A2E04"/>
    <w:rsid w:val="002A6C7E"/>
    <w:rsid w:val="002D4EFC"/>
    <w:rsid w:val="002E0068"/>
    <w:rsid w:val="00344F2A"/>
    <w:rsid w:val="00394E50"/>
    <w:rsid w:val="003C1321"/>
    <w:rsid w:val="003D63EA"/>
    <w:rsid w:val="0043256B"/>
    <w:rsid w:val="004339EF"/>
    <w:rsid w:val="004732C1"/>
    <w:rsid w:val="0047791F"/>
    <w:rsid w:val="00477C15"/>
    <w:rsid w:val="00490D53"/>
    <w:rsid w:val="00494EE8"/>
    <w:rsid w:val="004A2CDF"/>
    <w:rsid w:val="004A43A5"/>
    <w:rsid w:val="004C1CD3"/>
    <w:rsid w:val="004D0CDA"/>
    <w:rsid w:val="004D10C6"/>
    <w:rsid w:val="004D78BB"/>
    <w:rsid w:val="004E37D4"/>
    <w:rsid w:val="004F1896"/>
    <w:rsid w:val="004F4F30"/>
    <w:rsid w:val="004F594C"/>
    <w:rsid w:val="0050194A"/>
    <w:rsid w:val="00511F8C"/>
    <w:rsid w:val="005143C3"/>
    <w:rsid w:val="00520316"/>
    <w:rsid w:val="00527D98"/>
    <w:rsid w:val="005449D5"/>
    <w:rsid w:val="005468BE"/>
    <w:rsid w:val="005509CF"/>
    <w:rsid w:val="00561860"/>
    <w:rsid w:val="00576783"/>
    <w:rsid w:val="00576CE6"/>
    <w:rsid w:val="005A5D90"/>
    <w:rsid w:val="005A7901"/>
    <w:rsid w:val="005C17D6"/>
    <w:rsid w:val="005E787F"/>
    <w:rsid w:val="0061452B"/>
    <w:rsid w:val="00616DFE"/>
    <w:rsid w:val="006259AE"/>
    <w:rsid w:val="00633FFA"/>
    <w:rsid w:val="006538ED"/>
    <w:rsid w:val="0066222F"/>
    <w:rsid w:val="00662741"/>
    <w:rsid w:val="00665C2E"/>
    <w:rsid w:val="006739A7"/>
    <w:rsid w:val="006853E4"/>
    <w:rsid w:val="00691D5A"/>
    <w:rsid w:val="00693A25"/>
    <w:rsid w:val="00694B8E"/>
    <w:rsid w:val="006A127F"/>
    <w:rsid w:val="006C726A"/>
    <w:rsid w:val="006D4521"/>
    <w:rsid w:val="006D4AD8"/>
    <w:rsid w:val="006E1658"/>
    <w:rsid w:val="006E4CD3"/>
    <w:rsid w:val="006F22AC"/>
    <w:rsid w:val="006F2CEB"/>
    <w:rsid w:val="006F53B6"/>
    <w:rsid w:val="007045F8"/>
    <w:rsid w:val="00716F8D"/>
    <w:rsid w:val="00740153"/>
    <w:rsid w:val="0075127A"/>
    <w:rsid w:val="0077077A"/>
    <w:rsid w:val="00772A13"/>
    <w:rsid w:val="00791B61"/>
    <w:rsid w:val="007A340C"/>
    <w:rsid w:val="007B0822"/>
    <w:rsid w:val="007B1794"/>
    <w:rsid w:val="007B2BBE"/>
    <w:rsid w:val="007C3BBE"/>
    <w:rsid w:val="007C58BB"/>
    <w:rsid w:val="007D0C35"/>
    <w:rsid w:val="007E17F4"/>
    <w:rsid w:val="007E5CA4"/>
    <w:rsid w:val="00801F94"/>
    <w:rsid w:val="00803AB7"/>
    <w:rsid w:val="00821A73"/>
    <w:rsid w:val="008243B8"/>
    <w:rsid w:val="00833B7A"/>
    <w:rsid w:val="00855C9A"/>
    <w:rsid w:val="008623AB"/>
    <w:rsid w:val="0089057C"/>
    <w:rsid w:val="00890AB6"/>
    <w:rsid w:val="008A3870"/>
    <w:rsid w:val="008B0D59"/>
    <w:rsid w:val="008C166C"/>
    <w:rsid w:val="008C71DE"/>
    <w:rsid w:val="008D0BCF"/>
    <w:rsid w:val="008D5425"/>
    <w:rsid w:val="00907A13"/>
    <w:rsid w:val="009109EE"/>
    <w:rsid w:val="00914EF9"/>
    <w:rsid w:val="00921022"/>
    <w:rsid w:val="009236E8"/>
    <w:rsid w:val="009248D6"/>
    <w:rsid w:val="00932458"/>
    <w:rsid w:val="00937889"/>
    <w:rsid w:val="0096302F"/>
    <w:rsid w:val="00975E7F"/>
    <w:rsid w:val="009847A1"/>
    <w:rsid w:val="00994CB6"/>
    <w:rsid w:val="009B628C"/>
    <w:rsid w:val="009F10D3"/>
    <w:rsid w:val="00A075D6"/>
    <w:rsid w:val="00A200AC"/>
    <w:rsid w:val="00A47071"/>
    <w:rsid w:val="00A82DDB"/>
    <w:rsid w:val="00A833DE"/>
    <w:rsid w:val="00A8458E"/>
    <w:rsid w:val="00AA3915"/>
    <w:rsid w:val="00AA6125"/>
    <w:rsid w:val="00AC1646"/>
    <w:rsid w:val="00AD1CE0"/>
    <w:rsid w:val="00AD715F"/>
    <w:rsid w:val="00AF140F"/>
    <w:rsid w:val="00AF3606"/>
    <w:rsid w:val="00B07ED8"/>
    <w:rsid w:val="00B22E79"/>
    <w:rsid w:val="00B272E9"/>
    <w:rsid w:val="00B41FCF"/>
    <w:rsid w:val="00B45955"/>
    <w:rsid w:val="00B627A2"/>
    <w:rsid w:val="00B66877"/>
    <w:rsid w:val="00B70D73"/>
    <w:rsid w:val="00B83667"/>
    <w:rsid w:val="00B917AD"/>
    <w:rsid w:val="00BA6996"/>
    <w:rsid w:val="00BB1EC8"/>
    <w:rsid w:val="00BB3EF3"/>
    <w:rsid w:val="00BD365F"/>
    <w:rsid w:val="00BD6BCB"/>
    <w:rsid w:val="00BE2244"/>
    <w:rsid w:val="00BE7450"/>
    <w:rsid w:val="00C0106F"/>
    <w:rsid w:val="00C1184F"/>
    <w:rsid w:val="00C16596"/>
    <w:rsid w:val="00C22667"/>
    <w:rsid w:val="00C24B6E"/>
    <w:rsid w:val="00C305BA"/>
    <w:rsid w:val="00C30FA8"/>
    <w:rsid w:val="00C415EE"/>
    <w:rsid w:val="00C4195E"/>
    <w:rsid w:val="00C441BC"/>
    <w:rsid w:val="00C56622"/>
    <w:rsid w:val="00C82706"/>
    <w:rsid w:val="00C82C45"/>
    <w:rsid w:val="00C90DB8"/>
    <w:rsid w:val="00CA4A94"/>
    <w:rsid w:val="00CA5C63"/>
    <w:rsid w:val="00CB173F"/>
    <w:rsid w:val="00CB17A5"/>
    <w:rsid w:val="00CB52FB"/>
    <w:rsid w:val="00CC0F79"/>
    <w:rsid w:val="00CC1ADC"/>
    <w:rsid w:val="00CF4E47"/>
    <w:rsid w:val="00CF6EE7"/>
    <w:rsid w:val="00D219B8"/>
    <w:rsid w:val="00D32FBA"/>
    <w:rsid w:val="00D34EDC"/>
    <w:rsid w:val="00D43CAC"/>
    <w:rsid w:val="00D45639"/>
    <w:rsid w:val="00D550B5"/>
    <w:rsid w:val="00D60AD2"/>
    <w:rsid w:val="00D705CC"/>
    <w:rsid w:val="00D837CA"/>
    <w:rsid w:val="00D85A89"/>
    <w:rsid w:val="00D86595"/>
    <w:rsid w:val="00DB26E0"/>
    <w:rsid w:val="00DB2939"/>
    <w:rsid w:val="00DB4404"/>
    <w:rsid w:val="00E10480"/>
    <w:rsid w:val="00E26E49"/>
    <w:rsid w:val="00E36C27"/>
    <w:rsid w:val="00E40A2C"/>
    <w:rsid w:val="00E4226D"/>
    <w:rsid w:val="00E42910"/>
    <w:rsid w:val="00E51ABC"/>
    <w:rsid w:val="00E53E0A"/>
    <w:rsid w:val="00E575D2"/>
    <w:rsid w:val="00E577F9"/>
    <w:rsid w:val="00E620F4"/>
    <w:rsid w:val="00E67198"/>
    <w:rsid w:val="00E76ADC"/>
    <w:rsid w:val="00EA0F33"/>
    <w:rsid w:val="00EB25C0"/>
    <w:rsid w:val="00EC39A5"/>
    <w:rsid w:val="00EC6E39"/>
    <w:rsid w:val="00ED3C8B"/>
    <w:rsid w:val="00F4356B"/>
    <w:rsid w:val="00F50A2A"/>
    <w:rsid w:val="00F51827"/>
    <w:rsid w:val="00FA1DCB"/>
    <w:rsid w:val="00FA6890"/>
    <w:rsid w:val="00FB09AE"/>
    <w:rsid w:val="00FB764F"/>
    <w:rsid w:val="00FE4409"/>
    <w:rsid w:val="00FE54BD"/>
    <w:rsid w:val="00FE5E2B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BACE4D-A1B0-4802-9B17-E234D58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table" w:styleId="ad">
    <w:name w:val="Table Grid"/>
    <w:basedOn w:val="a1"/>
    <w:uiPriority w:val="59"/>
    <w:rsid w:val="00D45639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82C45"/>
    <w:pPr>
      <w:spacing w:after="120"/>
    </w:pPr>
  </w:style>
  <w:style w:type="character" w:customStyle="1" w:styleId="af">
    <w:name w:val="Основной текст Знак"/>
    <w:basedOn w:val="a0"/>
    <w:link w:val="ae"/>
    <w:rsid w:val="00C82C45"/>
    <w:rPr>
      <w:rFonts w:ascii="Arial" w:hAnsi="Arial" w:cs="Arial"/>
    </w:rPr>
  </w:style>
  <w:style w:type="character" w:styleId="af0">
    <w:name w:val="Hyperlink"/>
    <w:basedOn w:val="a0"/>
    <w:unhideWhenUsed/>
    <w:rsid w:val="000B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vskayamv\Downloads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FB20-FD49-42EB-AADC-789CE66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Минмособлимущества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Минмособлимущества</dc:title>
  <dc:creator>Ничипоренко Екатерина Владимировна</dc:creator>
  <cp:lastModifiedBy>Пользователь</cp:lastModifiedBy>
  <cp:revision>2</cp:revision>
  <cp:lastPrinted>2017-03-31T14:33:00Z</cp:lastPrinted>
  <dcterms:created xsi:type="dcterms:W3CDTF">2018-02-10T08:11:00Z</dcterms:created>
  <dcterms:modified xsi:type="dcterms:W3CDTF">2018-02-10T08:11:00Z</dcterms:modified>
</cp:coreProperties>
</file>