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31" w:rsidRPr="00D572F8" w:rsidRDefault="00555D31" w:rsidP="00D572F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D572F8">
        <w:rPr>
          <w:rFonts w:ascii="Times New Roman" w:hAnsi="Times New Roman" w:cs="Times New Roman"/>
          <w:lang w:eastAsia="ru-RU"/>
        </w:rPr>
        <w:t xml:space="preserve">         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Pr="00D572F8">
        <w:rPr>
          <w:rFonts w:ascii="Times New Roman" w:hAnsi="Times New Roman" w:cs="Times New Roman"/>
          <w:lang w:eastAsia="ru-RU"/>
        </w:rPr>
        <w:t xml:space="preserve">  Приложение</w:t>
      </w:r>
    </w:p>
    <w:p w:rsidR="00555D31" w:rsidRDefault="00555D31" w:rsidP="00D572F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Pr="00D572F8">
        <w:rPr>
          <w:rFonts w:ascii="Times New Roman" w:hAnsi="Times New Roman" w:cs="Times New Roman"/>
          <w:lang w:eastAsia="ru-RU"/>
        </w:rPr>
        <w:t xml:space="preserve">утверждено  постановлением </w:t>
      </w:r>
      <w:r>
        <w:rPr>
          <w:rFonts w:ascii="Times New Roman" w:hAnsi="Times New Roman" w:cs="Times New Roman"/>
          <w:lang w:eastAsia="ru-RU"/>
        </w:rPr>
        <w:t xml:space="preserve">           </w:t>
      </w:r>
    </w:p>
    <w:p w:rsidR="00555D31" w:rsidRPr="00D572F8" w:rsidRDefault="00555D31" w:rsidP="00D572F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Pr="00D572F8">
        <w:rPr>
          <w:rFonts w:ascii="Times New Roman" w:hAnsi="Times New Roman" w:cs="Times New Roman"/>
          <w:lang w:eastAsia="ru-RU"/>
        </w:rPr>
        <w:t xml:space="preserve">администрации Зарайского </w:t>
      </w:r>
    </w:p>
    <w:p w:rsidR="00555D31" w:rsidRPr="00D572F8" w:rsidRDefault="00555D31" w:rsidP="00D572F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Pr="00D572F8">
        <w:rPr>
          <w:rFonts w:ascii="Times New Roman" w:hAnsi="Times New Roman" w:cs="Times New Roman"/>
          <w:lang w:eastAsia="ru-RU"/>
        </w:rPr>
        <w:t>муниципального района</w:t>
      </w:r>
    </w:p>
    <w:p w:rsidR="00555D31" w:rsidRPr="00D572F8" w:rsidRDefault="00555D31" w:rsidP="00D572F8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hAnsi="Times New Roman" w:cs="Times New Roman"/>
          <w:lang w:eastAsia="ru-RU"/>
        </w:rPr>
      </w:pPr>
      <w:r w:rsidRPr="00D572F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    </w:t>
      </w:r>
      <w:r w:rsidRPr="00D572F8">
        <w:rPr>
          <w:rFonts w:ascii="Times New Roman" w:hAnsi="Times New Roman" w:cs="Times New Roman"/>
          <w:lang w:eastAsia="ru-RU"/>
        </w:rPr>
        <w:t xml:space="preserve"> от 17.03.2017   № </w:t>
      </w:r>
      <w:r>
        <w:rPr>
          <w:rFonts w:ascii="Times New Roman" w:hAnsi="Times New Roman" w:cs="Times New Roman"/>
          <w:lang w:eastAsia="ru-RU"/>
        </w:rPr>
        <w:t>297</w:t>
      </w:r>
      <w:r w:rsidRPr="00D572F8">
        <w:rPr>
          <w:rFonts w:ascii="Times New Roman" w:hAnsi="Times New Roman" w:cs="Times New Roman"/>
          <w:lang w:eastAsia="ru-RU"/>
        </w:rPr>
        <w:t>/3</w:t>
      </w:r>
    </w:p>
    <w:p w:rsidR="00555D31" w:rsidRDefault="00555D31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5D31" w:rsidRDefault="00555D31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5D31" w:rsidRDefault="00555D31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C5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</w:p>
    <w:p w:rsidR="00555D31" w:rsidRDefault="00555D31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5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0C5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рием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документов, постановка на учет, зачисление</w:t>
      </w:r>
      <w:r w:rsidRPr="000C5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детей в образовательные учреждения, реализующие основную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общео</w:t>
      </w:r>
      <w:r w:rsidRPr="000C5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бразовательную программу дошкольного образован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ия, расположенных</w:t>
      </w:r>
      <w:r w:rsidRPr="000C5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</w:p>
    <w:p w:rsidR="00555D31" w:rsidRPr="000C5410" w:rsidRDefault="00555D31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Зарайского муниципального района</w:t>
      </w:r>
      <w:r w:rsidRPr="000C5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D31" w:rsidRPr="00427551" w:rsidRDefault="00555D31" w:rsidP="00E05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2755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27551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5D31" w:rsidRPr="008F7287" w:rsidRDefault="00555D31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42755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>«Прием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постановка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зачисление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 xml:space="preserve"> детей в образовательные учреждения, реализующие основную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D761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>бразовательную программу дошкольного образования, расположенных на территории Зарайского муниципального 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27551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27551">
        <w:rPr>
          <w:rFonts w:ascii="Times New Roman" w:hAnsi="Times New Roman" w:cs="Times New Roman"/>
          <w:sz w:val="24"/>
          <w:szCs w:val="24"/>
        </w:rPr>
        <w:t xml:space="preserve">азработан в целях создания условий для реализации гарантированных гражданам </w:t>
      </w:r>
      <w:r w:rsidRPr="00677E8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427551">
        <w:rPr>
          <w:rFonts w:ascii="Times New Roman" w:hAnsi="Times New Roman" w:cs="Times New Roman"/>
          <w:sz w:val="24"/>
          <w:szCs w:val="24"/>
        </w:rPr>
        <w:t xml:space="preserve">прав на получение общедоступного дошкольного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 (административных процедур) при предоставлении муниципальной услуги, а также порядок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Зарайского муниципального района и образовательных учреждений, реализующих программу дошкольного образования  (далее - ОУ) </w:t>
      </w:r>
      <w:r w:rsidRPr="00427551">
        <w:rPr>
          <w:rFonts w:ascii="Times New Roman" w:hAnsi="Times New Roman" w:cs="Times New Roman"/>
          <w:sz w:val="24"/>
          <w:szCs w:val="24"/>
        </w:rPr>
        <w:t>с заявителями.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>«Прием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постановка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зачисление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 xml:space="preserve"> детей в образовательные учреждения, реализующие основную </w:t>
      </w:r>
      <w:r w:rsidRPr="00D761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>бразовательную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ограмму дошкольного образования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>, расположенных на территории Зарайского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</w:t>
      </w:r>
      <w:r w:rsidRPr="00427551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27551">
        <w:rPr>
          <w:rFonts w:ascii="Times New Roman" w:hAnsi="Times New Roman" w:cs="Times New Roman"/>
          <w:sz w:val="24"/>
          <w:szCs w:val="24"/>
        </w:rPr>
        <w:t>тся в соответствии со следующими принципами: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- заявительный порядок обращения;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- открытость деятельности органов, предоставляющих муниципальную услугу;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обращения.</w:t>
      </w:r>
    </w:p>
    <w:p w:rsidR="00555D31" w:rsidRDefault="00555D31" w:rsidP="00E05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427551">
        <w:rPr>
          <w:rFonts w:ascii="Times New Roman" w:hAnsi="Times New Roman" w:cs="Times New Roman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</w:t>
      </w:r>
      <w:r w:rsidRPr="004275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755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D31" w:rsidRDefault="00555D31" w:rsidP="00E05BF8">
      <w:pPr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ам ОУ(приложение№1) руководителями через</w:t>
      </w:r>
      <w:r w:rsidRPr="00C87435">
        <w:rPr>
          <w:rFonts w:ascii="Times New Roman" w:hAnsi="Times New Roman" w:cs="Times New Roman"/>
          <w:sz w:val="24"/>
          <w:szCs w:val="24"/>
        </w:rPr>
        <w:t xml:space="preserve"> единую информационную систему «Зачисление в ОУ» (далее - ЕИС) (</w:t>
      </w:r>
      <w:r w:rsidRPr="00C8743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detsadmo</w:t>
      </w:r>
      <w:r w:rsidRPr="00C8743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C8743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mosreg</w:t>
      </w:r>
      <w:r w:rsidRPr="00C8743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C8743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  <w:r w:rsidRPr="00C87435">
        <w:rPr>
          <w:rFonts w:ascii="Times New Roman" w:hAnsi="Times New Roman" w:cs="Times New Roman"/>
          <w:sz w:val="24"/>
          <w:szCs w:val="24"/>
        </w:rPr>
        <w:t>)</w:t>
      </w:r>
    </w:p>
    <w:p w:rsidR="00555D31" w:rsidRPr="0023215D" w:rsidRDefault="00555D31" w:rsidP="00E56390">
      <w:pPr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215D">
        <w:rPr>
          <w:rFonts w:ascii="Times New Roman" w:hAnsi="Times New Roman" w:cs="Times New Roman"/>
          <w:sz w:val="24"/>
          <w:szCs w:val="24"/>
        </w:rPr>
        <w:t>в электронном виде через портал государственных и муниципальных услуг Московской области (далее РПГУ) (</w:t>
      </w:r>
      <w:hyperlink r:id="rId7" w:history="1">
        <w:r w:rsidRPr="0023215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http://www.pgu.mosreg.ru</w:t>
        </w:r>
      </w:hyperlink>
      <w:r w:rsidRPr="0023215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3215D">
        <w:rPr>
          <w:rFonts w:ascii="Times New Roman" w:hAnsi="Times New Roman" w:cs="Times New Roman"/>
          <w:sz w:val="24"/>
          <w:szCs w:val="24"/>
        </w:rPr>
        <w:t>- руководителями  ОУ, родителями (законными представителями)</w:t>
      </w:r>
    </w:p>
    <w:p w:rsidR="00555D31" w:rsidRDefault="00555D31" w:rsidP="00E05BF8">
      <w:pPr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 Многофункциональный Центр - (далее МФЦ)</w:t>
      </w:r>
      <w:r w:rsidRPr="00427551">
        <w:rPr>
          <w:rFonts w:ascii="Times New Roman" w:hAnsi="Times New Roman" w:cs="Times New Roman"/>
          <w:sz w:val="24"/>
          <w:szCs w:val="24"/>
        </w:rPr>
        <w:t>.</w:t>
      </w:r>
    </w:p>
    <w:p w:rsidR="00555D31" w:rsidRPr="004951D0" w:rsidRDefault="00555D31" w:rsidP="00E05BF8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51D0">
        <w:rPr>
          <w:rFonts w:ascii="Times New Roman" w:hAnsi="Times New Roman" w:cs="Times New Roman"/>
          <w:sz w:val="24"/>
          <w:szCs w:val="24"/>
        </w:rPr>
        <w:t>1.4. Заявителем может являться гражданин Российской Федерации, иностранный гражданин, лицо без гражданства, являющийся родителем (законным представителем) ребенка, нуждающегося в зачислении в  образовательное учреждение, реализующее основную общеобразовательную про</w:t>
      </w:r>
      <w:r>
        <w:rPr>
          <w:rFonts w:ascii="Times New Roman" w:hAnsi="Times New Roman" w:cs="Times New Roman"/>
          <w:sz w:val="24"/>
          <w:szCs w:val="24"/>
        </w:rPr>
        <w:t xml:space="preserve">грамму дошкольного образования </w:t>
      </w:r>
      <w:r w:rsidRPr="004951D0">
        <w:rPr>
          <w:rFonts w:ascii="Times New Roman" w:hAnsi="Times New Roman" w:cs="Times New Roman"/>
          <w:sz w:val="24"/>
          <w:szCs w:val="24"/>
        </w:rPr>
        <w:t>и имеющий регистрацию по месту жительства или по месту пребывания в Зарайском муниципальном районе Московской области (далее – Заявитель).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27551">
        <w:rPr>
          <w:rFonts w:ascii="Times New Roman" w:hAnsi="Times New Roman" w:cs="Times New Roman"/>
          <w:sz w:val="24"/>
          <w:szCs w:val="24"/>
        </w:rPr>
        <w:t>5. Получателями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27551">
        <w:rPr>
          <w:rFonts w:ascii="Times New Roman" w:hAnsi="Times New Roman" w:cs="Times New Roman"/>
          <w:sz w:val="24"/>
          <w:szCs w:val="24"/>
        </w:rPr>
        <w:t xml:space="preserve"> услуги являются дети в возрасте от </w:t>
      </w:r>
      <w:r>
        <w:rPr>
          <w:rFonts w:ascii="Times New Roman" w:hAnsi="Times New Roman" w:cs="Times New Roman"/>
          <w:sz w:val="24"/>
          <w:szCs w:val="24"/>
        </w:rPr>
        <w:t>2 месяцев</w:t>
      </w:r>
      <w:r w:rsidRPr="00427551">
        <w:rPr>
          <w:rFonts w:ascii="Times New Roman" w:hAnsi="Times New Roman" w:cs="Times New Roman"/>
          <w:sz w:val="24"/>
          <w:szCs w:val="24"/>
        </w:rPr>
        <w:t xml:space="preserve"> до семи лет.</w:t>
      </w:r>
    </w:p>
    <w:p w:rsidR="00555D31" w:rsidRDefault="00555D31" w:rsidP="00E05BF8">
      <w:pPr>
        <w:widowControl w:val="0"/>
        <w:tabs>
          <w:tab w:val="left" w:pos="184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27551">
        <w:rPr>
          <w:rFonts w:ascii="Times New Roman" w:hAnsi="Times New Roman" w:cs="Times New Roman"/>
          <w:sz w:val="24"/>
          <w:szCs w:val="24"/>
        </w:rPr>
        <w:t>6.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7551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Московской области (далее – РПГУ), на официальном сайте </w:t>
      </w:r>
      <w:r>
        <w:rPr>
          <w:rFonts w:ascii="Times New Roman" w:hAnsi="Times New Roman" w:cs="Times New Roman"/>
          <w:sz w:val="24"/>
          <w:szCs w:val="24"/>
        </w:rPr>
        <w:t>Управления  образования</w:t>
      </w:r>
    </w:p>
    <w:p w:rsidR="00555D31" w:rsidRDefault="00555D31" w:rsidP="00D572F8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D31" w:rsidRPr="00222EC4" w:rsidRDefault="00555D31" w:rsidP="00D572F8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77E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Зарайского</w:t>
      </w:r>
      <w:r w:rsidRPr="00677E84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района (</w:t>
      </w:r>
      <w:hyperlink r:id="rId8" w:history="1">
        <w:r w:rsidRPr="002D767B">
          <w:rPr>
            <w:rStyle w:val="Hyperlink"/>
          </w:rPr>
          <w:t>http://obr-zar</w:t>
        </w:r>
        <w:r>
          <w:rPr>
            <w:rStyle w:val="Hyperlink"/>
          </w:rPr>
          <w:t>.</w:t>
        </w:r>
        <w:r w:rsidRPr="002D767B">
          <w:rPr>
            <w:rStyle w:val="Hyperlink"/>
          </w:rPr>
          <w:t>ru</w:t>
        </w:r>
      </w:hyperlink>
      <w:r>
        <w:t>)</w:t>
      </w:r>
      <w:r w:rsidRPr="004275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официальных сайтах ОУ, МФЦ (приложение 1);</w:t>
      </w:r>
      <w:r w:rsidRPr="00427551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55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27551">
        <w:rPr>
          <w:rFonts w:ascii="Times New Roman" w:hAnsi="Times New Roman" w:cs="Times New Roman"/>
          <w:sz w:val="24"/>
          <w:szCs w:val="24"/>
        </w:rPr>
        <w:t xml:space="preserve"> телефонной связи,  посредств</w:t>
      </w:r>
      <w:r>
        <w:rPr>
          <w:rFonts w:ascii="Times New Roman" w:hAnsi="Times New Roman" w:cs="Times New Roman"/>
          <w:sz w:val="24"/>
          <w:szCs w:val="24"/>
        </w:rPr>
        <w:t xml:space="preserve">ом приема граждан: </w:t>
      </w:r>
      <w:r w:rsidRPr="00835655">
        <w:rPr>
          <w:rFonts w:ascii="Times New Roman" w:hAnsi="Times New Roman" w:cs="Times New Roman"/>
          <w:sz w:val="24"/>
          <w:szCs w:val="24"/>
        </w:rPr>
        <w:t>в</w:t>
      </w:r>
      <w:r w:rsidRPr="00F539E6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и образования а</w:t>
      </w:r>
      <w:r w:rsidRPr="00F539E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Зарайского</w:t>
      </w:r>
      <w:r w:rsidRPr="00F539E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(Зарайск, ул.Советская, д. 17/56)</w:t>
      </w:r>
    </w:p>
    <w:p w:rsidR="00555D31" w:rsidRPr="00427551" w:rsidRDefault="00555D31" w:rsidP="00E05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42755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сайтах управления образования, ОУ и МФЦ, </w:t>
      </w:r>
      <w:r w:rsidRPr="00427551">
        <w:rPr>
          <w:rFonts w:ascii="Times New Roman" w:hAnsi="Times New Roman" w:cs="Times New Roman"/>
          <w:sz w:val="24"/>
          <w:szCs w:val="24"/>
        </w:rPr>
        <w:t>информационных стендах, расположенных в помещениях приема заявления, размещается следующая информация:</w:t>
      </w:r>
    </w:p>
    <w:p w:rsidR="00555D31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почтовый адрес; </w:t>
      </w:r>
    </w:p>
    <w:p w:rsidR="00555D31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адрес электронной почты; </w:t>
      </w:r>
    </w:p>
    <w:p w:rsidR="00555D31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телефонов;</w:t>
      </w:r>
    </w:p>
    <w:p w:rsidR="00555D31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</w:t>
      </w:r>
      <w:r w:rsidRPr="00427551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427551">
        <w:rPr>
          <w:rFonts w:ascii="Times New Roman" w:hAnsi="Times New Roman" w:cs="Times New Roman"/>
          <w:sz w:val="24"/>
          <w:szCs w:val="24"/>
        </w:rPr>
        <w:t>;</w:t>
      </w:r>
    </w:p>
    <w:p w:rsidR="00555D31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график приема Заявителей; </w:t>
      </w:r>
    </w:p>
    <w:p w:rsidR="00555D31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сведения о руководителе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D31" w:rsidRPr="00423662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D1F">
        <w:rPr>
          <w:rFonts w:ascii="Times New Roman" w:hAnsi="Times New Roman" w:cs="Times New Roman"/>
          <w:sz w:val="24"/>
          <w:szCs w:val="24"/>
        </w:rPr>
        <w:t>адрес официального сайта Управления по образованию и официальных сайтов ОУ;</w:t>
      </w:r>
    </w:p>
    <w:p w:rsidR="00555D31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CE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555D31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CE">
        <w:rPr>
          <w:rFonts w:ascii="Times New Roman" w:hAnsi="Times New Roman" w:cs="Times New Roman"/>
          <w:sz w:val="24"/>
          <w:szCs w:val="24"/>
        </w:rPr>
        <w:t>формы заявления о предоставлении муниципальной услуги и образцы его заполнения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2, 3, 4)</w:t>
      </w:r>
      <w:r w:rsidRPr="00423CCE">
        <w:rPr>
          <w:rFonts w:ascii="Times New Roman" w:hAnsi="Times New Roman" w:cs="Times New Roman"/>
          <w:sz w:val="24"/>
          <w:szCs w:val="24"/>
        </w:rPr>
        <w:t>;</w:t>
      </w:r>
    </w:p>
    <w:p w:rsidR="00555D31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CE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555D31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для регистрации в реестре заявок «Очередь» (приложение 5);</w:t>
      </w:r>
    </w:p>
    <w:p w:rsidR="00555D31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для зачисления в ОУ (приложение 6);</w:t>
      </w:r>
    </w:p>
    <w:p w:rsidR="00555D31" w:rsidRPr="005E6AB0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CE">
        <w:rPr>
          <w:rFonts w:ascii="Times New Roman" w:hAnsi="Times New Roman" w:cs="Times New Roman"/>
          <w:sz w:val="24"/>
          <w:szCs w:val="24"/>
        </w:rPr>
        <w:t>перечень категорий граждан, пользующихся льготами при определении в ОУ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741FA">
        <w:rPr>
          <w:rFonts w:ascii="Times New Roman" w:hAnsi="Times New Roman" w:cs="Times New Roman"/>
          <w:sz w:val="24"/>
          <w:szCs w:val="24"/>
        </w:rPr>
        <w:t>перечень необходимых документов, подтверждающих льготы, при получении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 w:rsidRPr="00423CCE">
        <w:rPr>
          <w:rFonts w:ascii="Times New Roman" w:hAnsi="Times New Roman" w:cs="Times New Roman"/>
          <w:sz w:val="24"/>
          <w:szCs w:val="24"/>
        </w:rPr>
        <w:t>;</w:t>
      </w:r>
    </w:p>
    <w:p w:rsidR="00555D31" w:rsidRPr="009741FA" w:rsidRDefault="00555D31" w:rsidP="00E05BF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1FA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реализуемых образовательных программах </w:t>
      </w:r>
      <w:r w:rsidRPr="009741FA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D31" w:rsidRPr="00427551" w:rsidRDefault="00555D31" w:rsidP="00E05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В помещениях приема заявлений также должны находиться </w:t>
      </w:r>
      <w:r>
        <w:rPr>
          <w:rFonts w:ascii="Times New Roman" w:hAnsi="Times New Roman" w:cs="Times New Roman"/>
          <w:sz w:val="24"/>
          <w:szCs w:val="24"/>
        </w:rPr>
        <w:t>информация о предоставлении услуги и иные нормативные правовые акты</w:t>
      </w:r>
      <w:r w:rsidRPr="00427551">
        <w:rPr>
          <w:rFonts w:ascii="Times New Roman" w:hAnsi="Times New Roman" w:cs="Times New Roman"/>
          <w:sz w:val="24"/>
          <w:szCs w:val="24"/>
        </w:rPr>
        <w:t>.</w:t>
      </w:r>
    </w:p>
    <w:p w:rsidR="00555D31" w:rsidRPr="00427551" w:rsidRDefault="00555D31" w:rsidP="00E05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1.8Для отображения информации на </w:t>
      </w:r>
      <w:r w:rsidRPr="00427551">
        <w:rPr>
          <w:rFonts w:ascii="Times New Roman" w:hAnsi="Times New Roman" w:cs="Times New Roman"/>
          <w:sz w:val="24"/>
          <w:szCs w:val="24"/>
        </w:rPr>
        <w:t xml:space="preserve">РПГУ </w:t>
      </w:r>
      <w:r>
        <w:rPr>
          <w:rFonts w:ascii="Times New Roman" w:hAnsi="Times New Roman" w:cs="Times New Roman"/>
          <w:sz w:val="24"/>
          <w:szCs w:val="24"/>
        </w:rPr>
        <w:t>руководители ОУ размещают следующую  информацию  в ЕИС:</w:t>
      </w:r>
    </w:p>
    <w:p w:rsidR="00555D31" w:rsidRDefault="00555D31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555D31" w:rsidRDefault="00555D31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D6900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>ОУ;</w:t>
      </w:r>
    </w:p>
    <w:p w:rsidR="00555D31" w:rsidRDefault="00555D31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ОУ;</w:t>
      </w:r>
    </w:p>
    <w:p w:rsidR="00555D31" w:rsidRDefault="00555D31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ОУ;</w:t>
      </w:r>
    </w:p>
    <w:p w:rsidR="00555D31" w:rsidRDefault="00555D31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сайта ОУ;</w:t>
      </w:r>
    </w:p>
    <w:p w:rsidR="00555D31" w:rsidRDefault="00555D31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</w:t>
      </w:r>
      <w:r w:rsidRPr="008D6900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D31" w:rsidRDefault="00555D31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документы;</w:t>
      </w:r>
    </w:p>
    <w:p w:rsidR="00555D31" w:rsidRDefault="00555D31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ОУ;</w:t>
      </w:r>
    </w:p>
    <w:p w:rsidR="00555D31" w:rsidRDefault="00555D31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показатели приема детей в ОУ;</w:t>
      </w:r>
    </w:p>
    <w:p w:rsidR="00555D31" w:rsidRDefault="00555D31" w:rsidP="00E05BF8">
      <w:pPr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другую информацию.</w:t>
      </w:r>
    </w:p>
    <w:p w:rsidR="00555D31" w:rsidRPr="00427551" w:rsidRDefault="00555D31" w:rsidP="00E05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427551">
        <w:rPr>
          <w:rFonts w:ascii="Times New Roman" w:hAnsi="Times New Roman" w:cs="Times New Roman"/>
          <w:sz w:val="24"/>
          <w:szCs w:val="24"/>
        </w:rPr>
        <w:t>.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</w:t>
      </w:r>
    </w:p>
    <w:p w:rsidR="00555D31" w:rsidRPr="00427551" w:rsidRDefault="00555D31" w:rsidP="00E05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ОУ по запросу  Заявителя предоставляет</w:t>
      </w:r>
      <w:r w:rsidRPr="00427551">
        <w:rPr>
          <w:rFonts w:ascii="Times New Roman" w:hAnsi="Times New Roman" w:cs="Times New Roman"/>
          <w:sz w:val="24"/>
          <w:szCs w:val="24"/>
        </w:rPr>
        <w:t xml:space="preserve"> сведения о том, на каком этапе находится рассмотрение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427551">
        <w:rPr>
          <w:rFonts w:ascii="Times New Roman" w:hAnsi="Times New Roman" w:cs="Times New Roman"/>
          <w:sz w:val="24"/>
          <w:szCs w:val="24"/>
        </w:rPr>
        <w:t>.</w:t>
      </w:r>
    </w:p>
    <w:p w:rsidR="00555D31" w:rsidRPr="00427551" w:rsidRDefault="00555D31" w:rsidP="00E05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27551">
        <w:rPr>
          <w:rFonts w:ascii="Times New Roman" w:hAnsi="Times New Roman" w:cs="Times New Roman"/>
          <w:sz w:val="24"/>
          <w:szCs w:val="24"/>
        </w:rPr>
        <w:t>Заявитель может ознакомиться с ходом предоставления муниципальной услуги на РПГУ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427551">
        <w:rPr>
          <w:rFonts w:ascii="Times New Roman" w:hAnsi="Times New Roman" w:cs="Times New Roman"/>
          <w:sz w:val="24"/>
          <w:szCs w:val="24"/>
        </w:rPr>
        <w:t>.</w:t>
      </w:r>
    </w:p>
    <w:p w:rsidR="00555D31" w:rsidRPr="00427551" w:rsidRDefault="00555D31" w:rsidP="00E05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427551">
        <w:rPr>
          <w:rFonts w:ascii="Times New Roman" w:hAnsi="Times New Roman" w:cs="Times New Roman"/>
          <w:sz w:val="24"/>
          <w:szCs w:val="24"/>
        </w:rPr>
        <w:t>. Публикация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2755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27551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D31" w:rsidRDefault="00555D31" w:rsidP="00E05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27551">
        <w:rPr>
          <w:rFonts w:ascii="Times New Roman" w:hAnsi="Times New Roman" w:cs="Times New Roman"/>
          <w:sz w:val="24"/>
          <w:szCs w:val="24"/>
        </w:rPr>
        <w:t>. Наименование муниципальной услуги –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>«Прием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постановка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зачисление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 xml:space="preserve"> детей в образовательные учреждения, реализующие основную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>бразовательную программу дошкольного образования (детские сады), расположенны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Зарайского муниципального 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F72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D31" w:rsidRDefault="00555D31" w:rsidP="00E05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82178">
        <w:rPr>
          <w:rFonts w:ascii="Times New Roman" w:hAnsi="Times New Roman" w:cs="Times New Roman"/>
          <w:sz w:val="24"/>
          <w:szCs w:val="24"/>
        </w:rPr>
        <w:t xml:space="preserve">Органами, предоставляющими муниципальную услугу в части приема документов о  постановке на учет </w:t>
      </w:r>
      <w:r>
        <w:rPr>
          <w:rFonts w:ascii="Times New Roman" w:hAnsi="Times New Roman" w:cs="Times New Roman"/>
          <w:sz w:val="24"/>
          <w:szCs w:val="24"/>
        </w:rPr>
        <w:t xml:space="preserve">для зачисления ребенка в </w:t>
      </w:r>
      <w:r w:rsidRPr="00882178">
        <w:rPr>
          <w:rFonts w:ascii="Times New Roman" w:hAnsi="Times New Roman" w:cs="Times New Roman"/>
          <w:sz w:val="24"/>
          <w:szCs w:val="24"/>
        </w:rPr>
        <w:t>ОУ являются муниципальные дошкольные образовательные учреждения Зарайского муниципального района, в части  предоставления</w:t>
      </w:r>
      <w:r w:rsidRPr="00F312D2">
        <w:rPr>
          <w:rFonts w:ascii="Times New Roman" w:hAnsi="Times New Roman" w:cs="Times New Roman"/>
          <w:sz w:val="24"/>
          <w:szCs w:val="24"/>
        </w:rPr>
        <w:t>«</w:t>
      </w:r>
      <w:r w:rsidRPr="00423662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для зачисления в </w:t>
      </w:r>
      <w:r w:rsidRPr="00882178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» (далее Направление)</w:t>
      </w:r>
      <w:r w:rsidRPr="00882178">
        <w:rPr>
          <w:rFonts w:ascii="Times New Roman" w:hAnsi="Times New Roman" w:cs="Times New Roman"/>
          <w:sz w:val="24"/>
          <w:szCs w:val="24"/>
        </w:rPr>
        <w:t xml:space="preserve"> является управление образования администрации Зарайского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а именно администратор и руководитель проекта по ЕИС</w:t>
      </w:r>
      <w:r w:rsidRPr="00882178">
        <w:rPr>
          <w:rFonts w:ascii="Times New Roman" w:hAnsi="Times New Roman" w:cs="Times New Roman"/>
          <w:sz w:val="24"/>
          <w:szCs w:val="24"/>
        </w:rPr>
        <w:t>.</w:t>
      </w:r>
    </w:p>
    <w:p w:rsidR="00555D31" w:rsidRPr="00427551" w:rsidRDefault="00555D31" w:rsidP="00F312D2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Контактные телефоны отдела по работе с образовательными учреждениями Зарайского муниципального района – 2-52-44, 2-45-42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427551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555D31" w:rsidRDefault="00555D31" w:rsidP="00E05BF8">
      <w:pPr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на очередь для зачисления в ОУ в ЕИС;</w:t>
      </w:r>
    </w:p>
    <w:p w:rsidR="00555D31" w:rsidRDefault="00555D31" w:rsidP="00E05BF8">
      <w:pPr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постановки на очередь;</w:t>
      </w:r>
    </w:p>
    <w:p w:rsidR="00555D31" w:rsidRDefault="00555D31" w:rsidP="00E05BF8">
      <w:pPr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 ОУ;</w:t>
      </w:r>
    </w:p>
    <w:p w:rsidR="00555D31" w:rsidRPr="0040035D" w:rsidRDefault="00555D31" w:rsidP="00E05BF8">
      <w:pPr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каз в предоставлении путевки в </w:t>
      </w:r>
      <w:r w:rsidRPr="00427551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D31" w:rsidRDefault="00555D31" w:rsidP="00E05BF8">
      <w:pPr>
        <w:pStyle w:val="NormalWeb"/>
        <w:spacing w:after="0"/>
        <w:ind w:firstLine="567"/>
        <w:jc w:val="both"/>
      </w:pPr>
      <w:r>
        <w:t>2.4. Срок предоставления услуги:</w:t>
      </w:r>
    </w:p>
    <w:p w:rsidR="00555D31" w:rsidRDefault="00555D31" w:rsidP="00E05BF8">
      <w:pPr>
        <w:pStyle w:val="NormalWeb"/>
        <w:spacing w:after="0"/>
        <w:ind w:left="567" w:firstLine="567"/>
        <w:jc w:val="both"/>
      </w:pPr>
      <w:r>
        <w:t>2.4.1 Регистрация в реестре заявок «Очередь» - 1 день, при условии обращения в ОУ и подачи всех документов в соответствии с приложением 5.</w:t>
      </w:r>
    </w:p>
    <w:p w:rsidR="00555D31" w:rsidRDefault="00555D31" w:rsidP="00E05BF8">
      <w:pPr>
        <w:pStyle w:val="NormalWeb"/>
        <w:spacing w:after="0"/>
        <w:ind w:left="567" w:firstLine="567"/>
        <w:jc w:val="both"/>
      </w:pPr>
      <w:r>
        <w:t xml:space="preserve">При самостоятельной регистрации через портал </w:t>
      </w:r>
      <w:hyperlink r:id="rId9" w:history="1">
        <w:r w:rsidRPr="00C87435">
          <w:rPr>
            <w:rStyle w:val="Hyperlink"/>
            <w:i/>
            <w:iCs/>
            <w:color w:val="auto"/>
          </w:rPr>
          <w:t>http://www.pgu.mosreg.ru</w:t>
        </w:r>
      </w:hyperlink>
      <w:r>
        <w:t>Заявитель обязан представить документы в течение 30 дней в любое из трех указанных ОУ в соответствии с приложением 5со дня регистрации.</w:t>
      </w:r>
    </w:p>
    <w:p w:rsidR="00555D31" w:rsidRDefault="00555D31" w:rsidP="00E05BF8">
      <w:pPr>
        <w:pStyle w:val="NormalWeb"/>
        <w:spacing w:after="0"/>
        <w:ind w:left="567" w:firstLine="567"/>
        <w:jc w:val="both"/>
      </w:pPr>
      <w:r>
        <w:t>2.4.2 В случае не предоставления подтверждающих документов, в течении 30 дней  ребенок исключается из реестра заявок «Очередь» и родителям высылается уведомление об отказе в предоставлении муниципальной услуги (приложение 8);</w:t>
      </w:r>
    </w:p>
    <w:p w:rsidR="00555D31" w:rsidRDefault="00555D31" w:rsidP="00E05BF8">
      <w:pPr>
        <w:pStyle w:val="NormalWeb"/>
        <w:spacing w:after="0"/>
        <w:ind w:left="567" w:firstLine="567"/>
        <w:jc w:val="both"/>
      </w:pPr>
      <w:r>
        <w:t xml:space="preserve">2.4.3 Зачисление в ОУ осуществляется в ЕИС  через комплектование и доукомплектование. </w:t>
      </w:r>
    </w:p>
    <w:p w:rsidR="00555D31" w:rsidRDefault="00555D31" w:rsidP="00E05BF8">
      <w:pPr>
        <w:pStyle w:val="NormalWeb"/>
        <w:spacing w:after="0"/>
        <w:ind w:left="567" w:firstLine="567"/>
        <w:jc w:val="both"/>
      </w:pPr>
      <w:r>
        <w:t xml:space="preserve">Комплектование проводится 1 раз в год в период с 1мая по 30 мая - срок – 30 дней с учетом продвижения очереди. </w:t>
      </w:r>
    </w:p>
    <w:p w:rsidR="00555D31" w:rsidRDefault="00555D31" w:rsidP="00E05BF8">
      <w:pPr>
        <w:pStyle w:val="NormalWeb"/>
        <w:spacing w:after="0"/>
        <w:ind w:left="567" w:firstLine="567"/>
        <w:jc w:val="both"/>
      </w:pPr>
      <w:r>
        <w:t>Доукомплектование проводится в период с 1июня по 30 апреля в связи с движением воспитанников и наличием свободных мест – срок -30 дней с учетом продвижения очереди.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427551">
        <w:rPr>
          <w:rFonts w:ascii="Times New Roman" w:hAnsi="Times New Roman" w:cs="Times New Roman"/>
          <w:sz w:val="24"/>
          <w:szCs w:val="24"/>
        </w:rPr>
        <w:t>. Предоставление муниципальной услуги  осуществляется в соответствии с: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Конвенцией ООН о правах ребенка;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hyperlink r:id="rId10" w:history="1">
        <w:r w:rsidRPr="005E6AB0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E669E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5D31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46EB6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Pr="00D73ED7">
        <w:rPr>
          <w:rFonts w:ascii="Times New Roman" w:hAnsi="Times New Roman" w:cs="Times New Roman"/>
          <w:sz w:val="24"/>
          <w:szCs w:val="24"/>
        </w:rPr>
        <w:t>29.12.2012г. № 273-ФЗ «Об образовании в РФ»;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Законом Российской Федерации от 15.05.1991 N1244-1 "О социальной защите граждан, подвергшихся воздействию радиации вследствие катастрофы на Чернобыльской АЭС";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17.01.1992 N2202-1 "О прокуратуре Российской Федерации";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Законом Российской Федерации от 26.06.1992 N3132-1 "О статусе судей в Российской Федерации";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27.05.1998 N76-ФЗ "О статусе военнослужащих";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24.07.1998 N124-ФЗ "Об основных гарантиях прав ребенка в Российской Федерации";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26.11.1998 N175-ФЗ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02.05.2006 N59-ФЗ "О порядке рассмотрения обращений граждан Российской Федерации";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25.07.2002 N115-ФЗ "О правовом положении иностранных граждан в Российской Федерации";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 N131-ФЗ "Об общих принципах организации местного самоуправления в Российской Федерации";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27.07.2006 N152-ФЗ "О персональных данных";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27.07.2010 N210-ФЗ "Об организации предоставления государственных и муниципальных услуг";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28.12.2010 N403-ФЗ "О Следственном комитете Российской Федерации";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07.02.2011 N3-ФЗ "О полиции";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Указом Президента Российской Федерации от 02.10.1992 N1157 "О дополнительных мерах государственной поддержки инвалидов";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Указом Президента Российской Федерации от 05.05.1992 N431 "О мерах по социальной поддержке многодетных семей";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Указом Президента Российской Федерации от 05.06.2003 N613 "О правоохранительной службе в органах по контролю за оборотом наркотических средств и психотропных веществ";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25.08.1999 N936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09.02.2004 N65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Федерации";</w:t>
      </w:r>
    </w:p>
    <w:p w:rsidR="00555D31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</w:t>
      </w:r>
      <w:r>
        <w:rPr>
          <w:rFonts w:ascii="Times New Roman" w:hAnsi="Times New Roman" w:cs="Times New Roman"/>
          <w:sz w:val="24"/>
          <w:szCs w:val="24"/>
          <w:lang w:eastAsia="ru-RU"/>
        </w:rPr>
        <w:t>йской Федерации от 15.05.2013 N26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 xml:space="preserve"> "Об утверждении СанПиН 2.4.1.</w:t>
      </w:r>
      <w:r>
        <w:rPr>
          <w:rFonts w:ascii="Times New Roman" w:hAnsi="Times New Roman" w:cs="Times New Roman"/>
          <w:sz w:val="24"/>
          <w:szCs w:val="24"/>
          <w:lang w:eastAsia="ru-RU"/>
        </w:rPr>
        <w:t>3049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</w:t>
      </w:r>
      <w:r>
        <w:rPr>
          <w:rFonts w:ascii="Times New Roman" w:hAnsi="Times New Roman" w:cs="Times New Roman"/>
          <w:sz w:val="24"/>
          <w:szCs w:val="24"/>
          <w:lang w:eastAsia="ru-RU"/>
        </w:rPr>
        <w:t>(с изменениями от 27.08.2015)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5D31" w:rsidRDefault="00555D31" w:rsidP="00F17AE8">
      <w:pPr>
        <w:tabs>
          <w:tab w:val="left" w:pos="126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 и науки РФ от 30 августа 2013 года 31014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распоряжением Правительства РФ от 17.12.2009 N1993-р (ред. от 28.12.2011)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Московской области от 29.12.2012 N1612/48 "О мерах по комплектованию муниципальных дошкольных образовательных учреждений в Московской области";</w:t>
      </w:r>
    </w:p>
    <w:p w:rsidR="00555D31" w:rsidRPr="00E669EC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hyperlink r:id="rId11" w:history="1">
        <w:r w:rsidRPr="005E6AB0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E6A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 N164/2006-ОЗ "О рассмотрении обращений граждан";</w:t>
      </w:r>
    </w:p>
    <w:p w:rsidR="00555D31" w:rsidRPr="008F7F2E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F7F2E">
        <w:rPr>
          <w:rFonts w:ascii="Times New Roman" w:hAnsi="Times New Roman" w:cs="Times New Roman"/>
          <w:sz w:val="24"/>
          <w:szCs w:val="24"/>
          <w:lang w:eastAsia="ru-RU"/>
        </w:rPr>
        <w:t>Законом Московской области "Об образовании", принятом постановлением Московской областной Думы от 11.07.2013 №17/59-П;</w:t>
      </w:r>
    </w:p>
    <w:p w:rsidR="00555D31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73ED7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D73ED7">
        <w:rPr>
          <w:rFonts w:ascii="Times New Roman" w:hAnsi="Times New Roman" w:cs="Times New Roman"/>
          <w:sz w:val="24"/>
          <w:szCs w:val="24"/>
        </w:rPr>
        <w:t>Зарайски</w:t>
      </w:r>
      <w:r>
        <w:rPr>
          <w:rFonts w:ascii="Times New Roman" w:hAnsi="Times New Roman" w:cs="Times New Roman"/>
          <w:sz w:val="24"/>
          <w:szCs w:val="24"/>
        </w:rPr>
        <w:t>й муниципальный район», принятым р</w:t>
      </w:r>
      <w:r w:rsidRPr="00D73ED7">
        <w:rPr>
          <w:rFonts w:ascii="Times New Roman" w:hAnsi="Times New Roman" w:cs="Times New Roman"/>
          <w:sz w:val="24"/>
          <w:szCs w:val="24"/>
        </w:rPr>
        <w:t>ешением Совета депутатов Зарайского  муниципального района Московской области от 2</w:t>
      </w:r>
      <w:r>
        <w:rPr>
          <w:rFonts w:ascii="Times New Roman" w:hAnsi="Times New Roman" w:cs="Times New Roman"/>
          <w:sz w:val="24"/>
          <w:szCs w:val="24"/>
        </w:rPr>
        <w:t>9.09</w:t>
      </w:r>
      <w:r w:rsidRPr="00D73ED7">
        <w:rPr>
          <w:rFonts w:ascii="Times New Roman" w:hAnsi="Times New Roman" w:cs="Times New Roman"/>
          <w:sz w:val="24"/>
          <w:szCs w:val="24"/>
        </w:rPr>
        <w:t>.2006г. №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D73ED7">
        <w:rPr>
          <w:rFonts w:ascii="Times New Roman" w:hAnsi="Times New Roman" w:cs="Times New Roman"/>
          <w:sz w:val="24"/>
          <w:szCs w:val="24"/>
        </w:rPr>
        <w:t>/1;</w:t>
      </w:r>
    </w:p>
    <w:p w:rsidR="00555D31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0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750D5">
        <w:rPr>
          <w:rFonts w:ascii="Times New Roman" w:hAnsi="Times New Roman" w:cs="Times New Roman"/>
          <w:sz w:val="24"/>
          <w:szCs w:val="24"/>
        </w:rPr>
        <w:t>Положением об Управлении 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0D5">
        <w:rPr>
          <w:rFonts w:ascii="Times New Roman" w:hAnsi="Times New Roman" w:cs="Times New Roman"/>
          <w:sz w:val="24"/>
          <w:szCs w:val="24"/>
        </w:rPr>
        <w:t>Зарайского муниципального района, утвержденным решением Совета депутатов Зарайского  муниципального района Московской области от 29.04. 2009 г. №3/7;</w:t>
      </w:r>
    </w:p>
    <w:p w:rsidR="00555D31" w:rsidRDefault="00555D31" w:rsidP="00E05BF8">
      <w:pPr>
        <w:ind w:left="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6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669EC">
        <w:rPr>
          <w:rFonts w:ascii="Times New Roman" w:hAnsi="Times New Roman" w:cs="Times New Roman"/>
          <w:sz w:val="24"/>
          <w:szCs w:val="24"/>
          <w:lang w:eastAsia="ru-RU"/>
        </w:rPr>
        <w:t>дминистративным ре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гламентом;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8E6B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Основанием для отказа в предоставлении  услуги является:</w:t>
      </w:r>
    </w:p>
    <w:p w:rsidR="00555D31" w:rsidRPr="00427551" w:rsidRDefault="00555D31" w:rsidP="00E05BF8">
      <w:pPr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тексты документов написаны неразборчиво;</w:t>
      </w:r>
    </w:p>
    <w:p w:rsidR="00555D31" w:rsidRPr="00427551" w:rsidRDefault="00555D31" w:rsidP="00E05BF8">
      <w:pPr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документы не принадлежат Заявителю;</w:t>
      </w:r>
    </w:p>
    <w:p w:rsidR="00555D31" w:rsidRPr="00427551" w:rsidRDefault="00555D31" w:rsidP="00E05BF8">
      <w:pPr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наличие серьезных повреждений, не позволяющих однозначно истолковать их содержание;</w:t>
      </w:r>
    </w:p>
    <w:p w:rsidR="00555D31" w:rsidRPr="00427551" w:rsidRDefault="00555D31" w:rsidP="00E05BF8">
      <w:pPr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наличие в документах подчисток, приписок, зачеркнутых слов и иных не оговоренных исправлений;</w:t>
      </w:r>
    </w:p>
    <w:p w:rsidR="00555D31" w:rsidRPr="00427551" w:rsidRDefault="00555D31" w:rsidP="00E05BF8">
      <w:pPr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исполнены карандашом;</w:t>
      </w:r>
    </w:p>
    <w:p w:rsidR="00555D31" w:rsidRDefault="00555D31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мест в ОУ;</w:t>
      </w:r>
    </w:p>
    <w:p w:rsidR="00555D31" w:rsidRPr="004C23EE" w:rsidRDefault="00555D31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C23EE">
        <w:rPr>
          <w:rFonts w:ascii="Times New Roman" w:hAnsi="Times New Roman" w:cs="Times New Roman"/>
          <w:sz w:val="24"/>
          <w:szCs w:val="24"/>
        </w:rPr>
        <w:t xml:space="preserve">обращения гражданина, не являющегося </w:t>
      </w:r>
      <w:r>
        <w:rPr>
          <w:rFonts w:ascii="Times New Roman" w:hAnsi="Times New Roman" w:cs="Times New Roman"/>
          <w:sz w:val="24"/>
          <w:szCs w:val="24"/>
        </w:rPr>
        <w:t>родителем (законным представителем);</w:t>
      </w:r>
    </w:p>
    <w:p w:rsidR="00555D31" w:rsidRDefault="00555D31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недостижение минимального возраста ребенка;</w:t>
      </w:r>
    </w:p>
    <w:p w:rsidR="00555D31" w:rsidRDefault="00555D31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превышени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551">
        <w:rPr>
          <w:rFonts w:ascii="Times New Roman" w:hAnsi="Times New Roman" w:cs="Times New Roman"/>
          <w:sz w:val="24"/>
          <w:szCs w:val="24"/>
        </w:rPr>
        <w:t xml:space="preserve"> максимального возраста ребенка</w:t>
      </w:r>
      <w:r>
        <w:rPr>
          <w:rFonts w:ascii="Times New Roman" w:hAnsi="Times New Roman" w:cs="Times New Roman"/>
          <w:sz w:val="24"/>
          <w:szCs w:val="24"/>
        </w:rPr>
        <w:t xml:space="preserve"> возрасту детей, принимаемых в </w:t>
      </w:r>
      <w:r w:rsidRPr="00427551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D31" w:rsidRPr="008F7F2E" w:rsidRDefault="00555D31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F7F2E">
        <w:rPr>
          <w:rFonts w:ascii="Times New Roman" w:hAnsi="Times New Roman" w:cs="Times New Roman"/>
          <w:sz w:val="24"/>
          <w:szCs w:val="24"/>
          <w:lang w:eastAsia="ru-RU"/>
        </w:rPr>
        <w:t>несоответствия возраста ребенка возр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асту, принятому к зачислению в ОУ по уставу </w:t>
      </w:r>
      <w:r w:rsidRPr="008F7F2E">
        <w:rPr>
          <w:rFonts w:ascii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5D31" w:rsidRDefault="00555D31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Заявителя;</w:t>
      </w:r>
    </w:p>
    <w:p w:rsidR="00555D31" w:rsidRDefault="00555D31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Заявителем сроков получения Направления.</w:t>
      </w:r>
    </w:p>
    <w:p w:rsidR="00555D31" w:rsidRDefault="00555D31" w:rsidP="00E05BF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сроков предоставления подлинных документов в соответствии с приложением 5, 6</w:t>
      </w:r>
    </w:p>
    <w:p w:rsidR="00555D31" w:rsidRPr="008F7F2E" w:rsidRDefault="00555D31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F2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8) </w:t>
      </w:r>
      <w:r w:rsidRPr="008F7F2E">
        <w:rPr>
          <w:rFonts w:ascii="Times New Roman" w:hAnsi="Times New Roman" w:cs="Times New Roman"/>
          <w:sz w:val="24"/>
          <w:szCs w:val="24"/>
          <w:lang w:eastAsia="ru-RU"/>
        </w:rPr>
        <w:t>о мотивированном отказе в предоставлении муниципальной услуги в части приема заявлений, постановки на учет в Системе должно содержать обоснование и направляется Заявителю на электронный либо почтовый адрес, указанный им в заявлении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2 или приложение 4)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2.7. П</w:t>
      </w:r>
      <w:r w:rsidRPr="00427551">
        <w:rPr>
          <w:rFonts w:ascii="Times New Roman" w:hAnsi="Times New Roman" w:cs="Times New Roman"/>
          <w:sz w:val="24"/>
          <w:szCs w:val="24"/>
        </w:rPr>
        <w:t xml:space="preserve">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осуществляется бесплатно.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 Максимальный срок ожидания в очереди при подаче запроса о предоставлении услуги не может превышать 15 минут в приемные дни.</w:t>
      </w:r>
    </w:p>
    <w:p w:rsidR="00555D31" w:rsidRDefault="00555D31" w:rsidP="00DD60C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 Срок регистрации запроса Заявителя о предоставлении услуги – 1 день.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2.10.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B2E4F">
        <w:rPr>
          <w:rFonts w:ascii="Times New Roman" w:hAnsi="Times New Roman" w:cs="Times New Roman"/>
          <w:sz w:val="24"/>
          <w:szCs w:val="24"/>
        </w:rPr>
        <w:t xml:space="preserve"> МФЦ</w:t>
      </w:r>
      <w:r>
        <w:rPr>
          <w:rFonts w:ascii="Times New Roman" w:hAnsi="Times New Roman" w:cs="Times New Roman"/>
          <w:sz w:val="24"/>
          <w:szCs w:val="24"/>
        </w:rPr>
        <w:t xml:space="preserve"> и ОУ места </w:t>
      </w:r>
      <w:r w:rsidRPr="00427551">
        <w:rPr>
          <w:rFonts w:ascii="Times New Roman" w:hAnsi="Times New Roman" w:cs="Times New Roman"/>
          <w:sz w:val="24"/>
          <w:szCs w:val="24"/>
        </w:rPr>
        <w:t xml:space="preserve">ожидания приема, места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Pr="00427551">
        <w:rPr>
          <w:rFonts w:ascii="Times New Roman" w:hAnsi="Times New Roman" w:cs="Times New Roman"/>
          <w:sz w:val="24"/>
          <w:szCs w:val="24"/>
        </w:rPr>
        <w:t xml:space="preserve"> документов Заявителями, места для информирования Заявителей и заполнения необходимых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оборудуются стульями</w:t>
      </w:r>
      <w:r w:rsidRPr="00427551">
        <w:rPr>
          <w:rFonts w:ascii="Times New Roman" w:hAnsi="Times New Roman" w:cs="Times New Roman"/>
          <w:sz w:val="24"/>
          <w:szCs w:val="24"/>
        </w:rPr>
        <w:t xml:space="preserve"> и столами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551">
        <w:rPr>
          <w:rFonts w:ascii="Times New Roman" w:hAnsi="Times New Roman" w:cs="Times New Roman"/>
          <w:sz w:val="24"/>
          <w:szCs w:val="24"/>
        </w:rPr>
        <w:t xml:space="preserve"> обеспечиваются писчей бумагой</w:t>
      </w:r>
      <w:r>
        <w:rPr>
          <w:rFonts w:ascii="Times New Roman" w:hAnsi="Times New Roman" w:cs="Times New Roman"/>
          <w:sz w:val="24"/>
          <w:szCs w:val="24"/>
        </w:rPr>
        <w:t>, готовыми формами заявлений</w:t>
      </w:r>
      <w:r w:rsidRPr="00427551">
        <w:rPr>
          <w:rFonts w:ascii="Times New Roman" w:hAnsi="Times New Roman" w:cs="Times New Roman"/>
          <w:sz w:val="24"/>
          <w:szCs w:val="24"/>
        </w:rPr>
        <w:t xml:space="preserve"> и письменными принадлежностями.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В </w:t>
      </w:r>
      <w:r w:rsidRPr="00FB2E4F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и ОУ </w:t>
      </w:r>
      <w:r w:rsidRPr="00427551">
        <w:rPr>
          <w:rFonts w:ascii="Times New Roman" w:hAnsi="Times New Roman" w:cs="Times New Roman"/>
          <w:sz w:val="24"/>
          <w:szCs w:val="24"/>
        </w:rPr>
        <w:t xml:space="preserve"> должна находиться книга жалоб, в которой Заявителями и иными заинтересованными лицами фиксируются имеющиеся жалобы, предложения и замечания по вопросам организации приема Заявителей в </w:t>
      </w:r>
      <w:r>
        <w:rPr>
          <w:rFonts w:ascii="Times New Roman" w:hAnsi="Times New Roman" w:cs="Times New Roman"/>
          <w:sz w:val="24"/>
          <w:szCs w:val="24"/>
        </w:rPr>
        <w:t>ОУ.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427551">
        <w:rPr>
          <w:rFonts w:ascii="Times New Roman" w:hAnsi="Times New Roman" w:cs="Times New Roman"/>
          <w:sz w:val="24"/>
          <w:szCs w:val="24"/>
        </w:rPr>
        <w:t>К показателям, характеризующим доступность и качество услуги, относятся: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- наличие полной, понятной и актуальной информации  о местах, порядке и сроках предоставления муниципальной услуги в общедоступных местах муниципального органа управления образованием,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материалах,  размещенных в местах предоставления муниципальной услуги;</w:t>
      </w:r>
    </w:p>
    <w:p w:rsidR="00555D31" w:rsidRPr="00427551" w:rsidRDefault="00555D31" w:rsidP="00E35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осуществляется прием документов от Заявителей, обеспечивающих  соблюдение установленных Административным регламентом сроков и стандарта  предоставления муниципальной услуги;</w:t>
      </w:r>
    </w:p>
    <w:p w:rsidR="00555D31" w:rsidRPr="00427551" w:rsidRDefault="00555D31" w:rsidP="00E35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- предоставление Заявителю возможности получать информацию о ходе представления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551">
        <w:rPr>
          <w:rFonts w:ascii="Times New Roman" w:hAnsi="Times New Roman" w:cs="Times New Roman"/>
          <w:sz w:val="24"/>
          <w:szCs w:val="24"/>
        </w:rPr>
        <w:t>а также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551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лиц;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- доступность для Заявителей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427551">
        <w:rPr>
          <w:rFonts w:ascii="Times New Roman" w:hAnsi="Times New Roman" w:cs="Times New Roman"/>
          <w:sz w:val="24"/>
          <w:szCs w:val="24"/>
        </w:rPr>
        <w:t>муниципальной услуги в электронном виде;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427551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7551">
        <w:rPr>
          <w:rFonts w:ascii="Times New Roman" w:hAnsi="Times New Roman" w:cs="Times New Roman"/>
          <w:sz w:val="24"/>
          <w:szCs w:val="24"/>
        </w:rPr>
        <w:t xml:space="preserve"> обоснованных жалоб граждан и организаций по вопросам качества и доступности предоставления муниципальной услуги;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- удовлетворенность граждан доступностью и качеством муниципальной услуги.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55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27551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551">
        <w:rPr>
          <w:rFonts w:ascii="Times New Roman" w:hAnsi="Times New Roman" w:cs="Times New Roman"/>
          <w:b/>
          <w:bCs/>
          <w:sz w:val="24"/>
          <w:szCs w:val="24"/>
        </w:rPr>
        <w:t>в электронном виде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427551">
        <w:rPr>
          <w:rFonts w:ascii="Times New Roman" w:hAnsi="Times New Roman" w:cs="Times New Roman"/>
          <w:sz w:val="24"/>
          <w:szCs w:val="24"/>
        </w:rPr>
        <w:t>. Общий срок предоставления муниципальной услуги складывается из следующих сроков: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руководителем ОУ Зарайского муниципального района</w:t>
      </w:r>
      <w:r w:rsidRPr="00427551">
        <w:rPr>
          <w:rFonts w:ascii="Times New Roman" w:hAnsi="Times New Roman" w:cs="Times New Roman"/>
          <w:sz w:val="24"/>
          <w:szCs w:val="24"/>
        </w:rPr>
        <w:t xml:space="preserve"> заявления для </w:t>
      </w:r>
      <w:r>
        <w:rPr>
          <w:rFonts w:ascii="Times New Roman" w:hAnsi="Times New Roman" w:cs="Times New Roman"/>
          <w:sz w:val="24"/>
          <w:szCs w:val="24"/>
        </w:rPr>
        <w:t>постановки на очередь</w:t>
      </w:r>
      <w:r w:rsidRPr="00427551">
        <w:rPr>
          <w:rFonts w:ascii="Times New Roman" w:hAnsi="Times New Roman" w:cs="Times New Roman"/>
          <w:sz w:val="24"/>
          <w:szCs w:val="24"/>
        </w:rPr>
        <w:t>, его регистрация - 1 день;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A0A">
        <w:rPr>
          <w:rFonts w:ascii="Times New Roman" w:hAnsi="Times New Roman" w:cs="Times New Roman"/>
          <w:sz w:val="24"/>
          <w:szCs w:val="24"/>
        </w:rPr>
        <w:t>самостоятельн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80A0A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0A0A">
        <w:rPr>
          <w:rFonts w:ascii="Times New Roman" w:hAnsi="Times New Roman" w:cs="Times New Roman"/>
          <w:sz w:val="24"/>
          <w:szCs w:val="24"/>
        </w:rPr>
        <w:t xml:space="preserve"> через портал </w:t>
      </w:r>
      <w:hyperlink r:id="rId12" w:history="1">
        <w:r w:rsidRPr="00C80A0A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http://www.pgu.mosreg.ru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1 день и обязательное предоставление документов в ОУ в течение 30 дней;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</w:t>
      </w:r>
      <w:r w:rsidRPr="00427551">
        <w:rPr>
          <w:rFonts w:ascii="Times New Roman" w:hAnsi="Times New Roman" w:cs="Times New Roman"/>
          <w:sz w:val="24"/>
          <w:szCs w:val="24"/>
        </w:rPr>
        <w:t xml:space="preserve"> Заявителю </w:t>
      </w:r>
      <w:r>
        <w:rPr>
          <w:rFonts w:ascii="Times New Roman" w:hAnsi="Times New Roman" w:cs="Times New Roman"/>
          <w:sz w:val="24"/>
          <w:szCs w:val="24"/>
        </w:rPr>
        <w:t xml:space="preserve">копии заявления с идентификационным номером для контроля за продвижением очереди </w:t>
      </w:r>
      <w:r w:rsidRPr="0042755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427551">
        <w:rPr>
          <w:rFonts w:ascii="Times New Roman" w:hAnsi="Times New Roman" w:cs="Times New Roman"/>
          <w:sz w:val="24"/>
          <w:szCs w:val="24"/>
        </w:rPr>
        <w:t>об отк</w:t>
      </w:r>
      <w:r>
        <w:rPr>
          <w:rFonts w:ascii="Times New Roman" w:hAnsi="Times New Roman" w:cs="Times New Roman"/>
          <w:sz w:val="24"/>
          <w:szCs w:val="24"/>
        </w:rPr>
        <w:t xml:space="preserve">азе в постановке на учет в ОУ </w:t>
      </w:r>
      <w:r w:rsidRPr="004275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7551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подачи заявления</w:t>
      </w:r>
      <w:r w:rsidRPr="00427551">
        <w:rPr>
          <w:rFonts w:ascii="Times New Roman" w:hAnsi="Times New Roman" w:cs="Times New Roman"/>
          <w:sz w:val="24"/>
          <w:szCs w:val="24"/>
        </w:rPr>
        <w:t>;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 ЕИС</w:t>
      </w:r>
      <w:r w:rsidRPr="00427551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 xml:space="preserve">я для зачисления ребенка в ОУ </w:t>
      </w:r>
      <w:r w:rsidRPr="004275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 дней, при наличии свободных мест;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Заявителя о получении направления – 30 дней;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7551">
        <w:rPr>
          <w:rFonts w:ascii="Times New Roman" w:hAnsi="Times New Roman" w:cs="Times New Roman"/>
          <w:sz w:val="24"/>
          <w:szCs w:val="24"/>
        </w:rPr>
        <w:t>издание распорядительного акта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27551">
        <w:rPr>
          <w:rFonts w:ascii="Times New Roman" w:hAnsi="Times New Roman" w:cs="Times New Roman"/>
          <w:sz w:val="24"/>
          <w:szCs w:val="24"/>
        </w:rPr>
        <w:t xml:space="preserve">ОУ, расположенного на территории </w:t>
      </w:r>
      <w:r>
        <w:rPr>
          <w:rFonts w:ascii="Times New Roman" w:hAnsi="Times New Roman" w:cs="Times New Roman"/>
          <w:sz w:val="24"/>
          <w:szCs w:val="24"/>
        </w:rPr>
        <w:t>Зарайского муниципального района Моск</w:t>
      </w:r>
      <w:r w:rsidRPr="00427551">
        <w:rPr>
          <w:rFonts w:ascii="Times New Roman" w:hAnsi="Times New Roman" w:cs="Times New Roman"/>
          <w:sz w:val="24"/>
          <w:szCs w:val="24"/>
        </w:rPr>
        <w:t>овской области, о зачислении ребёнка – 1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427551"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sz w:val="24"/>
          <w:szCs w:val="24"/>
        </w:rPr>
        <w:t xml:space="preserve">подачи заявителе заявления о зачислении в ОУ (приложение 4) или </w:t>
      </w:r>
      <w:r w:rsidRPr="00427551">
        <w:rPr>
          <w:rFonts w:ascii="Times New Roman" w:hAnsi="Times New Roman" w:cs="Times New Roman"/>
          <w:sz w:val="24"/>
          <w:szCs w:val="24"/>
        </w:rPr>
        <w:t xml:space="preserve">направление Заявителю уведомления об отказе </w:t>
      </w:r>
      <w:r>
        <w:rPr>
          <w:rFonts w:ascii="Times New Roman" w:hAnsi="Times New Roman" w:cs="Times New Roman"/>
          <w:sz w:val="24"/>
          <w:szCs w:val="24"/>
        </w:rPr>
        <w:t xml:space="preserve">в зачислении в </w:t>
      </w:r>
      <w:r w:rsidRPr="00427551">
        <w:rPr>
          <w:rFonts w:ascii="Times New Roman" w:hAnsi="Times New Roman" w:cs="Times New Roman"/>
          <w:sz w:val="24"/>
          <w:szCs w:val="24"/>
        </w:rPr>
        <w:t xml:space="preserve">ОУ, </w:t>
      </w:r>
      <w:r>
        <w:rPr>
          <w:rFonts w:ascii="Times New Roman" w:hAnsi="Times New Roman" w:cs="Times New Roman"/>
          <w:sz w:val="24"/>
          <w:szCs w:val="24"/>
        </w:rPr>
        <w:t>в связи с нарушение сроков подачи заявления о зачислении –1 день по истечении 30-девного срока информирования.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27551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555D31" w:rsidRPr="0014434B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- прием и регистрацию заявления и документов  для постановки на учет (регистрация в Системе  </w:t>
      </w:r>
      <w:hyperlink w:anchor="Par379" w:history="1">
        <w:r w:rsidRPr="00427551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постановки на учет). Завершается </w:t>
      </w:r>
      <w:r w:rsidRPr="0014434B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EC162E">
        <w:rPr>
          <w:rFonts w:ascii="Times New Roman" w:hAnsi="Times New Roman" w:cs="Times New Roman"/>
          <w:sz w:val="24"/>
          <w:szCs w:val="24"/>
        </w:rPr>
        <w:t>копией заявления</w:t>
      </w:r>
      <w:r w:rsidRPr="0014434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идентификационным</w:t>
      </w:r>
      <w:r w:rsidRPr="0014434B">
        <w:rPr>
          <w:rFonts w:ascii="Times New Roman" w:hAnsi="Times New Roman" w:cs="Times New Roman"/>
          <w:sz w:val="24"/>
          <w:szCs w:val="24"/>
        </w:rPr>
        <w:t xml:space="preserve"> номером;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- комплектование </w:t>
      </w:r>
      <w:r>
        <w:rPr>
          <w:rFonts w:ascii="Times New Roman" w:hAnsi="Times New Roman" w:cs="Times New Roman"/>
          <w:sz w:val="24"/>
          <w:szCs w:val="24"/>
        </w:rPr>
        <w:t xml:space="preserve">и доукомлектование </w:t>
      </w:r>
      <w:r w:rsidRPr="00427551">
        <w:rPr>
          <w:rFonts w:ascii="Times New Roman" w:hAnsi="Times New Roman" w:cs="Times New Roman"/>
          <w:sz w:val="24"/>
          <w:szCs w:val="24"/>
        </w:rPr>
        <w:t>ОУ;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 электронного</w:t>
      </w:r>
      <w:r w:rsidRPr="0042755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аправления для зачисления в ОУ и зачисление в </w:t>
      </w:r>
      <w:r w:rsidRPr="00427551">
        <w:rPr>
          <w:rFonts w:ascii="Times New Roman" w:hAnsi="Times New Roman" w:cs="Times New Roman"/>
          <w:sz w:val="24"/>
          <w:szCs w:val="24"/>
        </w:rPr>
        <w:t>ОУ.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</w:t>
      </w:r>
      <w:r w:rsidRPr="00427551">
        <w:rPr>
          <w:rFonts w:ascii="Times New Roman" w:hAnsi="Times New Roman" w:cs="Times New Roman"/>
          <w:sz w:val="24"/>
          <w:szCs w:val="24"/>
        </w:rPr>
        <w:t>рием и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7551">
        <w:rPr>
          <w:rFonts w:ascii="Times New Roman" w:hAnsi="Times New Roman" w:cs="Times New Roman"/>
          <w:sz w:val="24"/>
          <w:szCs w:val="24"/>
        </w:rPr>
        <w:t xml:space="preserve"> заявления и документов  для постановки на учет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Pr="00427551">
        <w:rPr>
          <w:rFonts w:ascii="Times New Roman" w:hAnsi="Times New Roman" w:cs="Times New Roman"/>
          <w:sz w:val="24"/>
          <w:szCs w:val="24"/>
        </w:rPr>
        <w:t>.</w:t>
      </w:r>
      <w:r w:rsidRPr="00F94587">
        <w:rPr>
          <w:rFonts w:ascii="Times New Roman" w:hAnsi="Times New Roman" w:cs="Times New Roman"/>
          <w:sz w:val="24"/>
          <w:szCs w:val="24"/>
        </w:rPr>
        <w:t>Основанием для начала исполнения муниципальной</w:t>
      </w:r>
      <w:r w:rsidRPr="00427551">
        <w:rPr>
          <w:rFonts w:ascii="Times New Roman" w:hAnsi="Times New Roman" w:cs="Times New Roman"/>
          <w:sz w:val="24"/>
          <w:szCs w:val="24"/>
        </w:rPr>
        <w:t xml:space="preserve"> услуги является поступление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 (приложение 2) непосредственно в ОУ или через портал </w:t>
      </w:r>
      <w:hyperlink r:id="rId13" w:history="1">
        <w:r w:rsidRPr="00C80A0A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http://www.pgu.mosreg.ru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Системе в «Реестре заявок» появляется новый ребенок со статусом «Подтверждение документов» и </w:t>
      </w:r>
      <w:r w:rsidRPr="00427551">
        <w:rPr>
          <w:rFonts w:ascii="Times New Roman" w:hAnsi="Times New Roman" w:cs="Times New Roman"/>
          <w:sz w:val="24"/>
          <w:szCs w:val="24"/>
        </w:rPr>
        <w:t xml:space="preserve">Заявителю необходимо в течение 30 календарных </w:t>
      </w:r>
      <w:r>
        <w:rPr>
          <w:rFonts w:ascii="Times New Roman" w:hAnsi="Times New Roman" w:cs="Times New Roman"/>
          <w:sz w:val="24"/>
          <w:szCs w:val="24"/>
        </w:rPr>
        <w:t xml:space="preserve">подтвердить заявление документами в соответствии с приложением 5. Документы могут быть представлены лично, присланы по почте или  в электронном виде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7E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D31" w:rsidRPr="00126EBE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Pr="00F94587">
        <w:rPr>
          <w:rFonts w:ascii="Times New Roman" w:hAnsi="Times New Roman" w:cs="Times New Roman"/>
          <w:sz w:val="24"/>
          <w:szCs w:val="24"/>
        </w:rPr>
        <w:t xml:space="preserve">. </w:t>
      </w:r>
      <w:r w:rsidRPr="0042755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7551">
        <w:rPr>
          <w:rFonts w:ascii="Times New Roman" w:hAnsi="Times New Roman" w:cs="Times New Roman"/>
          <w:sz w:val="24"/>
          <w:szCs w:val="24"/>
        </w:rPr>
        <w:t>прием и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7551">
        <w:rPr>
          <w:rFonts w:ascii="Times New Roman" w:hAnsi="Times New Roman" w:cs="Times New Roman"/>
          <w:sz w:val="24"/>
          <w:szCs w:val="24"/>
        </w:rPr>
        <w:t xml:space="preserve"> заявления и док</w:t>
      </w:r>
      <w:r>
        <w:rPr>
          <w:rFonts w:ascii="Times New Roman" w:hAnsi="Times New Roman" w:cs="Times New Roman"/>
          <w:sz w:val="24"/>
          <w:szCs w:val="24"/>
        </w:rPr>
        <w:t xml:space="preserve">ументов  для постановки на учет» </w:t>
      </w:r>
      <w:r w:rsidRPr="00427551">
        <w:rPr>
          <w:rFonts w:ascii="Times New Roman" w:hAnsi="Times New Roman" w:cs="Times New Roman"/>
          <w:sz w:val="24"/>
          <w:szCs w:val="24"/>
        </w:rPr>
        <w:t xml:space="preserve">является представление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в приложении 5</w:t>
      </w:r>
      <w:r w:rsidRPr="00427551">
        <w:rPr>
          <w:rFonts w:ascii="Times New Roman" w:hAnsi="Times New Roman" w:cs="Times New Roman"/>
          <w:sz w:val="24"/>
          <w:szCs w:val="24"/>
        </w:rPr>
        <w:t xml:space="preserve">, направленных Заявителем по почте или в электронной форме или доставленных в </w:t>
      </w:r>
      <w:r w:rsidRPr="00126EBE">
        <w:rPr>
          <w:rFonts w:ascii="Times New Roman" w:hAnsi="Times New Roman" w:cs="Times New Roman"/>
          <w:sz w:val="24"/>
          <w:szCs w:val="24"/>
        </w:rPr>
        <w:t>выбранное дошкол</w:t>
      </w:r>
      <w:r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  <w:r w:rsidRPr="00126EBE">
        <w:rPr>
          <w:rFonts w:ascii="Times New Roman" w:hAnsi="Times New Roman" w:cs="Times New Roman"/>
          <w:sz w:val="24"/>
          <w:szCs w:val="24"/>
        </w:rPr>
        <w:t>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получении </w:t>
      </w:r>
      <w:r w:rsidRPr="00427551">
        <w:rPr>
          <w:rFonts w:ascii="Times New Roman" w:hAnsi="Times New Roman" w:cs="Times New Roman"/>
          <w:sz w:val="24"/>
          <w:szCs w:val="24"/>
        </w:rPr>
        <w:t>документов по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551">
        <w:rPr>
          <w:rFonts w:ascii="Times New Roman" w:hAnsi="Times New Roman" w:cs="Times New Roman"/>
          <w:sz w:val="24"/>
          <w:szCs w:val="24"/>
        </w:rPr>
        <w:t>или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или личном обращении, руководитель или</w:t>
      </w:r>
      <w:r w:rsidRPr="00427551">
        <w:rPr>
          <w:rFonts w:ascii="Times New Roman" w:hAnsi="Times New Roman" w:cs="Times New Roman"/>
          <w:sz w:val="24"/>
          <w:szCs w:val="24"/>
        </w:rPr>
        <w:t xml:space="preserve">  ответственный за </w:t>
      </w:r>
      <w:r>
        <w:rPr>
          <w:rFonts w:ascii="Times New Roman" w:hAnsi="Times New Roman" w:cs="Times New Roman"/>
          <w:sz w:val="24"/>
          <w:szCs w:val="24"/>
        </w:rPr>
        <w:t>работу с ЕИС</w:t>
      </w:r>
      <w:r w:rsidRPr="00427551">
        <w:rPr>
          <w:rFonts w:ascii="Times New Roman" w:hAnsi="Times New Roman" w:cs="Times New Roman"/>
          <w:sz w:val="24"/>
          <w:szCs w:val="24"/>
        </w:rPr>
        <w:t xml:space="preserve">, вносит в </w:t>
      </w:r>
      <w:r>
        <w:rPr>
          <w:rFonts w:ascii="Times New Roman" w:hAnsi="Times New Roman" w:cs="Times New Roman"/>
          <w:sz w:val="24"/>
          <w:szCs w:val="24"/>
        </w:rPr>
        <w:t>ЕИС следующие данные</w:t>
      </w:r>
      <w:r w:rsidRPr="00427551">
        <w:rPr>
          <w:rFonts w:ascii="Times New Roman" w:hAnsi="Times New Roman" w:cs="Times New Roman"/>
          <w:sz w:val="24"/>
          <w:szCs w:val="24"/>
        </w:rPr>
        <w:t>: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ребенка</w:t>
      </w:r>
      <w:r w:rsidRPr="00427551">
        <w:rPr>
          <w:rFonts w:ascii="Times New Roman" w:hAnsi="Times New Roman" w:cs="Times New Roman"/>
          <w:sz w:val="24"/>
          <w:szCs w:val="24"/>
        </w:rPr>
        <w:t>;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свидетельство о рождении;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</w:rPr>
        <w:t>ФИО Заявителя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427551">
        <w:rPr>
          <w:rFonts w:ascii="Times New Roman" w:hAnsi="Times New Roman" w:cs="Times New Roman"/>
          <w:sz w:val="24"/>
          <w:szCs w:val="24"/>
        </w:rPr>
        <w:t>;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7551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Заявителя;</w:t>
      </w:r>
    </w:p>
    <w:p w:rsidR="00555D31" w:rsidRPr="00427551" w:rsidRDefault="00555D31" w:rsidP="00E05B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7551">
        <w:rPr>
          <w:rFonts w:ascii="Times New Roman" w:hAnsi="Times New Roman" w:cs="Times New Roman"/>
          <w:sz w:val="24"/>
          <w:szCs w:val="24"/>
        </w:rPr>
        <w:t>фамилия, имя, отчество матери, отца или законных представителей, адреса электронной почты, номер контактного (сотового) телефона;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проживания, регистрации;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желаемого зачисления</w:t>
      </w:r>
      <w:r w:rsidRPr="00427551">
        <w:rPr>
          <w:rFonts w:ascii="Times New Roman" w:hAnsi="Times New Roman" w:cs="Times New Roman"/>
          <w:sz w:val="24"/>
          <w:szCs w:val="24"/>
        </w:rPr>
        <w:t>;</w:t>
      </w:r>
    </w:p>
    <w:p w:rsidR="00555D31" w:rsidRPr="00427551" w:rsidRDefault="00555D31" w:rsidP="00E05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</w:rPr>
        <w:t>потребность ребенка по состоянию здоровья;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льгот и реквизиты документов, подтверждающих их;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трех предпочитаемых ОУ;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</w:rPr>
        <w:t xml:space="preserve">дату </w:t>
      </w:r>
      <w:r>
        <w:rPr>
          <w:rFonts w:ascii="Times New Roman" w:hAnsi="Times New Roman" w:cs="Times New Roman"/>
          <w:sz w:val="24"/>
          <w:szCs w:val="24"/>
        </w:rPr>
        <w:t>подтверждения</w:t>
      </w:r>
      <w:r w:rsidRPr="00427551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27551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ем (дата поступления по почте, в электронном виде или при личном посещении)</w:t>
      </w:r>
      <w:r w:rsidRPr="00427551">
        <w:rPr>
          <w:rFonts w:ascii="Times New Roman" w:hAnsi="Times New Roman" w:cs="Times New Roman"/>
          <w:sz w:val="24"/>
          <w:szCs w:val="24"/>
        </w:rPr>
        <w:t>.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внесения данных в ЕИС формирует в Системе заявления (приложение 2 и 3) и распечатывает их. Меняет в Системе статус заявки с «Подтверждение документов» на «Зарегистрировано» и приглашает Заявителя для подписи заявлений. Копия заявления выдается Заявителю.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руководитель дошкольного учреждения</w:t>
      </w:r>
      <w:r w:rsidRPr="00427551">
        <w:rPr>
          <w:rFonts w:ascii="Times New Roman" w:hAnsi="Times New Roman" w:cs="Times New Roman"/>
          <w:sz w:val="24"/>
          <w:szCs w:val="24"/>
        </w:rPr>
        <w:t>, уведомляет Заявителя (представителя Заявителя) о выявленных недостатках в представленных документах и предлагает принять меры по их устранению</w:t>
      </w:r>
      <w:r>
        <w:rPr>
          <w:rFonts w:ascii="Times New Roman" w:hAnsi="Times New Roman" w:cs="Times New Roman"/>
          <w:sz w:val="24"/>
          <w:szCs w:val="24"/>
        </w:rPr>
        <w:t>. В  противном случае по истечении 30 дневного срока Заявителю направляется уведомление об отказе в предоставлении муниципальной услуги и в Системе изменяется статус на «Не явился» и заявление перемещается в «Архив»</w:t>
      </w:r>
      <w:r w:rsidRPr="00427551">
        <w:rPr>
          <w:rFonts w:ascii="Times New Roman" w:hAnsi="Times New Roman" w:cs="Times New Roman"/>
          <w:sz w:val="24"/>
          <w:szCs w:val="24"/>
        </w:rPr>
        <w:t>.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217E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7551">
        <w:rPr>
          <w:rFonts w:ascii="Times New Roman" w:hAnsi="Times New Roman" w:cs="Times New Roman"/>
          <w:sz w:val="24"/>
          <w:szCs w:val="24"/>
        </w:rPr>
        <w:t xml:space="preserve"> В случае если Заявитель имеет право на внеочередное и</w:t>
      </w:r>
      <w:r>
        <w:rPr>
          <w:rFonts w:ascii="Times New Roman" w:hAnsi="Times New Roman" w:cs="Times New Roman"/>
          <w:sz w:val="24"/>
          <w:szCs w:val="24"/>
        </w:rPr>
        <w:t xml:space="preserve">ли первоочередное зачисление в </w:t>
      </w:r>
      <w:r w:rsidRPr="00427551">
        <w:rPr>
          <w:rFonts w:ascii="Times New Roman" w:hAnsi="Times New Roman" w:cs="Times New Roman"/>
          <w:sz w:val="24"/>
          <w:szCs w:val="24"/>
        </w:rPr>
        <w:t xml:space="preserve">ОУ, </w:t>
      </w:r>
      <w:r>
        <w:rPr>
          <w:rFonts w:ascii="Times New Roman" w:hAnsi="Times New Roman" w:cs="Times New Roman"/>
          <w:sz w:val="24"/>
          <w:szCs w:val="24"/>
        </w:rPr>
        <w:t xml:space="preserve">но документы, подтверждающие льготы не предоставлены, то </w:t>
      </w:r>
      <w:r w:rsidRPr="00427551">
        <w:rPr>
          <w:rFonts w:ascii="Times New Roman" w:hAnsi="Times New Roman" w:cs="Times New Roman"/>
          <w:sz w:val="24"/>
          <w:szCs w:val="24"/>
        </w:rPr>
        <w:t xml:space="preserve">заявлению присваивается статус «Подтверждение </w:t>
      </w:r>
      <w:r>
        <w:rPr>
          <w:rFonts w:ascii="Times New Roman" w:hAnsi="Times New Roman" w:cs="Times New Roman"/>
          <w:sz w:val="24"/>
          <w:szCs w:val="24"/>
        </w:rPr>
        <w:t>льгот</w:t>
      </w:r>
      <w:r w:rsidRPr="004275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оно рассматривается на </w:t>
      </w:r>
      <w:r w:rsidRPr="00427551">
        <w:rPr>
          <w:rFonts w:ascii="Times New Roman" w:hAnsi="Times New Roman" w:cs="Times New Roman"/>
          <w:sz w:val="24"/>
          <w:szCs w:val="24"/>
        </w:rPr>
        <w:t>общих основаниях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Pr="00427551">
        <w:rPr>
          <w:rFonts w:ascii="Times New Roman" w:hAnsi="Times New Roman" w:cs="Times New Roman"/>
          <w:sz w:val="24"/>
          <w:szCs w:val="24"/>
        </w:rPr>
        <w:t>. Заявитель повторно предъявляет подлинники документов, подтверждающие наличие внеочередного или первоочередного права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ребенку места в ОУ,  в которое подано заявление, </w:t>
      </w:r>
      <w:r w:rsidRPr="00427551">
        <w:rPr>
          <w:rFonts w:ascii="Times New Roman" w:hAnsi="Times New Roman" w:cs="Times New Roman"/>
          <w:sz w:val="24"/>
          <w:szCs w:val="24"/>
        </w:rPr>
        <w:t xml:space="preserve">при формировании списков по комплектованию  на следующий учебный год </w:t>
      </w:r>
      <w:r w:rsidRPr="003F4300">
        <w:rPr>
          <w:rFonts w:ascii="Times New Roman" w:hAnsi="Times New Roman" w:cs="Times New Roman"/>
          <w:sz w:val="24"/>
          <w:szCs w:val="24"/>
        </w:rPr>
        <w:t xml:space="preserve">до 1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3F4300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В случае отсутствия документов, подтверждающих наличие внеочередного или первоочередного права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ребенку места в </w:t>
      </w:r>
      <w:r w:rsidRPr="00427551">
        <w:rPr>
          <w:rFonts w:ascii="Times New Roman" w:hAnsi="Times New Roman" w:cs="Times New Roman"/>
          <w:sz w:val="24"/>
          <w:szCs w:val="24"/>
        </w:rPr>
        <w:t>ОУ, заявление в период комплектования рассматривается на общих основаниях.</w:t>
      </w:r>
    </w:p>
    <w:p w:rsidR="00555D31" w:rsidRPr="00427551" w:rsidRDefault="00555D31" w:rsidP="002702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</w:t>
      </w:r>
      <w:r w:rsidRPr="00427551">
        <w:rPr>
          <w:rFonts w:ascii="Times New Roman" w:hAnsi="Times New Roman" w:cs="Times New Roman"/>
          <w:sz w:val="24"/>
          <w:szCs w:val="24"/>
        </w:rPr>
        <w:t xml:space="preserve">В случае отсутствия подлинных документов в </w:t>
      </w:r>
      <w:r>
        <w:rPr>
          <w:rFonts w:ascii="Times New Roman" w:hAnsi="Times New Roman" w:cs="Times New Roman"/>
          <w:sz w:val="24"/>
          <w:szCs w:val="24"/>
        </w:rPr>
        <w:t xml:space="preserve">30- ти дневный </w:t>
      </w:r>
      <w:r w:rsidRPr="00427551">
        <w:rPr>
          <w:rFonts w:ascii="Times New Roman" w:hAnsi="Times New Roman" w:cs="Times New Roman"/>
          <w:sz w:val="24"/>
          <w:szCs w:val="24"/>
        </w:rPr>
        <w:t xml:space="preserve"> срок сведения о ребенке переносятся в архивные записи и восстанавливаются из архивных записей по мере предоставления подлинных документов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427551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27551">
        <w:rPr>
          <w:rFonts w:ascii="Times New Roman" w:hAnsi="Times New Roman" w:cs="Times New Roman"/>
          <w:sz w:val="24"/>
          <w:szCs w:val="24"/>
        </w:rPr>
        <w:t>осстановл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27551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«архива»возможно</w:t>
      </w:r>
      <w:r w:rsidRPr="00427551">
        <w:rPr>
          <w:rFonts w:ascii="Times New Roman" w:hAnsi="Times New Roman" w:cs="Times New Roman"/>
          <w:sz w:val="24"/>
          <w:szCs w:val="24"/>
        </w:rPr>
        <w:t xml:space="preserve"> по мере предоставления подлинных документов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427551">
        <w:rPr>
          <w:rFonts w:ascii="Times New Roman" w:hAnsi="Times New Roman" w:cs="Times New Roman"/>
          <w:sz w:val="24"/>
          <w:szCs w:val="24"/>
        </w:rPr>
        <w:t xml:space="preserve">.  При восстановлении заявлению присваивается статус «Зарегистрировано» в Системе с даты предоставления подлинных документов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</w:t>
      </w:r>
      <w:r w:rsidRPr="00427551">
        <w:rPr>
          <w:rFonts w:ascii="Times New Roman" w:hAnsi="Times New Roman" w:cs="Times New Roman"/>
          <w:sz w:val="24"/>
          <w:szCs w:val="24"/>
        </w:rPr>
        <w:t xml:space="preserve"> Проверить статус заявления и положение Заявителя в очеред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27551">
        <w:rPr>
          <w:rFonts w:ascii="Times New Roman" w:hAnsi="Times New Roman" w:cs="Times New Roman"/>
          <w:sz w:val="24"/>
          <w:szCs w:val="24"/>
        </w:rPr>
        <w:t xml:space="preserve">можно на </w:t>
      </w:r>
      <w:r>
        <w:rPr>
          <w:rFonts w:ascii="Times New Roman" w:hAnsi="Times New Roman" w:cs="Times New Roman"/>
          <w:sz w:val="24"/>
          <w:szCs w:val="24"/>
        </w:rPr>
        <w:t xml:space="preserve">портале </w:t>
      </w:r>
      <w:hyperlink r:id="rId14" w:history="1">
        <w:r w:rsidRPr="00C80A0A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http://www.pgu.mosreg.ru</w:t>
        </w:r>
      </w:hyperlink>
      <w:r w:rsidRPr="00427551">
        <w:rPr>
          <w:rFonts w:ascii="Times New Roman" w:hAnsi="Times New Roman" w:cs="Times New Roman"/>
          <w:sz w:val="24"/>
          <w:szCs w:val="24"/>
        </w:rPr>
        <w:t xml:space="preserve"> по индивидуальному идентификационному номеру заявления, присвоенному при регистрации заявления, а также в </w:t>
      </w:r>
      <w:r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учреждении, в которое подано заявление, </w:t>
      </w:r>
      <w:r w:rsidRPr="00427551">
        <w:rPr>
          <w:rFonts w:ascii="Times New Roman" w:hAnsi="Times New Roman" w:cs="Times New Roman"/>
          <w:sz w:val="24"/>
          <w:szCs w:val="24"/>
        </w:rPr>
        <w:t>в приемные часы работы при личном обращении.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</w:t>
      </w:r>
      <w:r w:rsidRPr="00093668">
        <w:rPr>
          <w:rFonts w:ascii="Times New Roman" w:hAnsi="Times New Roman" w:cs="Times New Roman"/>
          <w:sz w:val="24"/>
          <w:szCs w:val="24"/>
        </w:rPr>
        <w:t>При постановке на учет Заявитель вправе выбрать для з</w:t>
      </w:r>
      <w:r>
        <w:rPr>
          <w:rFonts w:ascii="Times New Roman" w:hAnsi="Times New Roman" w:cs="Times New Roman"/>
          <w:sz w:val="24"/>
          <w:szCs w:val="24"/>
        </w:rPr>
        <w:t xml:space="preserve">ачисления ребенка три желаемых </w:t>
      </w:r>
      <w:r w:rsidRPr="00093668">
        <w:rPr>
          <w:rFonts w:ascii="Times New Roman" w:hAnsi="Times New Roman" w:cs="Times New Roman"/>
          <w:sz w:val="24"/>
          <w:szCs w:val="24"/>
        </w:rPr>
        <w:t>ОУ.</w:t>
      </w:r>
    </w:p>
    <w:p w:rsidR="00555D31" w:rsidRPr="00093668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3.3.8.С</w:t>
      </w:r>
      <w:r w:rsidRPr="00427551">
        <w:rPr>
          <w:rFonts w:ascii="Times New Roman" w:hAnsi="Times New Roman" w:cs="Times New Roman"/>
          <w:sz w:val="24"/>
          <w:szCs w:val="24"/>
        </w:rPr>
        <w:t xml:space="preserve">мена желаемого </w:t>
      </w:r>
      <w:r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427551">
        <w:rPr>
          <w:rFonts w:ascii="Times New Roman" w:hAnsi="Times New Roman" w:cs="Times New Roman"/>
          <w:sz w:val="24"/>
          <w:szCs w:val="24"/>
        </w:rPr>
        <w:t xml:space="preserve"> допускается в случае смены места жительства в пределах </w:t>
      </w:r>
      <w:r>
        <w:rPr>
          <w:rFonts w:ascii="Times New Roman" w:hAnsi="Times New Roman" w:cs="Times New Roman"/>
          <w:sz w:val="24"/>
          <w:szCs w:val="24"/>
        </w:rPr>
        <w:t xml:space="preserve">Зарайского </w:t>
      </w:r>
      <w:r w:rsidRPr="0042755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27551">
        <w:rPr>
          <w:rFonts w:ascii="Times New Roman" w:hAnsi="Times New Roman" w:cs="Times New Roman"/>
          <w:sz w:val="24"/>
          <w:szCs w:val="24"/>
        </w:rPr>
        <w:t xml:space="preserve"> по заявлению Заявителя. </w:t>
      </w:r>
      <w:r w:rsidRPr="003F4300">
        <w:rPr>
          <w:rFonts w:ascii="Times New Roman" w:hAnsi="Times New Roman" w:cs="Times New Roman"/>
          <w:sz w:val="24"/>
          <w:szCs w:val="24"/>
        </w:rPr>
        <w:t>Заявления на замену желаемого дошкольного образовательного учреждения, поданные в течение 30 дней до начала комплектования и во время текущего комплектования, в текущем комплектовании не учитываются.</w:t>
      </w:r>
      <w:r w:rsidRPr="00093668">
        <w:rPr>
          <w:rFonts w:ascii="Times New Roman" w:hAnsi="Times New Roman" w:cs="Times New Roman"/>
          <w:sz w:val="24"/>
          <w:szCs w:val="24"/>
        </w:rPr>
        <w:t xml:space="preserve"> Данные заявления принимаются к рассмотрению с </w:t>
      </w:r>
      <w:r>
        <w:rPr>
          <w:rFonts w:ascii="Times New Roman" w:hAnsi="Times New Roman" w:cs="Times New Roman"/>
          <w:sz w:val="24"/>
          <w:szCs w:val="24"/>
        </w:rPr>
        <w:t>1 июня</w:t>
      </w:r>
      <w:r w:rsidRPr="00093668">
        <w:rPr>
          <w:rFonts w:ascii="Times New Roman" w:hAnsi="Times New Roman" w:cs="Times New Roman"/>
          <w:sz w:val="24"/>
          <w:szCs w:val="24"/>
        </w:rPr>
        <w:t xml:space="preserve"> текущего года по 1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93668">
        <w:rPr>
          <w:rFonts w:ascii="Times New Roman" w:hAnsi="Times New Roman" w:cs="Times New Roman"/>
          <w:sz w:val="24"/>
          <w:szCs w:val="24"/>
        </w:rPr>
        <w:t xml:space="preserve"> следующего года.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 Руководитель ОУ, у</w:t>
      </w:r>
      <w:r w:rsidRPr="00427551">
        <w:rPr>
          <w:rFonts w:ascii="Times New Roman" w:hAnsi="Times New Roman" w:cs="Times New Roman"/>
          <w:sz w:val="24"/>
          <w:szCs w:val="24"/>
        </w:rPr>
        <w:t xml:space="preserve">полномоченный сотрудник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427551">
        <w:rPr>
          <w:rFonts w:ascii="Times New Roman" w:hAnsi="Times New Roman" w:cs="Times New Roman"/>
          <w:sz w:val="24"/>
          <w:szCs w:val="24"/>
        </w:rPr>
        <w:t xml:space="preserve">имеет право вносить необходимые коррективы в заявление Заявителя, поданное в электронном виде с целью устранения допущенных ошибок, указанных в пункте </w:t>
      </w:r>
      <w:r>
        <w:rPr>
          <w:rFonts w:ascii="Times New Roman" w:hAnsi="Times New Roman" w:cs="Times New Roman"/>
          <w:sz w:val="24"/>
          <w:szCs w:val="24"/>
        </w:rPr>
        <w:t>3.2.2</w:t>
      </w:r>
      <w:r w:rsidRPr="004275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(ФИО ребенка, дата рождения, реквизиты свидетельства о рождении и т.п., кроме даты постановки на учет) в течение 30 рабочих дней с даты подачи заявления.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427551">
        <w:rPr>
          <w:rFonts w:ascii="Times New Roman" w:hAnsi="Times New Roman" w:cs="Times New Roman"/>
          <w:sz w:val="24"/>
          <w:szCs w:val="24"/>
        </w:rPr>
        <w:t>. Комплектование</w:t>
      </w:r>
      <w:r>
        <w:rPr>
          <w:rFonts w:ascii="Times New Roman" w:hAnsi="Times New Roman" w:cs="Times New Roman"/>
          <w:sz w:val="24"/>
          <w:szCs w:val="24"/>
        </w:rPr>
        <w:t xml:space="preserve"> и доукомплектование</w:t>
      </w:r>
      <w:r w:rsidRPr="00427551">
        <w:rPr>
          <w:rFonts w:ascii="Times New Roman" w:hAnsi="Times New Roman" w:cs="Times New Roman"/>
          <w:sz w:val="24"/>
          <w:szCs w:val="24"/>
        </w:rPr>
        <w:t>.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 w:rsidRPr="00427551">
        <w:rPr>
          <w:rFonts w:ascii="Times New Roman" w:hAnsi="Times New Roman" w:cs="Times New Roman"/>
          <w:sz w:val="24"/>
          <w:szCs w:val="24"/>
        </w:rPr>
        <w:t xml:space="preserve">. </w:t>
      </w:r>
      <w:r w:rsidRPr="000D0B44">
        <w:rPr>
          <w:rFonts w:ascii="Times New Roman" w:hAnsi="Times New Roman" w:cs="Times New Roman"/>
          <w:sz w:val="24"/>
          <w:szCs w:val="24"/>
        </w:rPr>
        <w:t xml:space="preserve">Для комплектования </w:t>
      </w: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Pr="000D0B44">
        <w:rPr>
          <w:rFonts w:ascii="Times New Roman" w:hAnsi="Times New Roman" w:cs="Times New Roman"/>
          <w:sz w:val="24"/>
          <w:szCs w:val="24"/>
        </w:rPr>
        <w:t xml:space="preserve"> предоставляют сведения о наличии свободных </w:t>
      </w:r>
      <w:r>
        <w:rPr>
          <w:rFonts w:ascii="Times New Roman" w:hAnsi="Times New Roman" w:cs="Times New Roman"/>
          <w:sz w:val="24"/>
          <w:szCs w:val="24"/>
        </w:rPr>
        <w:t xml:space="preserve">мест в </w:t>
      </w:r>
      <w:r w:rsidRPr="000D0B44">
        <w:rPr>
          <w:rFonts w:ascii="Times New Roman" w:hAnsi="Times New Roman" w:cs="Times New Roman"/>
          <w:sz w:val="24"/>
          <w:szCs w:val="24"/>
        </w:rPr>
        <w:t xml:space="preserve">ОУ по каждой возрастной категории на очередной учебный год – до </w:t>
      </w:r>
      <w:r>
        <w:rPr>
          <w:rFonts w:ascii="Times New Roman" w:hAnsi="Times New Roman" w:cs="Times New Roman"/>
          <w:sz w:val="24"/>
          <w:szCs w:val="24"/>
        </w:rPr>
        <w:t>15 апреля</w:t>
      </w:r>
      <w:r w:rsidRPr="000D0B44">
        <w:rPr>
          <w:rFonts w:ascii="Times New Roman" w:hAnsi="Times New Roman" w:cs="Times New Roman"/>
          <w:sz w:val="24"/>
          <w:szCs w:val="24"/>
        </w:rPr>
        <w:t>. С 1</w:t>
      </w:r>
      <w:r>
        <w:rPr>
          <w:rFonts w:ascii="Times New Roman" w:hAnsi="Times New Roman" w:cs="Times New Roman"/>
          <w:sz w:val="24"/>
          <w:szCs w:val="24"/>
        </w:rPr>
        <w:t>5 апреля по 1 мая</w:t>
      </w:r>
      <w:r w:rsidRPr="000D0B44">
        <w:rPr>
          <w:rFonts w:ascii="Times New Roman" w:hAnsi="Times New Roman" w:cs="Times New Roman"/>
          <w:sz w:val="24"/>
          <w:szCs w:val="24"/>
        </w:rPr>
        <w:t xml:space="preserve"> ответственными на муниципальном уровне формируются плановые группы</w:t>
      </w:r>
      <w:r>
        <w:rPr>
          <w:rFonts w:ascii="Times New Roman" w:hAnsi="Times New Roman" w:cs="Times New Roman"/>
          <w:sz w:val="24"/>
          <w:szCs w:val="24"/>
        </w:rPr>
        <w:t xml:space="preserve">, количество которых </w:t>
      </w:r>
      <w:r w:rsidRPr="006E7AAC">
        <w:rPr>
          <w:rFonts w:ascii="Times New Roman" w:hAnsi="Times New Roman" w:cs="Times New Roman"/>
          <w:sz w:val="24"/>
          <w:szCs w:val="24"/>
        </w:rPr>
        <w:t>утверждается приказом по управлению образования на очередной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Наполняют группы руководители </w:t>
      </w:r>
      <w:r w:rsidRPr="000D0B44">
        <w:rPr>
          <w:rFonts w:ascii="Times New Roman" w:hAnsi="Times New Roman" w:cs="Times New Roman"/>
          <w:sz w:val="24"/>
          <w:szCs w:val="24"/>
        </w:rPr>
        <w:t>ОУ с учетом имеющейся очередности в ЕИС.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Pr="00427551">
        <w:rPr>
          <w:rFonts w:ascii="Times New Roman" w:hAnsi="Times New Roman" w:cs="Times New Roman"/>
          <w:sz w:val="24"/>
          <w:szCs w:val="24"/>
        </w:rPr>
        <w:t xml:space="preserve"> Комплектование </w:t>
      </w:r>
      <w:r>
        <w:rPr>
          <w:rFonts w:ascii="Times New Roman" w:hAnsi="Times New Roman" w:cs="Times New Roman"/>
          <w:sz w:val="24"/>
          <w:szCs w:val="24"/>
        </w:rPr>
        <w:t>дошкольных учреждений</w:t>
      </w:r>
      <w:r w:rsidRPr="00427551">
        <w:rPr>
          <w:rFonts w:ascii="Times New Roman" w:hAnsi="Times New Roman" w:cs="Times New Roman"/>
          <w:sz w:val="24"/>
          <w:szCs w:val="24"/>
        </w:rPr>
        <w:t xml:space="preserve"> на очередной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заканчивается 30 мая. В Системе плановые группы переводятся в фактические. 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Pr="00427551">
        <w:rPr>
          <w:rFonts w:ascii="Times New Roman" w:hAnsi="Times New Roman" w:cs="Times New Roman"/>
          <w:sz w:val="24"/>
          <w:szCs w:val="24"/>
        </w:rPr>
        <w:t xml:space="preserve">В случае выбытия воспитанников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 w:rsidRPr="00427551">
        <w:rPr>
          <w:rFonts w:ascii="Times New Roman" w:hAnsi="Times New Roman" w:cs="Times New Roman"/>
          <w:sz w:val="24"/>
          <w:szCs w:val="24"/>
        </w:rPr>
        <w:t xml:space="preserve">, ввода новых дошкольных мест в течение </w:t>
      </w:r>
      <w:r>
        <w:rPr>
          <w:rFonts w:ascii="Times New Roman" w:hAnsi="Times New Roman" w:cs="Times New Roman"/>
          <w:sz w:val="24"/>
          <w:szCs w:val="24"/>
        </w:rPr>
        <w:t>с 1 июня по 30 апреля</w:t>
      </w:r>
      <w:r w:rsidRPr="00427551">
        <w:rPr>
          <w:rFonts w:ascii="Times New Roman" w:hAnsi="Times New Roman" w:cs="Times New Roman"/>
          <w:sz w:val="24"/>
          <w:szCs w:val="24"/>
        </w:rPr>
        <w:t xml:space="preserve"> производится доукомплектование дошкольных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D31" w:rsidRPr="000D0B44" w:rsidRDefault="00555D31" w:rsidP="000A04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При комплектовании не учитываются дети без указанной даты желаемого зачисления.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Количество льготных мест при комплектовании – 3.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Для комплектования и доукомплектования возраст рассчитывается на 1 сентября текущего года.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42755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правление и зачисление в </w:t>
      </w:r>
      <w:r w:rsidRPr="00427551">
        <w:rPr>
          <w:rFonts w:ascii="Times New Roman" w:hAnsi="Times New Roman" w:cs="Times New Roman"/>
          <w:sz w:val="24"/>
          <w:szCs w:val="24"/>
        </w:rPr>
        <w:t>ОУ.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</w:t>
      </w:r>
      <w:r w:rsidRPr="00427551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- </w:t>
      </w:r>
      <w:r>
        <w:rPr>
          <w:rFonts w:ascii="Times New Roman" w:hAnsi="Times New Roman" w:cs="Times New Roman"/>
          <w:sz w:val="24"/>
          <w:szCs w:val="24"/>
        </w:rPr>
        <w:t>формирование электронного</w:t>
      </w:r>
      <w:r w:rsidRPr="0042755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аправления для зачисления в ОУ </w:t>
      </w:r>
      <w:r w:rsidRPr="00427551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427551">
        <w:rPr>
          <w:rFonts w:ascii="Times New Roman" w:hAnsi="Times New Roman" w:cs="Times New Roman"/>
          <w:sz w:val="24"/>
          <w:szCs w:val="24"/>
        </w:rPr>
        <w:t xml:space="preserve">уведомления об отказе в предоставлении муниципальной услуги являются результаты комплектования </w:t>
      </w:r>
      <w:r>
        <w:rPr>
          <w:rFonts w:ascii="Times New Roman" w:hAnsi="Times New Roman" w:cs="Times New Roman"/>
          <w:sz w:val="24"/>
          <w:szCs w:val="24"/>
        </w:rPr>
        <w:t xml:space="preserve">(доукомплектования) детьми </w:t>
      </w:r>
      <w:r w:rsidRPr="00427551">
        <w:rPr>
          <w:rFonts w:ascii="Times New Roman" w:hAnsi="Times New Roman" w:cs="Times New Roman"/>
          <w:sz w:val="24"/>
          <w:szCs w:val="24"/>
        </w:rPr>
        <w:t>ОУ.</w:t>
      </w:r>
    </w:p>
    <w:p w:rsidR="00555D31" w:rsidRDefault="00555D31" w:rsidP="00E05BF8">
      <w:pPr>
        <w:pStyle w:val="NormalWeb"/>
        <w:spacing w:after="0"/>
        <w:ind w:firstLine="567"/>
        <w:jc w:val="both"/>
      </w:pPr>
      <w:r>
        <w:t xml:space="preserve">3.5.2. Для зачисления ребенка в ОУ комиссия, утвержденная приказом по управлению образования  с помощью функций ЕИС формирует электронное Направление и уведомляет об этом заведующего ОУ в течение 7 дней. </w:t>
      </w:r>
    </w:p>
    <w:p w:rsidR="00555D31" w:rsidRDefault="00555D31" w:rsidP="00E05BF8">
      <w:pPr>
        <w:pStyle w:val="NormalWeb"/>
        <w:spacing w:after="0"/>
        <w:ind w:firstLine="567"/>
        <w:jc w:val="both"/>
      </w:pPr>
      <w:r>
        <w:t xml:space="preserve">3.5.3. Руководитель ОУ фиксирует в журнале «Учета и выдачи Направлений в ОУ» дату поступления Направления (приложение 9) и </w:t>
      </w:r>
      <w:r w:rsidRPr="00427551">
        <w:t>информируют Заявителя в письменной форме по почте</w:t>
      </w:r>
      <w:r>
        <w:t>, телефону</w:t>
      </w:r>
      <w:r w:rsidRPr="00427551">
        <w:t xml:space="preserve"> или на электронный</w:t>
      </w:r>
      <w:r>
        <w:t xml:space="preserve"> адрес о направлении ребенка в </w:t>
      </w:r>
      <w:r w:rsidRPr="00427551">
        <w:t>ОУ</w:t>
      </w:r>
      <w:r>
        <w:t xml:space="preserve">, </w:t>
      </w:r>
      <w:r w:rsidRPr="00427551">
        <w:t>разъясня</w:t>
      </w:r>
      <w:r>
        <w:t>е</w:t>
      </w:r>
      <w:r w:rsidRPr="00427551">
        <w:t>т Заявителям поря</w:t>
      </w:r>
      <w:r>
        <w:t xml:space="preserve">док приема ребенка в </w:t>
      </w:r>
      <w:r w:rsidRPr="00427551">
        <w:t>ОУ</w:t>
      </w:r>
      <w:r>
        <w:t xml:space="preserve"> и меняет статус в Системе на «Направлен в ОУ».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01A">
        <w:rPr>
          <w:rFonts w:ascii="Times New Roman" w:hAnsi="Times New Roman" w:cs="Times New Roman"/>
          <w:sz w:val="24"/>
          <w:szCs w:val="24"/>
        </w:rPr>
        <w:t>3.5.4. Заявитель в течение 30 дней обязан подтвердить св</w:t>
      </w:r>
      <w:r>
        <w:rPr>
          <w:rFonts w:ascii="Times New Roman" w:hAnsi="Times New Roman" w:cs="Times New Roman"/>
          <w:sz w:val="24"/>
          <w:szCs w:val="24"/>
        </w:rPr>
        <w:t xml:space="preserve">ое желание зачислить ребенка в </w:t>
      </w:r>
      <w:r w:rsidRPr="0005201A">
        <w:rPr>
          <w:rFonts w:ascii="Times New Roman" w:hAnsi="Times New Roman" w:cs="Times New Roman"/>
          <w:sz w:val="24"/>
          <w:szCs w:val="24"/>
        </w:rPr>
        <w:t>ОУ, написать заявление о зачислении (приложение 4) и представить документы согласно приложения 6.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551">
        <w:rPr>
          <w:rFonts w:ascii="Times New Roman" w:hAnsi="Times New Roman" w:cs="Times New Roman"/>
          <w:sz w:val="24"/>
          <w:szCs w:val="24"/>
        </w:rPr>
        <w:t>ОУ в течение одного рабочего дня с момента обращения Заявителя регистрирует за</w:t>
      </w:r>
      <w:r>
        <w:rPr>
          <w:rFonts w:ascii="Times New Roman" w:hAnsi="Times New Roman" w:cs="Times New Roman"/>
          <w:sz w:val="24"/>
          <w:szCs w:val="24"/>
        </w:rPr>
        <w:t xml:space="preserve">явление о зачислении ребенка в </w:t>
      </w:r>
      <w:r w:rsidRPr="00427551">
        <w:rPr>
          <w:rFonts w:ascii="Times New Roman" w:hAnsi="Times New Roman" w:cs="Times New Roman"/>
          <w:sz w:val="24"/>
          <w:szCs w:val="24"/>
        </w:rPr>
        <w:t xml:space="preserve">ОУ в журнале </w:t>
      </w:r>
      <w:r>
        <w:rPr>
          <w:rFonts w:ascii="Times New Roman" w:hAnsi="Times New Roman" w:cs="Times New Roman"/>
          <w:sz w:val="24"/>
          <w:szCs w:val="24"/>
        </w:rPr>
        <w:t xml:space="preserve">учета движения воспитанников в </w:t>
      </w:r>
      <w:r w:rsidRPr="00427551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, знакомит Заявителя </w:t>
      </w:r>
      <w:r w:rsidRPr="007C233E">
        <w:rPr>
          <w:rFonts w:ascii="Times New Roman" w:hAnsi="Times New Roman" w:cs="Times New Roman"/>
          <w:sz w:val="24"/>
          <w:szCs w:val="24"/>
        </w:rPr>
        <w:t>с уставом, лицензией, образовательной программой и другими локальными актами, регламентирующими организацию и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обучающихся, издает нормативный акт и вносит изменения в Систему. Заявлению присваивается статус «Зачислен в </w:t>
      </w:r>
      <w:r w:rsidRPr="00427551">
        <w:rPr>
          <w:rFonts w:ascii="Times New Roman" w:hAnsi="Times New Roman" w:cs="Times New Roman"/>
          <w:sz w:val="24"/>
          <w:szCs w:val="24"/>
        </w:rPr>
        <w:t>ОУ».Присвоение заявлению</w:t>
      </w:r>
      <w:r>
        <w:rPr>
          <w:rFonts w:ascii="Times New Roman" w:hAnsi="Times New Roman" w:cs="Times New Roman"/>
          <w:sz w:val="24"/>
          <w:szCs w:val="24"/>
        </w:rPr>
        <w:t xml:space="preserve"> в Системе статуса «Зачислен в </w:t>
      </w:r>
      <w:r w:rsidRPr="00427551">
        <w:rPr>
          <w:rFonts w:ascii="Times New Roman" w:hAnsi="Times New Roman" w:cs="Times New Roman"/>
          <w:sz w:val="24"/>
          <w:szCs w:val="24"/>
        </w:rPr>
        <w:t>ОУ» является окончательным результатом предоставления муниципальной услуги, основанием для снятия ребенка с очереди и удаления его из электронной базы очередников.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При зачислении ре</w:t>
      </w:r>
      <w:r>
        <w:rPr>
          <w:rFonts w:ascii="Times New Roman" w:hAnsi="Times New Roman" w:cs="Times New Roman"/>
          <w:sz w:val="24"/>
          <w:szCs w:val="24"/>
        </w:rPr>
        <w:t xml:space="preserve">бенка в ОУ между Заявителем и </w:t>
      </w:r>
      <w:r w:rsidRPr="00427551">
        <w:rPr>
          <w:rFonts w:ascii="Times New Roman" w:hAnsi="Times New Roman" w:cs="Times New Roman"/>
          <w:sz w:val="24"/>
          <w:szCs w:val="24"/>
        </w:rPr>
        <w:t>ОУ заключается договор. Договор составляется в 2-х экземплярах, при этом один экземпляр договора выдается</w:t>
      </w:r>
      <w:r>
        <w:rPr>
          <w:rFonts w:ascii="Times New Roman" w:hAnsi="Times New Roman" w:cs="Times New Roman"/>
          <w:sz w:val="24"/>
          <w:szCs w:val="24"/>
        </w:rPr>
        <w:t xml:space="preserve"> Заявителю, второй остается в  </w:t>
      </w:r>
      <w:r w:rsidRPr="00427551">
        <w:rPr>
          <w:rFonts w:ascii="Times New Roman" w:hAnsi="Times New Roman" w:cs="Times New Roman"/>
          <w:sz w:val="24"/>
          <w:szCs w:val="24"/>
        </w:rPr>
        <w:t>ОУ.</w:t>
      </w:r>
    </w:p>
    <w:p w:rsidR="00555D31" w:rsidRDefault="00555D31" w:rsidP="00E05BF8">
      <w:pPr>
        <w:pStyle w:val="NormalWeb"/>
        <w:spacing w:after="0"/>
        <w:ind w:firstLine="567"/>
        <w:jc w:val="both"/>
      </w:pPr>
      <w:r>
        <w:t xml:space="preserve">3.5.5.В случае,  если Заявитель не желает в этом году получать услугу и </w:t>
      </w:r>
      <w:r w:rsidRPr="00427551">
        <w:t>согласен ждат</w:t>
      </w:r>
      <w:r>
        <w:t xml:space="preserve">ь до следующего комплектования </w:t>
      </w:r>
      <w:r w:rsidRPr="00427551">
        <w:t xml:space="preserve">ОУ, </w:t>
      </w:r>
      <w:r>
        <w:t xml:space="preserve">то </w:t>
      </w:r>
      <w:r w:rsidRPr="00ED7F04">
        <w:t>в течение 30 дней</w:t>
      </w:r>
      <w:r>
        <w:t xml:space="preserve"> </w:t>
      </w:r>
      <w:r w:rsidRPr="00427551">
        <w:t>им оформляется отказ</w:t>
      </w:r>
      <w:r>
        <w:t xml:space="preserve"> от направления в предложенное </w:t>
      </w:r>
      <w:r w:rsidRPr="00427551">
        <w:t>ОУ в текущем учебном году</w:t>
      </w:r>
      <w:r>
        <w:t xml:space="preserve"> </w:t>
      </w:r>
      <w:r w:rsidRPr="00ED7F04">
        <w:t>(приложение 1</w:t>
      </w:r>
      <w:r>
        <w:t>0</w:t>
      </w:r>
      <w:r w:rsidRPr="00ED7F04">
        <w:t>). В этом случае заявлению присваивается статус «</w:t>
      </w:r>
      <w:r w:rsidRPr="00D17589">
        <w:t>зарегистрировано</w:t>
      </w:r>
      <w:r w:rsidRPr="00ED7F04">
        <w:t>», меняется дата желаемого зачисления и ребенок имеет право на предоставление услуги в следующем году.</w:t>
      </w:r>
    </w:p>
    <w:p w:rsidR="00555D31" w:rsidRPr="00D17589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</w:t>
      </w:r>
      <w:r w:rsidRPr="00427551">
        <w:rPr>
          <w:rFonts w:ascii="Times New Roman" w:hAnsi="Times New Roman" w:cs="Times New Roman"/>
          <w:sz w:val="24"/>
          <w:szCs w:val="24"/>
        </w:rPr>
        <w:t xml:space="preserve">Заявитель вправе отказаться от предложенного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Pr="00427551">
        <w:rPr>
          <w:rFonts w:ascii="Times New Roman" w:hAnsi="Times New Roman" w:cs="Times New Roman"/>
          <w:sz w:val="24"/>
          <w:szCs w:val="24"/>
        </w:rPr>
        <w:t xml:space="preserve"> в случае, если ранее в заявлении им </w:t>
      </w:r>
      <w:r>
        <w:rPr>
          <w:rFonts w:ascii="Times New Roman" w:hAnsi="Times New Roman" w:cs="Times New Roman"/>
          <w:sz w:val="24"/>
          <w:szCs w:val="24"/>
        </w:rPr>
        <w:t xml:space="preserve">были указаны другие 3 желаемые </w:t>
      </w:r>
      <w:r w:rsidRPr="00427551">
        <w:rPr>
          <w:rFonts w:ascii="Times New Roman" w:hAnsi="Times New Roman" w:cs="Times New Roman"/>
          <w:sz w:val="24"/>
          <w:szCs w:val="24"/>
        </w:rPr>
        <w:t xml:space="preserve">ОУ. В этом случае Заявитель продолжает «стоять» в начале очереди в ожидании «освобождения» </w:t>
      </w:r>
      <w:r>
        <w:rPr>
          <w:rFonts w:ascii="Times New Roman" w:hAnsi="Times New Roman" w:cs="Times New Roman"/>
          <w:sz w:val="24"/>
          <w:szCs w:val="24"/>
        </w:rPr>
        <w:t xml:space="preserve">места в одном из трех желаемых </w:t>
      </w:r>
      <w:r w:rsidRPr="00427551">
        <w:rPr>
          <w:rFonts w:ascii="Times New Roman" w:hAnsi="Times New Roman" w:cs="Times New Roman"/>
          <w:sz w:val="24"/>
          <w:szCs w:val="24"/>
        </w:rPr>
        <w:t>ОУ.</w:t>
      </w:r>
      <w:r>
        <w:rPr>
          <w:rFonts w:ascii="Times New Roman" w:hAnsi="Times New Roman" w:cs="Times New Roman"/>
          <w:sz w:val="24"/>
          <w:szCs w:val="24"/>
        </w:rPr>
        <w:t xml:space="preserve"> В системе меняется статус на «Желает изменить </w:t>
      </w:r>
      <w:r w:rsidRPr="00D17589">
        <w:rPr>
          <w:rFonts w:ascii="Times New Roman" w:hAnsi="Times New Roman" w:cs="Times New Roman"/>
          <w:sz w:val="24"/>
          <w:szCs w:val="24"/>
        </w:rPr>
        <w:t>ОУ»</w:t>
      </w:r>
    </w:p>
    <w:p w:rsidR="00555D31" w:rsidRPr="00491EB1" w:rsidRDefault="00555D31" w:rsidP="00E05BF8">
      <w:pPr>
        <w:pStyle w:val="NormalWeb"/>
        <w:spacing w:after="0"/>
        <w:ind w:firstLine="567"/>
        <w:jc w:val="both"/>
      </w:pPr>
      <w:r>
        <w:t>3.5.7. В случае нарушения п. 3.5.4. Заявителю</w:t>
      </w:r>
      <w:r w:rsidRPr="00ED7F04">
        <w:t xml:space="preserve"> высылается уведомление об отказе в предоставлении муниципальной услуги </w:t>
      </w:r>
      <w:r>
        <w:t>(приложение 8) и в Системе меняется статус на «Не явился».</w:t>
      </w:r>
    </w:p>
    <w:p w:rsidR="00555D31" w:rsidRPr="00491EB1" w:rsidRDefault="00555D31" w:rsidP="00E05BF8">
      <w:pPr>
        <w:pStyle w:val="NormalWeb"/>
        <w:spacing w:after="0"/>
        <w:ind w:firstLine="567"/>
        <w:jc w:val="both"/>
      </w:pPr>
      <w:r>
        <w:t>3.5.8. В случае непредставления документов в соответствии с приложением 5 Заявителю</w:t>
      </w:r>
      <w:r w:rsidRPr="00ED7F04">
        <w:t xml:space="preserve"> высылается уведомление об отказе в предоставлении муниципальной услуги </w:t>
      </w:r>
      <w:r>
        <w:t>(приложение 8) и в Системе меняется статус на «</w:t>
      </w:r>
      <w:r w:rsidRPr="00D17589">
        <w:t>Отказано</w:t>
      </w:r>
      <w:r>
        <w:t>»</w:t>
      </w:r>
    </w:p>
    <w:p w:rsidR="00555D31" w:rsidRDefault="00555D31" w:rsidP="00E05BF8">
      <w:pPr>
        <w:pStyle w:val="NormalWeb"/>
        <w:spacing w:after="0"/>
        <w:ind w:firstLine="567"/>
        <w:jc w:val="both"/>
      </w:pPr>
      <w:r>
        <w:t xml:space="preserve">3.5.9. Результат по Направлению фиксируется в журнале </w:t>
      </w:r>
      <w:r w:rsidRPr="00F15269">
        <w:t>учета выдачи направлений</w:t>
      </w:r>
      <w:r>
        <w:t xml:space="preserve"> руководителем.</w:t>
      </w:r>
    </w:p>
    <w:p w:rsidR="00555D31" w:rsidRPr="0092297E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3.5.10.</w:t>
      </w:r>
      <w:r w:rsidRPr="00427551">
        <w:rPr>
          <w:rFonts w:ascii="Times New Roman" w:hAnsi="Times New Roman" w:cs="Times New Roman"/>
          <w:sz w:val="24"/>
          <w:szCs w:val="24"/>
        </w:rPr>
        <w:t xml:space="preserve"> Зачисление детей с ограниченными возможностями здоровья, детей-инвалидов в группы компенсирующей и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комбинированной направленности </w:t>
      </w:r>
      <w:r w:rsidRPr="00427551">
        <w:rPr>
          <w:rFonts w:ascii="Times New Roman" w:hAnsi="Times New Roman" w:cs="Times New Roman"/>
          <w:sz w:val="24"/>
          <w:szCs w:val="24"/>
        </w:rPr>
        <w:t xml:space="preserve">ОУ осуществляется на основании </w:t>
      </w:r>
      <w:r w:rsidRPr="0092297E">
        <w:rPr>
          <w:rFonts w:ascii="Times New Roman" w:hAnsi="Times New Roman" w:cs="Times New Roman"/>
          <w:sz w:val="24"/>
          <w:szCs w:val="24"/>
        </w:rPr>
        <w:t>рекомендаций психолого-медико-педагогической комиссии.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3.5.11.</w:t>
      </w:r>
      <w:r w:rsidRPr="00427551">
        <w:rPr>
          <w:rFonts w:ascii="Times New Roman" w:hAnsi="Times New Roman" w:cs="Times New Roman"/>
          <w:sz w:val="24"/>
          <w:szCs w:val="24"/>
        </w:rPr>
        <w:t xml:space="preserve"> В случае смены места жительства в пределах </w:t>
      </w:r>
      <w:r>
        <w:rPr>
          <w:rFonts w:ascii="Times New Roman" w:hAnsi="Times New Roman" w:cs="Times New Roman"/>
          <w:sz w:val="24"/>
          <w:szCs w:val="24"/>
        </w:rPr>
        <w:t xml:space="preserve">Зарайского </w:t>
      </w:r>
      <w:r w:rsidRPr="00427551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  допуска</w:t>
      </w:r>
      <w:r>
        <w:rPr>
          <w:rFonts w:ascii="Times New Roman" w:hAnsi="Times New Roman" w:cs="Times New Roman"/>
          <w:sz w:val="24"/>
          <w:szCs w:val="24"/>
        </w:rPr>
        <w:t xml:space="preserve">ется перевод ребенка из одного </w:t>
      </w:r>
      <w:r w:rsidRPr="00427551">
        <w:rPr>
          <w:rFonts w:ascii="Times New Roman" w:hAnsi="Times New Roman" w:cs="Times New Roman"/>
          <w:sz w:val="24"/>
          <w:szCs w:val="24"/>
        </w:rPr>
        <w:t>ОУ в другое.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3.5.12.</w:t>
      </w:r>
      <w:r w:rsidRPr="00427551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е на перевод ребенка из одного </w:t>
      </w:r>
      <w:r w:rsidRPr="00427551">
        <w:rPr>
          <w:rFonts w:ascii="Times New Roman" w:hAnsi="Times New Roman" w:cs="Times New Roman"/>
          <w:sz w:val="24"/>
          <w:szCs w:val="24"/>
        </w:rPr>
        <w:t xml:space="preserve">ОУ в другое подается </w:t>
      </w:r>
      <w:r>
        <w:rPr>
          <w:rFonts w:ascii="Times New Roman" w:hAnsi="Times New Roman" w:cs="Times New Roman"/>
          <w:sz w:val="24"/>
          <w:szCs w:val="24"/>
        </w:rPr>
        <w:t>в дошкольное образовательное учреждение, куда переводится ребенок.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3.5.13.</w:t>
      </w:r>
      <w:r w:rsidRPr="00427551">
        <w:rPr>
          <w:rFonts w:ascii="Times New Roman" w:hAnsi="Times New Roman" w:cs="Times New Roman"/>
          <w:sz w:val="24"/>
          <w:szCs w:val="24"/>
        </w:rPr>
        <w:t xml:space="preserve"> При внесении в Систему данных заявления на перевод проставляется дата подачи Заявителем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заявления. При комплектовании </w:t>
      </w:r>
      <w:r w:rsidRPr="00427551">
        <w:rPr>
          <w:rFonts w:ascii="Times New Roman" w:hAnsi="Times New Roman" w:cs="Times New Roman"/>
          <w:sz w:val="24"/>
          <w:szCs w:val="24"/>
        </w:rPr>
        <w:t>ОУ заявлени</w:t>
      </w:r>
      <w:r>
        <w:rPr>
          <w:rFonts w:ascii="Times New Roman" w:hAnsi="Times New Roman" w:cs="Times New Roman"/>
          <w:sz w:val="24"/>
          <w:szCs w:val="24"/>
        </w:rPr>
        <w:t xml:space="preserve">я на перевод ребенка из одного </w:t>
      </w:r>
      <w:r w:rsidRPr="00427551">
        <w:rPr>
          <w:rFonts w:ascii="Times New Roman" w:hAnsi="Times New Roman" w:cs="Times New Roman"/>
          <w:sz w:val="24"/>
          <w:szCs w:val="24"/>
        </w:rPr>
        <w:t>ОУ в другое рассматриваются в порядке общей очередности.</w:t>
      </w:r>
    </w:p>
    <w:p w:rsidR="00555D3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3.5.14.</w:t>
      </w:r>
      <w:r w:rsidRPr="00427551">
        <w:rPr>
          <w:rFonts w:ascii="Times New Roman" w:hAnsi="Times New Roman" w:cs="Times New Roman"/>
          <w:sz w:val="24"/>
          <w:szCs w:val="24"/>
        </w:rPr>
        <w:t xml:space="preserve"> По заявлениям граждан (от обеих заинтересованных сторон) допускается обмен местами двух детей одного возраста, посещающих группы одн</w:t>
      </w:r>
      <w:r>
        <w:rPr>
          <w:rFonts w:ascii="Times New Roman" w:hAnsi="Times New Roman" w:cs="Times New Roman"/>
          <w:sz w:val="24"/>
          <w:szCs w:val="24"/>
        </w:rPr>
        <w:t xml:space="preserve">ой возрастной категории разных </w:t>
      </w:r>
      <w:r w:rsidRPr="00427551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555D31" w:rsidRDefault="00555D31" w:rsidP="00E05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55D31" w:rsidRPr="00427551" w:rsidRDefault="00555D31" w:rsidP="00E05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2755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27551">
        <w:rPr>
          <w:rFonts w:ascii="Times New Roman" w:hAnsi="Times New Roman" w:cs="Times New Roman"/>
          <w:b/>
          <w:bCs/>
          <w:sz w:val="24"/>
          <w:szCs w:val="24"/>
        </w:rPr>
        <w:t>. Порядок и формы контроля за предоставлением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55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42755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Зарайского </w:t>
      </w:r>
      <w:r w:rsidRPr="0042755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27551">
        <w:rPr>
          <w:rFonts w:ascii="Times New Roman" w:hAnsi="Times New Roman" w:cs="Times New Roman"/>
          <w:sz w:val="24"/>
          <w:szCs w:val="24"/>
        </w:rPr>
        <w:t>Московской области  осуществляет контроль за порядком предоставления и качеством предоставления муниципальной услуги.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427551">
        <w:rPr>
          <w:rFonts w:ascii="Times New Roman" w:hAnsi="Times New Roman" w:cs="Times New Roman"/>
          <w:sz w:val="24"/>
          <w:szCs w:val="24"/>
        </w:rPr>
        <w:t xml:space="preserve">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 образования администрации Зарайского муниципального района </w:t>
      </w:r>
      <w:r w:rsidRPr="00427551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Текущий контроль за предоставлением муниципальной услуги осуществляется на постоянной основе.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427551">
        <w:rPr>
          <w:rFonts w:ascii="Times New Roman" w:hAnsi="Times New Roman" w:cs="Times New Roman"/>
          <w:sz w:val="24"/>
          <w:szCs w:val="24"/>
        </w:rPr>
        <w:t xml:space="preserve">. Контроль за полнотой и качеством предоставления муниципальной услуги включает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устранение в ходе проверок нарушений прав Заявителей, рассмотрение обращений, принятие решений о рассмотрении обращений и подготовку ответов на обращения, содержащие жалобы на решения, действия (бездействие)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руководителей ОУ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распорядительных </w:t>
      </w:r>
      <w:r w:rsidRPr="003D1DF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Зарайского муниципального района</w:t>
      </w:r>
      <w:r w:rsidRPr="003D1DF3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работы) и внеплановыми.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законодательством Московской области.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427551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служащие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руководители ОУ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несут ответственность за организацию работы по предоставлению </w:t>
      </w:r>
      <w:r w:rsidRPr="00427551">
        <w:rPr>
          <w:rFonts w:ascii="Times New Roman" w:hAnsi="Times New Roman" w:cs="Times New Roman"/>
          <w:sz w:val="24"/>
          <w:szCs w:val="24"/>
        </w:rPr>
        <w:t>муниципальной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за действия (бездействие) и принимаемые решения в ходе организации предоставления </w:t>
      </w:r>
      <w:r w:rsidRPr="00427551">
        <w:rPr>
          <w:rFonts w:ascii="Times New Roman" w:hAnsi="Times New Roman" w:cs="Times New Roman"/>
          <w:sz w:val="24"/>
          <w:szCs w:val="24"/>
        </w:rPr>
        <w:t>муниципальной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соответствии с законодательством Российской Федерации и законодательством Московской области.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D31" w:rsidRPr="00407728" w:rsidRDefault="00555D31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7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</w:t>
      </w:r>
    </w:p>
    <w:p w:rsidR="00555D31" w:rsidRPr="00407728" w:rsidRDefault="00555D31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7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действий (бездействия) и принятых решений в</w:t>
      </w:r>
    </w:p>
    <w:p w:rsidR="00555D31" w:rsidRPr="00407728" w:rsidRDefault="00555D31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ходе предоставления </w:t>
      </w:r>
      <w:r w:rsidRPr="0040772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07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Заявители имеют право на обжалование действий (бездействи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руководителей ОУ, 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либо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в досудебном и судебном порядке в установленные законодательством сроки.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. Заявители имеют право обратиться с жалобой лично или направить письменную жалобу.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С устной жалобой Заявители обращаются в ходе личного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 Управления  образования администрации Зарайского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в день приема </w:t>
      </w:r>
      <w:r w:rsidRPr="00427551">
        <w:rPr>
          <w:rFonts w:ascii="Times New Roman" w:hAnsi="Times New Roman" w:cs="Times New Roman"/>
          <w:sz w:val="24"/>
          <w:szCs w:val="24"/>
        </w:rPr>
        <w:t xml:space="preserve">или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в ходе личного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Главы  Зарайского </w:t>
      </w:r>
      <w:r w:rsidRPr="003D1DF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551">
        <w:rPr>
          <w:rFonts w:ascii="Times New Roman" w:hAnsi="Times New Roman" w:cs="Times New Roman"/>
          <w:sz w:val="24"/>
          <w:szCs w:val="24"/>
        </w:rPr>
        <w:t>по предварительной записи.</w:t>
      </w:r>
    </w:p>
    <w:p w:rsidR="00555D31" w:rsidRPr="00CF5E6C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7551">
        <w:rPr>
          <w:rFonts w:ascii="Times New Roman" w:hAnsi="Times New Roman" w:cs="Times New Roman"/>
          <w:sz w:val="24"/>
          <w:szCs w:val="24"/>
          <w:lang w:eastAsia="ru-RU"/>
        </w:rPr>
        <w:t>Письменная жалоба направляется по почте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(электронной почте, телефону)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в адрес </w:t>
      </w:r>
      <w:r>
        <w:rPr>
          <w:rFonts w:ascii="Times New Roman" w:hAnsi="Times New Roman" w:cs="Times New Roman"/>
          <w:sz w:val="24"/>
          <w:szCs w:val="24"/>
        </w:rPr>
        <w:t xml:space="preserve">Управления  образования администрации Зарайского муниципального района (г.Зарайск, ул.Советская, д. 17/56, </w:t>
      </w:r>
      <w:hyperlink r:id="rId15" w:history="1">
        <w:r w:rsidRPr="00F1764C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obrazovanie</w:t>
        </w:r>
        <w:r w:rsidRPr="00F1764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F1764C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zar</w:t>
        </w:r>
        <w:r w:rsidRPr="00F1764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F1764C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bk</w:t>
        </w:r>
        <w:r w:rsidRPr="00F1764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F1764C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2-52-44, 2-45-42)</w:t>
      </w:r>
      <w:r>
        <w:rPr>
          <w:rFonts w:ascii="Times New Roman" w:hAnsi="Times New Roman" w:cs="Times New Roman"/>
          <w:sz w:val="24"/>
          <w:szCs w:val="24"/>
          <w:lang w:eastAsia="ru-RU"/>
        </w:rPr>
        <w:t>, л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ибо принимается в ходе личного приема в день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Главы Зарайского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района по предварительной записи (г.Зарайск, ул. Советская, д.23</w:t>
      </w:r>
      <w:r w:rsidRPr="00CF5E6C">
        <w:rPr>
          <w:rFonts w:ascii="Times New Roman" w:hAnsi="Times New Roman" w:cs="Times New Roman"/>
          <w:sz w:val="24"/>
          <w:szCs w:val="24"/>
          <w:lang w:eastAsia="ru-RU"/>
        </w:rPr>
        <w:t>,</w:t>
      </w:r>
      <w:hyperlink r:id="rId16" w:history="1">
        <w:r w:rsidRPr="00F1764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zaradm@bk.ru</w:t>
        </w:r>
      </w:hyperlink>
      <w:r w:rsidRPr="00CF5E6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8 (49666) 2-52-46)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или через электронную приемную (</w:t>
      </w:r>
      <w:r w:rsidRPr="00D15E0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http://zarrayon.ru/onlinemessage/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Ответ на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правляется Заявителю в срок до 15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 даты регистрации жалобы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Управлении  образования администрации Зарайского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служащий,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55D3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Письменная жалоба Заявителя регистрируется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приемной </w:t>
      </w:r>
      <w:r>
        <w:rPr>
          <w:rFonts w:ascii="Times New Roman" w:hAnsi="Times New Roman" w:cs="Times New Roman"/>
          <w:sz w:val="24"/>
          <w:szCs w:val="24"/>
        </w:rPr>
        <w:t xml:space="preserve">Управления  образования администрации Зарайского </w:t>
      </w:r>
      <w:r w:rsidRPr="0042755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, по просьбе обратившегося Заявителя ему выдается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второй экземпляр с датой и номером входящего документа.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в письменной жалобе в обязательном порядке указывает наименование органа, в который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- для юридического лица, почтовый адрес, по которому должны быть направлены ответ, уведомление о переадресации жалобы, излагает суть жалобы, ставит личную подпись и дату (для юридического лица - должность руководителя и подпись).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551">
        <w:rPr>
          <w:rFonts w:ascii="Times New Roman" w:hAnsi="Times New Roman" w:cs="Times New Roman"/>
          <w:sz w:val="24"/>
          <w:szCs w:val="24"/>
          <w:lang w:eastAsia="ru-RU"/>
        </w:rPr>
        <w:t>Дополнительно в письменной жалобе указываются: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должности, фамилия, имя и отчество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, решение, действие (бездействие) которого обжалуется (при наличии информации);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иные сведения, которые Заявитель считает необходимым сообщить.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551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Управление  образования администрации Зарайского </w:t>
      </w:r>
      <w:r w:rsidRPr="0042755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отказывает в рассмотрении жалобы на решение, действие (бездействие)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руководителей дошкольных образовательных учреждений,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муниципальных служащих по существу в случае, если: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в жалобе Заявителя в письменной форме или в форме электронного документа содержится вопрос, на который ему многократно давались письменные ответы или ответы в форме электронного документа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направляемая жалоба направлялись в муниципальный орган управления образованием;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по вопросам, содержащимся в жалобе, имеется вступившее в законную силу судебное решение;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в жалобе не указаны фамилия обратившегося Заявителя и почтовый адрес для ответа;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от Заявителя поступило заявление о прекращении рассмотрения жалобы;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текст жалобы не поддается прочтению, о чем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семи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history="1">
        <w:r w:rsidRPr="0042755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тайну.</w:t>
      </w:r>
    </w:p>
    <w:p w:rsidR="00555D31" w:rsidRPr="00427551" w:rsidRDefault="00555D31" w:rsidP="00E05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5.8.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Подача жалобы не приостанавливает исполнения обжалуемого решения.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Управления  образования Администрации Зарайского </w:t>
      </w:r>
      <w:r w:rsidRPr="0042755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Pr="00427551">
        <w:rPr>
          <w:rFonts w:ascii="Times New Roman" w:hAnsi="Times New Roman" w:cs="Times New Roman"/>
          <w:sz w:val="24"/>
          <w:szCs w:val="24"/>
          <w:lang w:eastAsia="ru-RU"/>
        </w:rPr>
        <w:t>признает правомерным решение, действие (бездействие) муниципальных служащих и отказывает в удовлетворении жалобы либо признает действие (бездействие) муниципальных служащих неправомерным и определяет меры, которые должны быть приняты в целях устранения допущенных нарушений.</w:t>
      </w:r>
    </w:p>
    <w:p w:rsidR="00555D31" w:rsidRPr="00427551" w:rsidRDefault="00555D31" w:rsidP="00E05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427551">
        <w:rPr>
          <w:rFonts w:ascii="Times New Roman" w:hAnsi="Times New Roman" w:cs="Times New Roman"/>
          <w:sz w:val="24"/>
          <w:szCs w:val="24"/>
        </w:rPr>
        <w:t>. В случае неудовлетворенности ответом на жалобу, Заявитель имеет право обжаловать действия (бездействи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7551">
        <w:rPr>
          <w:rFonts w:ascii="Times New Roman" w:hAnsi="Times New Roman" w:cs="Times New Roman"/>
          <w:sz w:val="24"/>
          <w:szCs w:val="24"/>
        </w:rPr>
        <w:t>) и решения должностных лиц в вышестоящих инстанциях и в судебном порядке в соответствии с законодательством Российской Федерации.</w:t>
      </w:r>
    </w:p>
    <w:sectPr w:rsidR="00555D31" w:rsidRPr="00427551" w:rsidSect="009C4E58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31" w:rsidRDefault="00555D31">
      <w:r>
        <w:separator/>
      </w:r>
    </w:p>
  </w:endnote>
  <w:endnote w:type="continuationSeparator" w:id="1">
    <w:p w:rsidR="00555D31" w:rsidRDefault="0055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31" w:rsidRDefault="00555D31">
      <w:r>
        <w:separator/>
      </w:r>
    </w:p>
  </w:footnote>
  <w:footnote w:type="continuationSeparator" w:id="1">
    <w:p w:rsidR="00555D31" w:rsidRDefault="00555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C0C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A8D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BA6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22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FC6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A84A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FE0B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638B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09A5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6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A4D53EA"/>
    <w:multiLevelType w:val="hybridMultilevel"/>
    <w:tmpl w:val="1BEE0058"/>
    <w:lvl w:ilvl="0" w:tplc="D7E29BB4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12155ACD"/>
    <w:multiLevelType w:val="hybridMultilevel"/>
    <w:tmpl w:val="4CC6B3DA"/>
    <w:lvl w:ilvl="0" w:tplc="D7E29BB4">
      <w:start w:val="1"/>
      <w:numFmt w:val="bullet"/>
      <w:lvlText w:val=""/>
      <w:lvlJc w:val="left"/>
      <w:pPr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1C077245"/>
    <w:multiLevelType w:val="hybridMultilevel"/>
    <w:tmpl w:val="34A40000"/>
    <w:lvl w:ilvl="0" w:tplc="D7E29BB4">
      <w:start w:val="1"/>
      <w:numFmt w:val="bullet"/>
      <w:lvlText w:val=""/>
      <w:lvlJc w:val="left"/>
      <w:pPr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2B4A030A"/>
    <w:multiLevelType w:val="hybridMultilevel"/>
    <w:tmpl w:val="4E742CAA"/>
    <w:lvl w:ilvl="0" w:tplc="E2F8C0CA">
      <w:start w:val="1"/>
      <w:numFmt w:val="bullet"/>
      <w:pStyle w:val="2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865927"/>
    <w:multiLevelType w:val="hybridMultilevel"/>
    <w:tmpl w:val="57107B6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838FF"/>
    <w:multiLevelType w:val="multilevel"/>
    <w:tmpl w:val="8B74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B4181"/>
    <w:multiLevelType w:val="hybridMultilevel"/>
    <w:tmpl w:val="79CE5600"/>
    <w:lvl w:ilvl="0" w:tplc="D7E29BB4">
      <w:start w:val="1"/>
      <w:numFmt w:val="bullet"/>
      <w:lvlText w:val=""/>
      <w:lvlJc w:val="left"/>
      <w:pPr>
        <w:ind w:left="19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7">
    <w:nsid w:val="572C770B"/>
    <w:multiLevelType w:val="hybridMultilevel"/>
    <w:tmpl w:val="25687750"/>
    <w:lvl w:ilvl="0" w:tplc="D7E29BB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5F52121D"/>
    <w:multiLevelType w:val="hybridMultilevel"/>
    <w:tmpl w:val="E6B2F906"/>
    <w:lvl w:ilvl="0" w:tplc="A15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2D02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7623B1"/>
    <w:multiLevelType w:val="hybridMultilevel"/>
    <w:tmpl w:val="D292CFFC"/>
    <w:lvl w:ilvl="0" w:tplc="D7E29BB4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18"/>
  </w:num>
  <w:num w:numId="15">
    <w:abstractNumId w:val="13"/>
  </w:num>
  <w:num w:numId="16">
    <w:abstractNumId w:val="17"/>
  </w:num>
  <w:num w:numId="17">
    <w:abstractNumId w:val="20"/>
  </w:num>
  <w:num w:numId="18">
    <w:abstractNumId w:val="10"/>
  </w:num>
  <w:num w:numId="19">
    <w:abstractNumId w:val="16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073"/>
    <w:rsid w:val="00000700"/>
    <w:rsid w:val="0000073E"/>
    <w:rsid w:val="0000080D"/>
    <w:rsid w:val="0000081D"/>
    <w:rsid w:val="0000085B"/>
    <w:rsid w:val="00000A3F"/>
    <w:rsid w:val="00000AB5"/>
    <w:rsid w:val="00000DF1"/>
    <w:rsid w:val="00000F7D"/>
    <w:rsid w:val="0000130A"/>
    <w:rsid w:val="000013BE"/>
    <w:rsid w:val="0000169F"/>
    <w:rsid w:val="00001DEB"/>
    <w:rsid w:val="0000212C"/>
    <w:rsid w:val="00002523"/>
    <w:rsid w:val="000026C9"/>
    <w:rsid w:val="00002ABC"/>
    <w:rsid w:val="00002B54"/>
    <w:rsid w:val="00002DCB"/>
    <w:rsid w:val="0000300C"/>
    <w:rsid w:val="00003135"/>
    <w:rsid w:val="0000323D"/>
    <w:rsid w:val="000032CB"/>
    <w:rsid w:val="0000388A"/>
    <w:rsid w:val="000038BB"/>
    <w:rsid w:val="00003BA6"/>
    <w:rsid w:val="00003C83"/>
    <w:rsid w:val="00003CCE"/>
    <w:rsid w:val="00003D24"/>
    <w:rsid w:val="00003F1B"/>
    <w:rsid w:val="000040EC"/>
    <w:rsid w:val="000044E1"/>
    <w:rsid w:val="00004754"/>
    <w:rsid w:val="000047A5"/>
    <w:rsid w:val="00004BF7"/>
    <w:rsid w:val="00004E73"/>
    <w:rsid w:val="0000520D"/>
    <w:rsid w:val="000056EE"/>
    <w:rsid w:val="000059D3"/>
    <w:rsid w:val="00005BF9"/>
    <w:rsid w:val="00005CEC"/>
    <w:rsid w:val="00005DE6"/>
    <w:rsid w:val="00005FE6"/>
    <w:rsid w:val="000062A6"/>
    <w:rsid w:val="00006BE7"/>
    <w:rsid w:val="00006BEE"/>
    <w:rsid w:val="000071FE"/>
    <w:rsid w:val="00007571"/>
    <w:rsid w:val="000075EA"/>
    <w:rsid w:val="0000782B"/>
    <w:rsid w:val="00007DDF"/>
    <w:rsid w:val="000100EB"/>
    <w:rsid w:val="00010A5F"/>
    <w:rsid w:val="0001113C"/>
    <w:rsid w:val="0001144F"/>
    <w:rsid w:val="00011A40"/>
    <w:rsid w:val="00011D0A"/>
    <w:rsid w:val="000122C0"/>
    <w:rsid w:val="0001232D"/>
    <w:rsid w:val="00012546"/>
    <w:rsid w:val="00012806"/>
    <w:rsid w:val="00012D2C"/>
    <w:rsid w:val="0001313B"/>
    <w:rsid w:val="00013461"/>
    <w:rsid w:val="00013B1B"/>
    <w:rsid w:val="00013C52"/>
    <w:rsid w:val="00013F3F"/>
    <w:rsid w:val="000142C6"/>
    <w:rsid w:val="000146ED"/>
    <w:rsid w:val="00015266"/>
    <w:rsid w:val="000154B2"/>
    <w:rsid w:val="00015891"/>
    <w:rsid w:val="00015C86"/>
    <w:rsid w:val="00015D47"/>
    <w:rsid w:val="000164A1"/>
    <w:rsid w:val="000169AD"/>
    <w:rsid w:val="00016FCA"/>
    <w:rsid w:val="00017147"/>
    <w:rsid w:val="000175DA"/>
    <w:rsid w:val="0001760B"/>
    <w:rsid w:val="00017CA4"/>
    <w:rsid w:val="00017CD2"/>
    <w:rsid w:val="00020116"/>
    <w:rsid w:val="00020361"/>
    <w:rsid w:val="00020499"/>
    <w:rsid w:val="0002049A"/>
    <w:rsid w:val="0002055C"/>
    <w:rsid w:val="00020613"/>
    <w:rsid w:val="00020902"/>
    <w:rsid w:val="00020921"/>
    <w:rsid w:val="00020B6D"/>
    <w:rsid w:val="00020BF4"/>
    <w:rsid w:val="00020CC3"/>
    <w:rsid w:val="00020F6A"/>
    <w:rsid w:val="00021869"/>
    <w:rsid w:val="00021A7F"/>
    <w:rsid w:val="00022081"/>
    <w:rsid w:val="000222EB"/>
    <w:rsid w:val="00022370"/>
    <w:rsid w:val="00022EC0"/>
    <w:rsid w:val="000237EF"/>
    <w:rsid w:val="00023AB9"/>
    <w:rsid w:val="00023D4B"/>
    <w:rsid w:val="00023F72"/>
    <w:rsid w:val="00024FC9"/>
    <w:rsid w:val="0002568B"/>
    <w:rsid w:val="0002593B"/>
    <w:rsid w:val="00025B64"/>
    <w:rsid w:val="0002604C"/>
    <w:rsid w:val="000263FE"/>
    <w:rsid w:val="000264C1"/>
    <w:rsid w:val="000264CA"/>
    <w:rsid w:val="0002773D"/>
    <w:rsid w:val="00027D46"/>
    <w:rsid w:val="00027D94"/>
    <w:rsid w:val="000307AE"/>
    <w:rsid w:val="00030D89"/>
    <w:rsid w:val="00030DE6"/>
    <w:rsid w:val="00030EFF"/>
    <w:rsid w:val="000310AC"/>
    <w:rsid w:val="000314E4"/>
    <w:rsid w:val="0003171A"/>
    <w:rsid w:val="00031765"/>
    <w:rsid w:val="00032054"/>
    <w:rsid w:val="0003209D"/>
    <w:rsid w:val="000323F1"/>
    <w:rsid w:val="00032826"/>
    <w:rsid w:val="00032C3E"/>
    <w:rsid w:val="00033060"/>
    <w:rsid w:val="00033135"/>
    <w:rsid w:val="00033AD3"/>
    <w:rsid w:val="00034077"/>
    <w:rsid w:val="00034134"/>
    <w:rsid w:val="00034DB8"/>
    <w:rsid w:val="00035044"/>
    <w:rsid w:val="000350C0"/>
    <w:rsid w:val="000353EB"/>
    <w:rsid w:val="00035A3C"/>
    <w:rsid w:val="00035D0B"/>
    <w:rsid w:val="00035E83"/>
    <w:rsid w:val="000363A5"/>
    <w:rsid w:val="000367F1"/>
    <w:rsid w:val="00036C10"/>
    <w:rsid w:val="0003721C"/>
    <w:rsid w:val="00037257"/>
    <w:rsid w:val="000375FE"/>
    <w:rsid w:val="00037641"/>
    <w:rsid w:val="000376CF"/>
    <w:rsid w:val="00037732"/>
    <w:rsid w:val="00037D54"/>
    <w:rsid w:val="00040417"/>
    <w:rsid w:val="00040511"/>
    <w:rsid w:val="00040FAC"/>
    <w:rsid w:val="00041346"/>
    <w:rsid w:val="00041446"/>
    <w:rsid w:val="00041650"/>
    <w:rsid w:val="000417AB"/>
    <w:rsid w:val="00041C19"/>
    <w:rsid w:val="00042664"/>
    <w:rsid w:val="00042884"/>
    <w:rsid w:val="000437B3"/>
    <w:rsid w:val="000437F2"/>
    <w:rsid w:val="00043854"/>
    <w:rsid w:val="000439F5"/>
    <w:rsid w:val="00043AA2"/>
    <w:rsid w:val="00043DD5"/>
    <w:rsid w:val="000440A7"/>
    <w:rsid w:val="00044920"/>
    <w:rsid w:val="00044C5F"/>
    <w:rsid w:val="00044F3C"/>
    <w:rsid w:val="00044F8A"/>
    <w:rsid w:val="000452E2"/>
    <w:rsid w:val="00045419"/>
    <w:rsid w:val="0004550A"/>
    <w:rsid w:val="00045BD2"/>
    <w:rsid w:val="00045D82"/>
    <w:rsid w:val="00045E40"/>
    <w:rsid w:val="0004604B"/>
    <w:rsid w:val="0004622A"/>
    <w:rsid w:val="00046461"/>
    <w:rsid w:val="000466A9"/>
    <w:rsid w:val="00046B51"/>
    <w:rsid w:val="000470B4"/>
    <w:rsid w:val="0004712B"/>
    <w:rsid w:val="00047206"/>
    <w:rsid w:val="00047293"/>
    <w:rsid w:val="000472D8"/>
    <w:rsid w:val="0004756B"/>
    <w:rsid w:val="00047614"/>
    <w:rsid w:val="00047966"/>
    <w:rsid w:val="000479A8"/>
    <w:rsid w:val="00047AF5"/>
    <w:rsid w:val="00047D36"/>
    <w:rsid w:val="00050783"/>
    <w:rsid w:val="000508DB"/>
    <w:rsid w:val="00050B53"/>
    <w:rsid w:val="00050CAA"/>
    <w:rsid w:val="00050CDA"/>
    <w:rsid w:val="00050FB3"/>
    <w:rsid w:val="00050FD7"/>
    <w:rsid w:val="00051008"/>
    <w:rsid w:val="000513DA"/>
    <w:rsid w:val="00051685"/>
    <w:rsid w:val="0005191A"/>
    <w:rsid w:val="000519B5"/>
    <w:rsid w:val="00051E80"/>
    <w:rsid w:val="0005201A"/>
    <w:rsid w:val="000523F5"/>
    <w:rsid w:val="000523F8"/>
    <w:rsid w:val="000524DE"/>
    <w:rsid w:val="00052A6C"/>
    <w:rsid w:val="00052DD6"/>
    <w:rsid w:val="000530D8"/>
    <w:rsid w:val="00053979"/>
    <w:rsid w:val="00053A74"/>
    <w:rsid w:val="00053D36"/>
    <w:rsid w:val="0005411D"/>
    <w:rsid w:val="0005414A"/>
    <w:rsid w:val="0005438D"/>
    <w:rsid w:val="00054713"/>
    <w:rsid w:val="00054952"/>
    <w:rsid w:val="00055071"/>
    <w:rsid w:val="000555EC"/>
    <w:rsid w:val="0005645A"/>
    <w:rsid w:val="0005652F"/>
    <w:rsid w:val="00056EEC"/>
    <w:rsid w:val="00057014"/>
    <w:rsid w:val="0005706F"/>
    <w:rsid w:val="00057392"/>
    <w:rsid w:val="00057507"/>
    <w:rsid w:val="0005763F"/>
    <w:rsid w:val="00057A13"/>
    <w:rsid w:val="00057D7B"/>
    <w:rsid w:val="0006016C"/>
    <w:rsid w:val="00060199"/>
    <w:rsid w:val="000605C1"/>
    <w:rsid w:val="00060F3D"/>
    <w:rsid w:val="000616D7"/>
    <w:rsid w:val="00061EB4"/>
    <w:rsid w:val="00062242"/>
    <w:rsid w:val="000625DE"/>
    <w:rsid w:val="000625F2"/>
    <w:rsid w:val="0006268C"/>
    <w:rsid w:val="00062895"/>
    <w:rsid w:val="00062928"/>
    <w:rsid w:val="000631AA"/>
    <w:rsid w:val="00063791"/>
    <w:rsid w:val="0006395D"/>
    <w:rsid w:val="00063AF9"/>
    <w:rsid w:val="00063D1F"/>
    <w:rsid w:val="00063D7E"/>
    <w:rsid w:val="00064302"/>
    <w:rsid w:val="00065596"/>
    <w:rsid w:val="00065627"/>
    <w:rsid w:val="000657BE"/>
    <w:rsid w:val="000657E4"/>
    <w:rsid w:val="0006606C"/>
    <w:rsid w:val="000660D3"/>
    <w:rsid w:val="000660F9"/>
    <w:rsid w:val="0006642F"/>
    <w:rsid w:val="00066698"/>
    <w:rsid w:val="000669B7"/>
    <w:rsid w:val="00066AA1"/>
    <w:rsid w:val="00066D1F"/>
    <w:rsid w:val="00067192"/>
    <w:rsid w:val="0006723B"/>
    <w:rsid w:val="000672FC"/>
    <w:rsid w:val="00067892"/>
    <w:rsid w:val="000679D5"/>
    <w:rsid w:val="0007016C"/>
    <w:rsid w:val="00070CFD"/>
    <w:rsid w:val="000712D3"/>
    <w:rsid w:val="000714A9"/>
    <w:rsid w:val="000715A8"/>
    <w:rsid w:val="00071731"/>
    <w:rsid w:val="00072176"/>
    <w:rsid w:val="0007218E"/>
    <w:rsid w:val="00072829"/>
    <w:rsid w:val="000729F3"/>
    <w:rsid w:val="00072BB1"/>
    <w:rsid w:val="00072BCD"/>
    <w:rsid w:val="00072D1D"/>
    <w:rsid w:val="00072F52"/>
    <w:rsid w:val="0007344F"/>
    <w:rsid w:val="00073657"/>
    <w:rsid w:val="00073AF4"/>
    <w:rsid w:val="00073D23"/>
    <w:rsid w:val="00074046"/>
    <w:rsid w:val="000741A9"/>
    <w:rsid w:val="00074382"/>
    <w:rsid w:val="00074748"/>
    <w:rsid w:val="000750D5"/>
    <w:rsid w:val="00075A60"/>
    <w:rsid w:val="00075D2C"/>
    <w:rsid w:val="00076398"/>
    <w:rsid w:val="000764B2"/>
    <w:rsid w:val="00076694"/>
    <w:rsid w:val="0007682A"/>
    <w:rsid w:val="00076AD2"/>
    <w:rsid w:val="0007738B"/>
    <w:rsid w:val="000779D1"/>
    <w:rsid w:val="00080965"/>
    <w:rsid w:val="000809D1"/>
    <w:rsid w:val="00080C6F"/>
    <w:rsid w:val="00080D41"/>
    <w:rsid w:val="00080F80"/>
    <w:rsid w:val="000818D2"/>
    <w:rsid w:val="00081D96"/>
    <w:rsid w:val="0008210F"/>
    <w:rsid w:val="00082252"/>
    <w:rsid w:val="000826F8"/>
    <w:rsid w:val="00082A39"/>
    <w:rsid w:val="00082FEA"/>
    <w:rsid w:val="0008303A"/>
    <w:rsid w:val="0008362A"/>
    <w:rsid w:val="00083973"/>
    <w:rsid w:val="00083B23"/>
    <w:rsid w:val="00083DB4"/>
    <w:rsid w:val="00084118"/>
    <w:rsid w:val="00084547"/>
    <w:rsid w:val="00084682"/>
    <w:rsid w:val="00084BCD"/>
    <w:rsid w:val="00084F7B"/>
    <w:rsid w:val="000850A1"/>
    <w:rsid w:val="00085305"/>
    <w:rsid w:val="0008557E"/>
    <w:rsid w:val="000857CD"/>
    <w:rsid w:val="000860B0"/>
    <w:rsid w:val="0008684D"/>
    <w:rsid w:val="00086C24"/>
    <w:rsid w:val="00087662"/>
    <w:rsid w:val="00087859"/>
    <w:rsid w:val="000900F6"/>
    <w:rsid w:val="000901C0"/>
    <w:rsid w:val="0009034B"/>
    <w:rsid w:val="00090420"/>
    <w:rsid w:val="000905B7"/>
    <w:rsid w:val="00090639"/>
    <w:rsid w:val="0009087D"/>
    <w:rsid w:val="00090C68"/>
    <w:rsid w:val="00090F3F"/>
    <w:rsid w:val="00091107"/>
    <w:rsid w:val="0009171B"/>
    <w:rsid w:val="00091891"/>
    <w:rsid w:val="00091A85"/>
    <w:rsid w:val="00091C15"/>
    <w:rsid w:val="00091C5B"/>
    <w:rsid w:val="000920B0"/>
    <w:rsid w:val="00092868"/>
    <w:rsid w:val="00092E85"/>
    <w:rsid w:val="000933E9"/>
    <w:rsid w:val="00093668"/>
    <w:rsid w:val="00093702"/>
    <w:rsid w:val="00093928"/>
    <w:rsid w:val="000945F0"/>
    <w:rsid w:val="00094601"/>
    <w:rsid w:val="00094ECF"/>
    <w:rsid w:val="0009597B"/>
    <w:rsid w:val="00095B7F"/>
    <w:rsid w:val="000963B2"/>
    <w:rsid w:val="00096EDD"/>
    <w:rsid w:val="000970E4"/>
    <w:rsid w:val="000971A3"/>
    <w:rsid w:val="00097928"/>
    <w:rsid w:val="00097965"/>
    <w:rsid w:val="00097979"/>
    <w:rsid w:val="00097A0A"/>
    <w:rsid w:val="00097B9B"/>
    <w:rsid w:val="00097D23"/>
    <w:rsid w:val="000A016C"/>
    <w:rsid w:val="000A0424"/>
    <w:rsid w:val="000A04F3"/>
    <w:rsid w:val="000A0C15"/>
    <w:rsid w:val="000A13FF"/>
    <w:rsid w:val="000A1EC4"/>
    <w:rsid w:val="000A2069"/>
    <w:rsid w:val="000A21F2"/>
    <w:rsid w:val="000A2524"/>
    <w:rsid w:val="000A2928"/>
    <w:rsid w:val="000A31D5"/>
    <w:rsid w:val="000A3B79"/>
    <w:rsid w:val="000A40C3"/>
    <w:rsid w:val="000A42E3"/>
    <w:rsid w:val="000A4670"/>
    <w:rsid w:val="000A5163"/>
    <w:rsid w:val="000A566B"/>
    <w:rsid w:val="000A5CC0"/>
    <w:rsid w:val="000A5D3F"/>
    <w:rsid w:val="000A5E92"/>
    <w:rsid w:val="000A63DD"/>
    <w:rsid w:val="000A646B"/>
    <w:rsid w:val="000A67DA"/>
    <w:rsid w:val="000A69AC"/>
    <w:rsid w:val="000A7087"/>
    <w:rsid w:val="000A71AB"/>
    <w:rsid w:val="000A73BB"/>
    <w:rsid w:val="000A77B7"/>
    <w:rsid w:val="000B014C"/>
    <w:rsid w:val="000B0159"/>
    <w:rsid w:val="000B01D4"/>
    <w:rsid w:val="000B104B"/>
    <w:rsid w:val="000B14A1"/>
    <w:rsid w:val="000B14C2"/>
    <w:rsid w:val="000B1533"/>
    <w:rsid w:val="000B1656"/>
    <w:rsid w:val="000B1807"/>
    <w:rsid w:val="000B1BCF"/>
    <w:rsid w:val="000B1F9F"/>
    <w:rsid w:val="000B2090"/>
    <w:rsid w:val="000B249C"/>
    <w:rsid w:val="000B25A0"/>
    <w:rsid w:val="000B26ED"/>
    <w:rsid w:val="000B2BD3"/>
    <w:rsid w:val="000B2CDA"/>
    <w:rsid w:val="000B2DE6"/>
    <w:rsid w:val="000B3296"/>
    <w:rsid w:val="000B3A52"/>
    <w:rsid w:val="000B4543"/>
    <w:rsid w:val="000B48D1"/>
    <w:rsid w:val="000B4AFB"/>
    <w:rsid w:val="000B521E"/>
    <w:rsid w:val="000B52A8"/>
    <w:rsid w:val="000B5846"/>
    <w:rsid w:val="000B5FA6"/>
    <w:rsid w:val="000B64C5"/>
    <w:rsid w:val="000B67C3"/>
    <w:rsid w:val="000B6A12"/>
    <w:rsid w:val="000B6C44"/>
    <w:rsid w:val="000B6F06"/>
    <w:rsid w:val="000B7883"/>
    <w:rsid w:val="000C0A23"/>
    <w:rsid w:val="000C0B20"/>
    <w:rsid w:val="000C0C9B"/>
    <w:rsid w:val="000C0D48"/>
    <w:rsid w:val="000C0DAA"/>
    <w:rsid w:val="000C0FDD"/>
    <w:rsid w:val="000C1ED5"/>
    <w:rsid w:val="000C2075"/>
    <w:rsid w:val="000C2123"/>
    <w:rsid w:val="000C27F8"/>
    <w:rsid w:val="000C2AE9"/>
    <w:rsid w:val="000C342C"/>
    <w:rsid w:val="000C396C"/>
    <w:rsid w:val="000C3DDF"/>
    <w:rsid w:val="000C3E60"/>
    <w:rsid w:val="000C437B"/>
    <w:rsid w:val="000C44D2"/>
    <w:rsid w:val="000C45DF"/>
    <w:rsid w:val="000C46CB"/>
    <w:rsid w:val="000C49D1"/>
    <w:rsid w:val="000C4A6C"/>
    <w:rsid w:val="000C4E4E"/>
    <w:rsid w:val="000C4E90"/>
    <w:rsid w:val="000C50CA"/>
    <w:rsid w:val="000C5410"/>
    <w:rsid w:val="000C5C74"/>
    <w:rsid w:val="000C5EFE"/>
    <w:rsid w:val="000C5F51"/>
    <w:rsid w:val="000C616E"/>
    <w:rsid w:val="000C61DE"/>
    <w:rsid w:val="000C6663"/>
    <w:rsid w:val="000C672A"/>
    <w:rsid w:val="000C6A1A"/>
    <w:rsid w:val="000C6FCB"/>
    <w:rsid w:val="000C70BC"/>
    <w:rsid w:val="000C7A44"/>
    <w:rsid w:val="000C7B31"/>
    <w:rsid w:val="000C7E44"/>
    <w:rsid w:val="000C7EB3"/>
    <w:rsid w:val="000D01A9"/>
    <w:rsid w:val="000D01E8"/>
    <w:rsid w:val="000D02BC"/>
    <w:rsid w:val="000D0552"/>
    <w:rsid w:val="000D076D"/>
    <w:rsid w:val="000D09E1"/>
    <w:rsid w:val="000D0B44"/>
    <w:rsid w:val="000D1012"/>
    <w:rsid w:val="000D12AC"/>
    <w:rsid w:val="000D12FE"/>
    <w:rsid w:val="000D1775"/>
    <w:rsid w:val="000D1A71"/>
    <w:rsid w:val="000D1CA3"/>
    <w:rsid w:val="000D1EA1"/>
    <w:rsid w:val="000D2017"/>
    <w:rsid w:val="000D2047"/>
    <w:rsid w:val="000D2055"/>
    <w:rsid w:val="000D2369"/>
    <w:rsid w:val="000D2432"/>
    <w:rsid w:val="000D2BDB"/>
    <w:rsid w:val="000D3322"/>
    <w:rsid w:val="000D36D2"/>
    <w:rsid w:val="000D3904"/>
    <w:rsid w:val="000D4150"/>
    <w:rsid w:val="000D4E0E"/>
    <w:rsid w:val="000D55B0"/>
    <w:rsid w:val="000D56C6"/>
    <w:rsid w:val="000D5B46"/>
    <w:rsid w:val="000D6442"/>
    <w:rsid w:val="000D680C"/>
    <w:rsid w:val="000D71A5"/>
    <w:rsid w:val="000D7AF7"/>
    <w:rsid w:val="000D7D97"/>
    <w:rsid w:val="000D7EC9"/>
    <w:rsid w:val="000E02A2"/>
    <w:rsid w:val="000E0721"/>
    <w:rsid w:val="000E1079"/>
    <w:rsid w:val="000E12FE"/>
    <w:rsid w:val="000E1403"/>
    <w:rsid w:val="000E1640"/>
    <w:rsid w:val="000E1682"/>
    <w:rsid w:val="000E16F3"/>
    <w:rsid w:val="000E19B3"/>
    <w:rsid w:val="000E1B3E"/>
    <w:rsid w:val="000E1C0D"/>
    <w:rsid w:val="000E1EF0"/>
    <w:rsid w:val="000E2472"/>
    <w:rsid w:val="000E2498"/>
    <w:rsid w:val="000E26FB"/>
    <w:rsid w:val="000E27DE"/>
    <w:rsid w:val="000E37F4"/>
    <w:rsid w:val="000E3B11"/>
    <w:rsid w:val="000E46D1"/>
    <w:rsid w:val="000E4A76"/>
    <w:rsid w:val="000E4AF0"/>
    <w:rsid w:val="000E4C80"/>
    <w:rsid w:val="000E5215"/>
    <w:rsid w:val="000E566F"/>
    <w:rsid w:val="000E5B5F"/>
    <w:rsid w:val="000E5E1D"/>
    <w:rsid w:val="000E6207"/>
    <w:rsid w:val="000E64D2"/>
    <w:rsid w:val="000E6B08"/>
    <w:rsid w:val="000E6C3A"/>
    <w:rsid w:val="000E6D77"/>
    <w:rsid w:val="000E731D"/>
    <w:rsid w:val="000E7355"/>
    <w:rsid w:val="000E7605"/>
    <w:rsid w:val="000E7756"/>
    <w:rsid w:val="000E7772"/>
    <w:rsid w:val="000E7E69"/>
    <w:rsid w:val="000E7F02"/>
    <w:rsid w:val="000E7F67"/>
    <w:rsid w:val="000F02A6"/>
    <w:rsid w:val="000F043D"/>
    <w:rsid w:val="000F04C1"/>
    <w:rsid w:val="000F0C5B"/>
    <w:rsid w:val="000F0F6E"/>
    <w:rsid w:val="000F139C"/>
    <w:rsid w:val="000F13CE"/>
    <w:rsid w:val="000F144E"/>
    <w:rsid w:val="000F190A"/>
    <w:rsid w:val="000F191D"/>
    <w:rsid w:val="000F1A50"/>
    <w:rsid w:val="000F1CAE"/>
    <w:rsid w:val="000F1DEA"/>
    <w:rsid w:val="000F2890"/>
    <w:rsid w:val="000F28F9"/>
    <w:rsid w:val="000F2A26"/>
    <w:rsid w:val="000F2AF8"/>
    <w:rsid w:val="000F2B81"/>
    <w:rsid w:val="000F2CC3"/>
    <w:rsid w:val="000F2F2B"/>
    <w:rsid w:val="000F33F6"/>
    <w:rsid w:val="000F37A0"/>
    <w:rsid w:val="000F38B3"/>
    <w:rsid w:val="000F3AB1"/>
    <w:rsid w:val="000F456F"/>
    <w:rsid w:val="000F4622"/>
    <w:rsid w:val="000F46A3"/>
    <w:rsid w:val="000F4C81"/>
    <w:rsid w:val="000F4D29"/>
    <w:rsid w:val="000F4E1B"/>
    <w:rsid w:val="000F4FED"/>
    <w:rsid w:val="000F524B"/>
    <w:rsid w:val="000F58B0"/>
    <w:rsid w:val="000F5BD8"/>
    <w:rsid w:val="000F5CED"/>
    <w:rsid w:val="000F5ECD"/>
    <w:rsid w:val="000F60B5"/>
    <w:rsid w:val="000F62CB"/>
    <w:rsid w:val="000F65C1"/>
    <w:rsid w:val="000F671E"/>
    <w:rsid w:val="000F69CD"/>
    <w:rsid w:val="000F6E44"/>
    <w:rsid w:val="000F75EA"/>
    <w:rsid w:val="000F7B66"/>
    <w:rsid w:val="001005BD"/>
    <w:rsid w:val="00100607"/>
    <w:rsid w:val="00100C8D"/>
    <w:rsid w:val="001010B2"/>
    <w:rsid w:val="001010D0"/>
    <w:rsid w:val="00101114"/>
    <w:rsid w:val="001018CA"/>
    <w:rsid w:val="001019F8"/>
    <w:rsid w:val="00102095"/>
    <w:rsid w:val="00102389"/>
    <w:rsid w:val="0010259C"/>
    <w:rsid w:val="001026BE"/>
    <w:rsid w:val="0010285A"/>
    <w:rsid w:val="00102944"/>
    <w:rsid w:val="00102C4C"/>
    <w:rsid w:val="00102D07"/>
    <w:rsid w:val="00102EE2"/>
    <w:rsid w:val="0010357F"/>
    <w:rsid w:val="0010360A"/>
    <w:rsid w:val="001036A9"/>
    <w:rsid w:val="0010399F"/>
    <w:rsid w:val="0010444A"/>
    <w:rsid w:val="0010450A"/>
    <w:rsid w:val="001046BD"/>
    <w:rsid w:val="001047AF"/>
    <w:rsid w:val="00104D1B"/>
    <w:rsid w:val="001054B7"/>
    <w:rsid w:val="0010574B"/>
    <w:rsid w:val="001057A5"/>
    <w:rsid w:val="00105A21"/>
    <w:rsid w:val="00105E9B"/>
    <w:rsid w:val="00106286"/>
    <w:rsid w:val="00106372"/>
    <w:rsid w:val="00106375"/>
    <w:rsid w:val="0010638C"/>
    <w:rsid w:val="00106921"/>
    <w:rsid w:val="001070F3"/>
    <w:rsid w:val="00107454"/>
    <w:rsid w:val="001078C0"/>
    <w:rsid w:val="00107CF6"/>
    <w:rsid w:val="00107DEC"/>
    <w:rsid w:val="00107E63"/>
    <w:rsid w:val="001100B8"/>
    <w:rsid w:val="00110511"/>
    <w:rsid w:val="00110565"/>
    <w:rsid w:val="0011064D"/>
    <w:rsid w:val="001109FF"/>
    <w:rsid w:val="0011142B"/>
    <w:rsid w:val="00111949"/>
    <w:rsid w:val="00111A6F"/>
    <w:rsid w:val="00111FF1"/>
    <w:rsid w:val="0011210A"/>
    <w:rsid w:val="00112416"/>
    <w:rsid w:val="00112773"/>
    <w:rsid w:val="001129EC"/>
    <w:rsid w:val="00112A38"/>
    <w:rsid w:val="00112DAA"/>
    <w:rsid w:val="0011306F"/>
    <w:rsid w:val="00113489"/>
    <w:rsid w:val="00113490"/>
    <w:rsid w:val="001134E3"/>
    <w:rsid w:val="001139B3"/>
    <w:rsid w:val="00113AF6"/>
    <w:rsid w:val="00113CDC"/>
    <w:rsid w:val="00114072"/>
    <w:rsid w:val="00114257"/>
    <w:rsid w:val="00114357"/>
    <w:rsid w:val="001145BF"/>
    <w:rsid w:val="001147F6"/>
    <w:rsid w:val="00114852"/>
    <w:rsid w:val="0011502B"/>
    <w:rsid w:val="0011517A"/>
    <w:rsid w:val="00115446"/>
    <w:rsid w:val="001155A7"/>
    <w:rsid w:val="00115970"/>
    <w:rsid w:val="00115C82"/>
    <w:rsid w:val="001161E8"/>
    <w:rsid w:val="00116604"/>
    <w:rsid w:val="0011663C"/>
    <w:rsid w:val="00116C9E"/>
    <w:rsid w:val="00116CE3"/>
    <w:rsid w:val="00116E04"/>
    <w:rsid w:val="001170EA"/>
    <w:rsid w:val="00117614"/>
    <w:rsid w:val="0011761A"/>
    <w:rsid w:val="00117798"/>
    <w:rsid w:val="00117941"/>
    <w:rsid w:val="00117CC5"/>
    <w:rsid w:val="00117E65"/>
    <w:rsid w:val="00117E9B"/>
    <w:rsid w:val="00120753"/>
    <w:rsid w:val="00121366"/>
    <w:rsid w:val="001213D8"/>
    <w:rsid w:val="0012148E"/>
    <w:rsid w:val="00121787"/>
    <w:rsid w:val="00121DA7"/>
    <w:rsid w:val="001220B8"/>
    <w:rsid w:val="00122725"/>
    <w:rsid w:val="00122F88"/>
    <w:rsid w:val="00123213"/>
    <w:rsid w:val="001232C6"/>
    <w:rsid w:val="00123867"/>
    <w:rsid w:val="001238D4"/>
    <w:rsid w:val="001244E2"/>
    <w:rsid w:val="00124A5A"/>
    <w:rsid w:val="00124ACB"/>
    <w:rsid w:val="0012504D"/>
    <w:rsid w:val="00125161"/>
    <w:rsid w:val="00125397"/>
    <w:rsid w:val="00125716"/>
    <w:rsid w:val="00125BB3"/>
    <w:rsid w:val="00125D0E"/>
    <w:rsid w:val="0012622A"/>
    <w:rsid w:val="001262B6"/>
    <w:rsid w:val="00126999"/>
    <w:rsid w:val="00126BE7"/>
    <w:rsid w:val="00126EBE"/>
    <w:rsid w:val="00127069"/>
    <w:rsid w:val="001270F5"/>
    <w:rsid w:val="00130191"/>
    <w:rsid w:val="0013028A"/>
    <w:rsid w:val="00130327"/>
    <w:rsid w:val="00130932"/>
    <w:rsid w:val="00130AB3"/>
    <w:rsid w:val="0013147F"/>
    <w:rsid w:val="00132292"/>
    <w:rsid w:val="001323DA"/>
    <w:rsid w:val="00132C70"/>
    <w:rsid w:val="00133282"/>
    <w:rsid w:val="00133528"/>
    <w:rsid w:val="00133ADF"/>
    <w:rsid w:val="001346BD"/>
    <w:rsid w:val="00134CC9"/>
    <w:rsid w:val="00134CFA"/>
    <w:rsid w:val="00134E77"/>
    <w:rsid w:val="00134F7E"/>
    <w:rsid w:val="00135034"/>
    <w:rsid w:val="0013550E"/>
    <w:rsid w:val="001358DF"/>
    <w:rsid w:val="0013677B"/>
    <w:rsid w:val="001368A5"/>
    <w:rsid w:val="00136A10"/>
    <w:rsid w:val="00136EFC"/>
    <w:rsid w:val="001371B0"/>
    <w:rsid w:val="001372C4"/>
    <w:rsid w:val="00137845"/>
    <w:rsid w:val="001378BB"/>
    <w:rsid w:val="001400A6"/>
    <w:rsid w:val="001401F5"/>
    <w:rsid w:val="00140354"/>
    <w:rsid w:val="0014038B"/>
    <w:rsid w:val="00140557"/>
    <w:rsid w:val="001408AB"/>
    <w:rsid w:val="00140D9D"/>
    <w:rsid w:val="00140DB0"/>
    <w:rsid w:val="00140E48"/>
    <w:rsid w:val="00140E91"/>
    <w:rsid w:val="00141225"/>
    <w:rsid w:val="001412BA"/>
    <w:rsid w:val="001415B0"/>
    <w:rsid w:val="00141685"/>
    <w:rsid w:val="001416DE"/>
    <w:rsid w:val="00141923"/>
    <w:rsid w:val="00142C05"/>
    <w:rsid w:val="00143133"/>
    <w:rsid w:val="001435A6"/>
    <w:rsid w:val="001435F8"/>
    <w:rsid w:val="001437D6"/>
    <w:rsid w:val="00143958"/>
    <w:rsid w:val="00143985"/>
    <w:rsid w:val="00143CA8"/>
    <w:rsid w:val="00143DF4"/>
    <w:rsid w:val="0014434B"/>
    <w:rsid w:val="001445CE"/>
    <w:rsid w:val="001446C7"/>
    <w:rsid w:val="0014496B"/>
    <w:rsid w:val="0014502D"/>
    <w:rsid w:val="00145318"/>
    <w:rsid w:val="00145518"/>
    <w:rsid w:val="0014568C"/>
    <w:rsid w:val="00145745"/>
    <w:rsid w:val="00145C9A"/>
    <w:rsid w:val="00145E46"/>
    <w:rsid w:val="001463E4"/>
    <w:rsid w:val="001465D2"/>
    <w:rsid w:val="00146660"/>
    <w:rsid w:val="00146C19"/>
    <w:rsid w:val="001476D5"/>
    <w:rsid w:val="0015037F"/>
    <w:rsid w:val="001503E6"/>
    <w:rsid w:val="0015049C"/>
    <w:rsid w:val="00150522"/>
    <w:rsid w:val="00150885"/>
    <w:rsid w:val="00150F7D"/>
    <w:rsid w:val="001510E2"/>
    <w:rsid w:val="00151276"/>
    <w:rsid w:val="001513EB"/>
    <w:rsid w:val="00151518"/>
    <w:rsid w:val="00151690"/>
    <w:rsid w:val="00151900"/>
    <w:rsid w:val="00151E56"/>
    <w:rsid w:val="00152035"/>
    <w:rsid w:val="0015232C"/>
    <w:rsid w:val="00152951"/>
    <w:rsid w:val="00153029"/>
    <w:rsid w:val="001530DF"/>
    <w:rsid w:val="001536C7"/>
    <w:rsid w:val="00153AD0"/>
    <w:rsid w:val="00153B00"/>
    <w:rsid w:val="00153B67"/>
    <w:rsid w:val="00154C5A"/>
    <w:rsid w:val="00154F3C"/>
    <w:rsid w:val="00155183"/>
    <w:rsid w:val="001552D0"/>
    <w:rsid w:val="00155731"/>
    <w:rsid w:val="00155BD3"/>
    <w:rsid w:val="00155E3A"/>
    <w:rsid w:val="00156078"/>
    <w:rsid w:val="00156375"/>
    <w:rsid w:val="00156C3F"/>
    <w:rsid w:val="00156ED6"/>
    <w:rsid w:val="0015723E"/>
    <w:rsid w:val="00157421"/>
    <w:rsid w:val="001576B2"/>
    <w:rsid w:val="001579E2"/>
    <w:rsid w:val="00157AD7"/>
    <w:rsid w:val="001600D5"/>
    <w:rsid w:val="00160148"/>
    <w:rsid w:val="001605EE"/>
    <w:rsid w:val="0016068C"/>
    <w:rsid w:val="001606B6"/>
    <w:rsid w:val="00160914"/>
    <w:rsid w:val="00160BAD"/>
    <w:rsid w:val="00160DF4"/>
    <w:rsid w:val="00160E46"/>
    <w:rsid w:val="00160F36"/>
    <w:rsid w:val="00161062"/>
    <w:rsid w:val="001616F6"/>
    <w:rsid w:val="00161A3A"/>
    <w:rsid w:val="00161A70"/>
    <w:rsid w:val="00161BB7"/>
    <w:rsid w:val="00161EC8"/>
    <w:rsid w:val="00161FB9"/>
    <w:rsid w:val="001625A3"/>
    <w:rsid w:val="001626DE"/>
    <w:rsid w:val="001628A3"/>
    <w:rsid w:val="00162B17"/>
    <w:rsid w:val="00162EF8"/>
    <w:rsid w:val="00162FF5"/>
    <w:rsid w:val="001632DF"/>
    <w:rsid w:val="0016349F"/>
    <w:rsid w:val="00163D72"/>
    <w:rsid w:val="00163F2C"/>
    <w:rsid w:val="00164175"/>
    <w:rsid w:val="001641AA"/>
    <w:rsid w:val="001642A1"/>
    <w:rsid w:val="00164654"/>
    <w:rsid w:val="00164845"/>
    <w:rsid w:val="0016599A"/>
    <w:rsid w:val="00165EE1"/>
    <w:rsid w:val="00165F66"/>
    <w:rsid w:val="00166273"/>
    <w:rsid w:val="00167181"/>
    <w:rsid w:val="001705D4"/>
    <w:rsid w:val="001706E6"/>
    <w:rsid w:val="001707F5"/>
    <w:rsid w:val="0017095F"/>
    <w:rsid w:val="0017142B"/>
    <w:rsid w:val="00171BC5"/>
    <w:rsid w:val="00171F48"/>
    <w:rsid w:val="00172185"/>
    <w:rsid w:val="001721BA"/>
    <w:rsid w:val="001726D2"/>
    <w:rsid w:val="001727C0"/>
    <w:rsid w:val="00172ADB"/>
    <w:rsid w:val="00172C09"/>
    <w:rsid w:val="00172CE6"/>
    <w:rsid w:val="0017315F"/>
    <w:rsid w:val="001731BD"/>
    <w:rsid w:val="00173284"/>
    <w:rsid w:val="0017353A"/>
    <w:rsid w:val="00173863"/>
    <w:rsid w:val="0017391C"/>
    <w:rsid w:val="00173A2D"/>
    <w:rsid w:val="001741BC"/>
    <w:rsid w:val="001747D0"/>
    <w:rsid w:val="00174DA1"/>
    <w:rsid w:val="0017537D"/>
    <w:rsid w:val="001754A6"/>
    <w:rsid w:val="0017557B"/>
    <w:rsid w:val="00175A3C"/>
    <w:rsid w:val="00175E89"/>
    <w:rsid w:val="001760C7"/>
    <w:rsid w:val="00176330"/>
    <w:rsid w:val="00176626"/>
    <w:rsid w:val="0017733D"/>
    <w:rsid w:val="0017735A"/>
    <w:rsid w:val="00177657"/>
    <w:rsid w:val="00177694"/>
    <w:rsid w:val="00177CF1"/>
    <w:rsid w:val="00180D62"/>
    <w:rsid w:val="001811B0"/>
    <w:rsid w:val="001812FB"/>
    <w:rsid w:val="0018206F"/>
    <w:rsid w:val="001825F5"/>
    <w:rsid w:val="00182A61"/>
    <w:rsid w:val="00182F7C"/>
    <w:rsid w:val="00183E0E"/>
    <w:rsid w:val="001841A1"/>
    <w:rsid w:val="001845A6"/>
    <w:rsid w:val="0018482B"/>
    <w:rsid w:val="00185845"/>
    <w:rsid w:val="001859BC"/>
    <w:rsid w:val="00185C96"/>
    <w:rsid w:val="00185D07"/>
    <w:rsid w:val="0018655E"/>
    <w:rsid w:val="001866D9"/>
    <w:rsid w:val="001870DF"/>
    <w:rsid w:val="00187213"/>
    <w:rsid w:val="0018740C"/>
    <w:rsid w:val="00187AD6"/>
    <w:rsid w:val="00187C1E"/>
    <w:rsid w:val="00190055"/>
    <w:rsid w:val="00190422"/>
    <w:rsid w:val="001904F9"/>
    <w:rsid w:val="00190805"/>
    <w:rsid w:val="00190FBC"/>
    <w:rsid w:val="001911FE"/>
    <w:rsid w:val="001914D8"/>
    <w:rsid w:val="00191B5E"/>
    <w:rsid w:val="0019233E"/>
    <w:rsid w:val="0019260F"/>
    <w:rsid w:val="00192854"/>
    <w:rsid w:val="0019295B"/>
    <w:rsid w:val="00192C05"/>
    <w:rsid w:val="00192EC5"/>
    <w:rsid w:val="00192F21"/>
    <w:rsid w:val="001931ED"/>
    <w:rsid w:val="00193330"/>
    <w:rsid w:val="00193548"/>
    <w:rsid w:val="00193B9A"/>
    <w:rsid w:val="00193D6E"/>
    <w:rsid w:val="0019424F"/>
    <w:rsid w:val="001948BA"/>
    <w:rsid w:val="00194BF4"/>
    <w:rsid w:val="00194EDA"/>
    <w:rsid w:val="00194F25"/>
    <w:rsid w:val="00194F77"/>
    <w:rsid w:val="00195903"/>
    <w:rsid w:val="00195A69"/>
    <w:rsid w:val="00195BA5"/>
    <w:rsid w:val="00195BFC"/>
    <w:rsid w:val="00196447"/>
    <w:rsid w:val="0019650C"/>
    <w:rsid w:val="0019680E"/>
    <w:rsid w:val="00196A18"/>
    <w:rsid w:val="00196C57"/>
    <w:rsid w:val="00196E8B"/>
    <w:rsid w:val="00197434"/>
    <w:rsid w:val="001974E3"/>
    <w:rsid w:val="00197582"/>
    <w:rsid w:val="00197792"/>
    <w:rsid w:val="00197A80"/>
    <w:rsid w:val="00197B75"/>
    <w:rsid w:val="00197B9B"/>
    <w:rsid w:val="00197D91"/>
    <w:rsid w:val="00197DB0"/>
    <w:rsid w:val="00197FEF"/>
    <w:rsid w:val="001A02F6"/>
    <w:rsid w:val="001A0458"/>
    <w:rsid w:val="001A05AD"/>
    <w:rsid w:val="001A1299"/>
    <w:rsid w:val="001A1F20"/>
    <w:rsid w:val="001A2065"/>
    <w:rsid w:val="001A23FF"/>
    <w:rsid w:val="001A2682"/>
    <w:rsid w:val="001A268D"/>
    <w:rsid w:val="001A273C"/>
    <w:rsid w:val="001A2874"/>
    <w:rsid w:val="001A3651"/>
    <w:rsid w:val="001A370C"/>
    <w:rsid w:val="001A3791"/>
    <w:rsid w:val="001A37A3"/>
    <w:rsid w:val="001A3824"/>
    <w:rsid w:val="001A3D6F"/>
    <w:rsid w:val="001A3DA8"/>
    <w:rsid w:val="001A4499"/>
    <w:rsid w:val="001A4BF0"/>
    <w:rsid w:val="001A4C1F"/>
    <w:rsid w:val="001A4DC9"/>
    <w:rsid w:val="001A4FD4"/>
    <w:rsid w:val="001A540C"/>
    <w:rsid w:val="001A543C"/>
    <w:rsid w:val="001A5753"/>
    <w:rsid w:val="001A5FE6"/>
    <w:rsid w:val="001A63E7"/>
    <w:rsid w:val="001A65F5"/>
    <w:rsid w:val="001A6731"/>
    <w:rsid w:val="001A6FFE"/>
    <w:rsid w:val="001A748D"/>
    <w:rsid w:val="001A7624"/>
    <w:rsid w:val="001A78EC"/>
    <w:rsid w:val="001B0C4B"/>
    <w:rsid w:val="001B1123"/>
    <w:rsid w:val="001B116B"/>
    <w:rsid w:val="001B1D92"/>
    <w:rsid w:val="001B1DDC"/>
    <w:rsid w:val="001B25C4"/>
    <w:rsid w:val="001B25F9"/>
    <w:rsid w:val="001B2C1E"/>
    <w:rsid w:val="001B2E77"/>
    <w:rsid w:val="001B34E7"/>
    <w:rsid w:val="001B3536"/>
    <w:rsid w:val="001B37CC"/>
    <w:rsid w:val="001B4250"/>
    <w:rsid w:val="001B441F"/>
    <w:rsid w:val="001B50DB"/>
    <w:rsid w:val="001B5196"/>
    <w:rsid w:val="001B5468"/>
    <w:rsid w:val="001B5E2C"/>
    <w:rsid w:val="001B5EE6"/>
    <w:rsid w:val="001B5FED"/>
    <w:rsid w:val="001B6064"/>
    <w:rsid w:val="001B61D2"/>
    <w:rsid w:val="001B63B7"/>
    <w:rsid w:val="001B65D4"/>
    <w:rsid w:val="001B6815"/>
    <w:rsid w:val="001B6A8C"/>
    <w:rsid w:val="001B6D92"/>
    <w:rsid w:val="001B6F68"/>
    <w:rsid w:val="001B72B8"/>
    <w:rsid w:val="001B7D9E"/>
    <w:rsid w:val="001C01D2"/>
    <w:rsid w:val="001C0234"/>
    <w:rsid w:val="001C044C"/>
    <w:rsid w:val="001C05C0"/>
    <w:rsid w:val="001C0A62"/>
    <w:rsid w:val="001C1148"/>
    <w:rsid w:val="001C13ED"/>
    <w:rsid w:val="001C1488"/>
    <w:rsid w:val="001C19C2"/>
    <w:rsid w:val="001C1ABA"/>
    <w:rsid w:val="001C1E7B"/>
    <w:rsid w:val="001C263D"/>
    <w:rsid w:val="001C2B59"/>
    <w:rsid w:val="001C3006"/>
    <w:rsid w:val="001C36F0"/>
    <w:rsid w:val="001C4417"/>
    <w:rsid w:val="001C45B0"/>
    <w:rsid w:val="001C4838"/>
    <w:rsid w:val="001C4BF0"/>
    <w:rsid w:val="001C4C8A"/>
    <w:rsid w:val="001C5894"/>
    <w:rsid w:val="001C5988"/>
    <w:rsid w:val="001C5C05"/>
    <w:rsid w:val="001C5D1E"/>
    <w:rsid w:val="001C61AE"/>
    <w:rsid w:val="001C63F2"/>
    <w:rsid w:val="001C6505"/>
    <w:rsid w:val="001C6594"/>
    <w:rsid w:val="001C68CE"/>
    <w:rsid w:val="001C6D5F"/>
    <w:rsid w:val="001C7398"/>
    <w:rsid w:val="001C7CD5"/>
    <w:rsid w:val="001C7D94"/>
    <w:rsid w:val="001D04A8"/>
    <w:rsid w:val="001D0808"/>
    <w:rsid w:val="001D0986"/>
    <w:rsid w:val="001D0B4C"/>
    <w:rsid w:val="001D103F"/>
    <w:rsid w:val="001D15B6"/>
    <w:rsid w:val="001D16E8"/>
    <w:rsid w:val="001D1C2A"/>
    <w:rsid w:val="001D1EFC"/>
    <w:rsid w:val="001D21D7"/>
    <w:rsid w:val="001D261C"/>
    <w:rsid w:val="001D2757"/>
    <w:rsid w:val="001D2776"/>
    <w:rsid w:val="001D2831"/>
    <w:rsid w:val="001D2CDA"/>
    <w:rsid w:val="001D3241"/>
    <w:rsid w:val="001D3305"/>
    <w:rsid w:val="001D398D"/>
    <w:rsid w:val="001D3F00"/>
    <w:rsid w:val="001D431F"/>
    <w:rsid w:val="001D448E"/>
    <w:rsid w:val="001D49BB"/>
    <w:rsid w:val="001D4A2C"/>
    <w:rsid w:val="001D4B72"/>
    <w:rsid w:val="001D4E36"/>
    <w:rsid w:val="001D50AA"/>
    <w:rsid w:val="001D54D9"/>
    <w:rsid w:val="001D55D8"/>
    <w:rsid w:val="001D582C"/>
    <w:rsid w:val="001D5AF6"/>
    <w:rsid w:val="001D6305"/>
    <w:rsid w:val="001D644F"/>
    <w:rsid w:val="001D6952"/>
    <w:rsid w:val="001D6AFF"/>
    <w:rsid w:val="001D6C48"/>
    <w:rsid w:val="001D736B"/>
    <w:rsid w:val="001D7417"/>
    <w:rsid w:val="001D7843"/>
    <w:rsid w:val="001D79AF"/>
    <w:rsid w:val="001D7A40"/>
    <w:rsid w:val="001D7BA3"/>
    <w:rsid w:val="001E0072"/>
    <w:rsid w:val="001E1234"/>
    <w:rsid w:val="001E1306"/>
    <w:rsid w:val="001E1432"/>
    <w:rsid w:val="001E14D3"/>
    <w:rsid w:val="001E180E"/>
    <w:rsid w:val="001E1AA7"/>
    <w:rsid w:val="001E1E8D"/>
    <w:rsid w:val="001E23B5"/>
    <w:rsid w:val="001E2414"/>
    <w:rsid w:val="001E24B5"/>
    <w:rsid w:val="001E2546"/>
    <w:rsid w:val="001E2FE7"/>
    <w:rsid w:val="001E3257"/>
    <w:rsid w:val="001E3259"/>
    <w:rsid w:val="001E3E05"/>
    <w:rsid w:val="001E4760"/>
    <w:rsid w:val="001E5045"/>
    <w:rsid w:val="001E52AF"/>
    <w:rsid w:val="001E587C"/>
    <w:rsid w:val="001E5D28"/>
    <w:rsid w:val="001E5D83"/>
    <w:rsid w:val="001E5E7C"/>
    <w:rsid w:val="001E66F0"/>
    <w:rsid w:val="001E6B03"/>
    <w:rsid w:val="001E6BC7"/>
    <w:rsid w:val="001E70A3"/>
    <w:rsid w:val="001E714F"/>
    <w:rsid w:val="001E7303"/>
    <w:rsid w:val="001E7B0E"/>
    <w:rsid w:val="001F06CD"/>
    <w:rsid w:val="001F07BE"/>
    <w:rsid w:val="001F0B4A"/>
    <w:rsid w:val="001F0B86"/>
    <w:rsid w:val="001F0DB8"/>
    <w:rsid w:val="001F1117"/>
    <w:rsid w:val="001F11A2"/>
    <w:rsid w:val="001F151E"/>
    <w:rsid w:val="001F17A5"/>
    <w:rsid w:val="001F186F"/>
    <w:rsid w:val="001F1B7F"/>
    <w:rsid w:val="001F285B"/>
    <w:rsid w:val="001F2BD9"/>
    <w:rsid w:val="001F2CB5"/>
    <w:rsid w:val="001F3039"/>
    <w:rsid w:val="001F3537"/>
    <w:rsid w:val="001F3A21"/>
    <w:rsid w:val="001F3FAF"/>
    <w:rsid w:val="001F421F"/>
    <w:rsid w:val="001F429F"/>
    <w:rsid w:val="001F4C8A"/>
    <w:rsid w:val="001F5209"/>
    <w:rsid w:val="001F6572"/>
    <w:rsid w:val="001F703C"/>
    <w:rsid w:val="001F7238"/>
    <w:rsid w:val="001F7321"/>
    <w:rsid w:val="001F757C"/>
    <w:rsid w:val="001F75E2"/>
    <w:rsid w:val="001F78BE"/>
    <w:rsid w:val="001F7913"/>
    <w:rsid w:val="002000C3"/>
    <w:rsid w:val="00200926"/>
    <w:rsid w:val="00200E08"/>
    <w:rsid w:val="002019E9"/>
    <w:rsid w:val="00201CC5"/>
    <w:rsid w:val="002023AE"/>
    <w:rsid w:val="00202520"/>
    <w:rsid w:val="0020254E"/>
    <w:rsid w:val="0020277C"/>
    <w:rsid w:val="0020325C"/>
    <w:rsid w:val="00203287"/>
    <w:rsid w:val="0020359E"/>
    <w:rsid w:val="00203732"/>
    <w:rsid w:val="002037D6"/>
    <w:rsid w:val="00203927"/>
    <w:rsid w:val="00203AAA"/>
    <w:rsid w:val="002044D2"/>
    <w:rsid w:val="0020495C"/>
    <w:rsid w:val="0020516D"/>
    <w:rsid w:val="002059C2"/>
    <w:rsid w:val="00205B0F"/>
    <w:rsid w:val="00205BCC"/>
    <w:rsid w:val="00205D39"/>
    <w:rsid w:val="00205E2F"/>
    <w:rsid w:val="002065C0"/>
    <w:rsid w:val="00206C1C"/>
    <w:rsid w:val="00206D60"/>
    <w:rsid w:val="00207295"/>
    <w:rsid w:val="00207780"/>
    <w:rsid w:val="00207C6F"/>
    <w:rsid w:val="00207DED"/>
    <w:rsid w:val="002106C3"/>
    <w:rsid w:val="00210C86"/>
    <w:rsid w:val="002114FA"/>
    <w:rsid w:val="002114FC"/>
    <w:rsid w:val="0021168A"/>
    <w:rsid w:val="002117E5"/>
    <w:rsid w:val="00211813"/>
    <w:rsid w:val="0021183F"/>
    <w:rsid w:val="0021194F"/>
    <w:rsid w:val="00211DC4"/>
    <w:rsid w:val="0021229F"/>
    <w:rsid w:val="0021232F"/>
    <w:rsid w:val="002126B7"/>
    <w:rsid w:val="00212987"/>
    <w:rsid w:val="00212E2D"/>
    <w:rsid w:val="00213276"/>
    <w:rsid w:val="00213380"/>
    <w:rsid w:val="002133E5"/>
    <w:rsid w:val="002134F5"/>
    <w:rsid w:val="00213AA4"/>
    <w:rsid w:val="00213ADF"/>
    <w:rsid w:val="00213B70"/>
    <w:rsid w:val="00214627"/>
    <w:rsid w:val="00214F15"/>
    <w:rsid w:val="00214F43"/>
    <w:rsid w:val="002154C2"/>
    <w:rsid w:val="002155B2"/>
    <w:rsid w:val="0021579E"/>
    <w:rsid w:val="002157C9"/>
    <w:rsid w:val="00215AB7"/>
    <w:rsid w:val="00215DE9"/>
    <w:rsid w:val="00215FF4"/>
    <w:rsid w:val="002163DD"/>
    <w:rsid w:val="002167E9"/>
    <w:rsid w:val="00216B1A"/>
    <w:rsid w:val="00216B69"/>
    <w:rsid w:val="00216C7A"/>
    <w:rsid w:val="0021720C"/>
    <w:rsid w:val="0021753B"/>
    <w:rsid w:val="002179F2"/>
    <w:rsid w:val="00217D17"/>
    <w:rsid w:val="00217DA2"/>
    <w:rsid w:val="00217E1D"/>
    <w:rsid w:val="00217E2F"/>
    <w:rsid w:val="00217EFA"/>
    <w:rsid w:val="0022019C"/>
    <w:rsid w:val="0022033F"/>
    <w:rsid w:val="002205D2"/>
    <w:rsid w:val="002206C2"/>
    <w:rsid w:val="0022116C"/>
    <w:rsid w:val="00221247"/>
    <w:rsid w:val="002212BC"/>
    <w:rsid w:val="00221BCD"/>
    <w:rsid w:val="00222075"/>
    <w:rsid w:val="002220DD"/>
    <w:rsid w:val="00222B79"/>
    <w:rsid w:val="00222EC4"/>
    <w:rsid w:val="002232EC"/>
    <w:rsid w:val="0022368D"/>
    <w:rsid w:val="002237B7"/>
    <w:rsid w:val="00223875"/>
    <w:rsid w:val="00223DCA"/>
    <w:rsid w:val="00223F46"/>
    <w:rsid w:val="002241B1"/>
    <w:rsid w:val="00224274"/>
    <w:rsid w:val="00224CDB"/>
    <w:rsid w:val="00225C64"/>
    <w:rsid w:val="002265FE"/>
    <w:rsid w:val="002268AC"/>
    <w:rsid w:val="00227122"/>
    <w:rsid w:val="00227644"/>
    <w:rsid w:val="00227EFD"/>
    <w:rsid w:val="002305EE"/>
    <w:rsid w:val="00230631"/>
    <w:rsid w:val="002309BA"/>
    <w:rsid w:val="002311D4"/>
    <w:rsid w:val="00231374"/>
    <w:rsid w:val="00231D3D"/>
    <w:rsid w:val="00231F8D"/>
    <w:rsid w:val="0023215D"/>
    <w:rsid w:val="00232183"/>
    <w:rsid w:val="0023218F"/>
    <w:rsid w:val="002323F1"/>
    <w:rsid w:val="0023268E"/>
    <w:rsid w:val="002329AD"/>
    <w:rsid w:val="00233406"/>
    <w:rsid w:val="0023351E"/>
    <w:rsid w:val="002336CA"/>
    <w:rsid w:val="00233D19"/>
    <w:rsid w:val="002343C8"/>
    <w:rsid w:val="00234A1C"/>
    <w:rsid w:val="00234DAF"/>
    <w:rsid w:val="00234F94"/>
    <w:rsid w:val="00235B37"/>
    <w:rsid w:val="00235FB7"/>
    <w:rsid w:val="00236397"/>
    <w:rsid w:val="002363C2"/>
    <w:rsid w:val="0023643C"/>
    <w:rsid w:val="00236FA8"/>
    <w:rsid w:val="002373EC"/>
    <w:rsid w:val="002377EE"/>
    <w:rsid w:val="00237981"/>
    <w:rsid w:val="00237A73"/>
    <w:rsid w:val="00237A7B"/>
    <w:rsid w:val="002404C1"/>
    <w:rsid w:val="0024093A"/>
    <w:rsid w:val="00240A29"/>
    <w:rsid w:val="00240ABB"/>
    <w:rsid w:val="00240EB0"/>
    <w:rsid w:val="0024108A"/>
    <w:rsid w:val="002410E9"/>
    <w:rsid w:val="00241A1C"/>
    <w:rsid w:val="00241C8F"/>
    <w:rsid w:val="00242143"/>
    <w:rsid w:val="00242385"/>
    <w:rsid w:val="002425AD"/>
    <w:rsid w:val="00242763"/>
    <w:rsid w:val="00242874"/>
    <w:rsid w:val="00242B3E"/>
    <w:rsid w:val="00242D8E"/>
    <w:rsid w:val="00242EBC"/>
    <w:rsid w:val="00243024"/>
    <w:rsid w:val="00243211"/>
    <w:rsid w:val="00243CA4"/>
    <w:rsid w:val="002441DA"/>
    <w:rsid w:val="00244479"/>
    <w:rsid w:val="00244B36"/>
    <w:rsid w:val="00244D28"/>
    <w:rsid w:val="00244E79"/>
    <w:rsid w:val="00245920"/>
    <w:rsid w:val="002464E3"/>
    <w:rsid w:val="0024673C"/>
    <w:rsid w:val="00246EB6"/>
    <w:rsid w:val="00246FCA"/>
    <w:rsid w:val="00247071"/>
    <w:rsid w:val="002471B3"/>
    <w:rsid w:val="00247C50"/>
    <w:rsid w:val="00247D5E"/>
    <w:rsid w:val="0025042E"/>
    <w:rsid w:val="002509C1"/>
    <w:rsid w:val="00250BB7"/>
    <w:rsid w:val="00250DEC"/>
    <w:rsid w:val="00250F44"/>
    <w:rsid w:val="00251029"/>
    <w:rsid w:val="00251850"/>
    <w:rsid w:val="0025239B"/>
    <w:rsid w:val="00252641"/>
    <w:rsid w:val="0025405E"/>
    <w:rsid w:val="00254410"/>
    <w:rsid w:val="00254735"/>
    <w:rsid w:val="0025480D"/>
    <w:rsid w:val="00254C0C"/>
    <w:rsid w:val="00255141"/>
    <w:rsid w:val="00255564"/>
    <w:rsid w:val="002555FD"/>
    <w:rsid w:val="00255B82"/>
    <w:rsid w:val="00255E32"/>
    <w:rsid w:val="00256F5E"/>
    <w:rsid w:val="002572C5"/>
    <w:rsid w:val="002576BC"/>
    <w:rsid w:val="00257A53"/>
    <w:rsid w:val="0026036A"/>
    <w:rsid w:val="002603D9"/>
    <w:rsid w:val="002605F9"/>
    <w:rsid w:val="0026088E"/>
    <w:rsid w:val="00260B48"/>
    <w:rsid w:val="00260C3A"/>
    <w:rsid w:val="00260DF9"/>
    <w:rsid w:val="00261092"/>
    <w:rsid w:val="002610B6"/>
    <w:rsid w:val="00261181"/>
    <w:rsid w:val="00261F3A"/>
    <w:rsid w:val="00262053"/>
    <w:rsid w:val="0026205C"/>
    <w:rsid w:val="00262397"/>
    <w:rsid w:val="00262C90"/>
    <w:rsid w:val="00262FF2"/>
    <w:rsid w:val="0026348A"/>
    <w:rsid w:val="00263552"/>
    <w:rsid w:val="002635B5"/>
    <w:rsid w:val="00263B97"/>
    <w:rsid w:val="00263C6A"/>
    <w:rsid w:val="00263EF7"/>
    <w:rsid w:val="00264027"/>
    <w:rsid w:val="002647BC"/>
    <w:rsid w:val="00264FE3"/>
    <w:rsid w:val="00265559"/>
    <w:rsid w:val="00265704"/>
    <w:rsid w:val="00265733"/>
    <w:rsid w:val="00265B75"/>
    <w:rsid w:val="00265C14"/>
    <w:rsid w:val="0026634C"/>
    <w:rsid w:val="0026670A"/>
    <w:rsid w:val="00266A66"/>
    <w:rsid w:val="00266B5C"/>
    <w:rsid w:val="00266DD4"/>
    <w:rsid w:val="00266FAF"/>
    <w:rsid w:val="00267093"/>
    <w:rsid w:val="00267A3D"/>
    <w:rsid w:val="00267A46"/>
    <w:rsid w:val="00267EDD"/>
    <w:rsid w:val="00267FE7"/>
    <w:rsid w:val="00270218"/>
    <w:rsid w:val="00270229"/>
    <w:rsid w:val="0027056C"/>
    <w:rsid w:val="00270C3A"/>
    <w:rsid w:val="00271225"/>
    <w:rsid w:val="00271483"/>
    <w:rsid w:val="00271496"/>
    <w:rsid w:val="00271890"/>
    <w:rsid w:val="00271A10"/>
    <w:rsid w:val="0027218D"/>
    <w:rsid w:val="0027242A"/>
    <w:rsid w:val="0027343E"/>
    <w:rsid w:val="00273CE4"/>
    <w:rsid w:val="00273EB3"/>
    <w:rsid w:val="00274257"/>
    <w:rsid w:val="002743B4"/>
    <w:rsid w:val="002744FD"/>
    <w:rsid w:val="00274EF1"/>
    <w:rsid w:val="002754FF"/>
    <w:rsid w:val="00275D2C"/>
    <w:rsid w:val="0027615F"/>
    <w:rsid w:val="00276555"/>
    <w:rsid w:val="0027691F"/>
    <w:rsid w:val="00276F6B"/>
    <w:rsid w:val="00277026"/>
    <w:rsid w:val="002773CE"/>
    <w:rsid w:val="002775BD"/>
    <w:rsid w:val="002775C9"/>
    <w:rsid w:val="00277825"/>
    <w:rsid w:val="00277FEC"/>
    <w:rsid w:val="002806CC"/>
    <w:rsid w:val="002809EA"/>
    <w:rsid w:val="00280B0E"/>
    <w:rsid w:val="00281051"/>
    <w:rsid w:val="002810D2"/>
    <w:rsid w:val="002813CB"/>
    <w:rsid w:val="00281434"/>
    <w:rsid w:val="00281890"/>
    <w:rsid w:val="0028195A"/>
    <w:rsid w:val="00281A46"/>
    <w:rsid w:val="00281DC0"/>
    <w:rsid w:val="00281EE3"/>
    <w:rsid w:val="0028203D"/>
    <w:rsid w:val="002820DF"/>
    <w:rsid w:val="00282913"/>
    <w:rsid w:val="00283924"/>
    <w:rsid w:val="00283AE0"/>
    <w:rsid w:val="00284501"/>
    <w:rsid w:val="00284B71"/>
    <w:rsid w:val="00284C59"/>
    <w:rsid w:val="00284E2F"/>
    <w:rsid w:val="00285A56"/>
    <w:rsid w:val="00285C26"/>
    <w:rsid w:val="0028623A"/>
    <w:rsid w:val="002864B5"/>
    <w:rsid w:val="00286B80"/>
    <w:rsid w:val="00286C44"/>
    <w:rsid w:val="00286EEE"/>
    <w:rsid w:val="00287302"/>
    <w:rsid w:val="0028768F"/>
    <w:rsid w:val="002903B1"/>
    <w:rsid w:val="00290784"/>
    <w:rsid w:val="00290AB6"/>
    <w:rsid w:val="00290BAF"/>
    <w:rsid w:val="00291358"/>
    <w:rsid w:val="00291371"/>
    <w:rsid w:val="00291FE3"/>
    <w:rsid w:val="00292507"/>
    <w:rsid w:val="00292729"/>
    <w:rsid w:val="002927AF"/>
    <w:rsid w:val="00292C64"/>
    <w:rsid w:val="00292CEB"/>
    <w:rsid w:val="00292FD3"/>
    <w:rsid w:val="002937A8"/>
    <w:rsid w:val="00293A96"/>
    <w:rsid w:val="00293BF7"/>
    <w:rsid w:val="002946AC"/>
    <w:rsid w:val="002949B0"/>
    <w:rsid w:val="00295239"/>
    <w:rsid w:val="002956A0"/>
    <w:rsid w:val="00295B53"/>
    <w:rsid w:val="00296855"/>
    <w:rsid w:val="00296A15"/>
    <w:rsid w:val="00296C09"/>
    <w:rsid w:val="002973BE"/>
    <w:rsid w:val="0029766C"/>
    <w:rsid w:val="002A0346"/>
    <w:rsid w:val="002A0372"/>
    <w:rsid w:val="002A043D"/>
    <w:rsid w:val="002A082F"/>
    <w:rsid w:val="002A092F"/>
    <w:rsid w:val="002A0A34"/>
    <w:rsid w:val="002A0BC1"/>
    <w:rsid w:val="002A0C00"/>
    <w:rsid w:val="002A0C98"/>
    <w:rsid w:val="002A10C6"/>
    <w:rsid w:val="002A14B6"/>
    <w:rsid w:val="002A1E27"/>
    <w:rsid w:val="002A200F"/>
    <w:rsid w:val="002A2198"/>
    <w:rsid w:val="002A2714"/>
    <w:rsid w:val="002A2731"/>
    <w:rsid w:val="002A276C"/>
    <w:rsid w:val="002A2877"/>
    <w:rsid w:val="002A2C2C"/>
    <w:rsid w:val="002A2E41"/>
    <w:rsid w:val="002A2E72"/>
    <w:rsid w:val="002A3432"/>
    <w:rsid w:val="002A35B5"/>
    <w:rsid w:val="002A39E9"/>
    <w:rsid w:val="002A3A4D"/>
    <w:rsid w:val="002A3A9C"/>
    <w:rsid w:val="002A3D33"/>
    <w:rsid w:val="002A534A"/>
    <w:rsid w:val="002A56A4"/>
    <w:rsid w:val="002A5B04"/>
    <w:rsid w:val="002A5CD1"/>
    <w:rsid w:val="002A6073"/>
    <w:rsid w:val="002A613C"/>
    <w:rsid w:val="002A6234"/>
    <w:rsid w:val="002A666E"/>
    <w:rsid w:val="002A6C64"/>
    <w:rsid w:val="002A777C"/>
    <w:rsid w:val="002A7CB1"/>
    <w:rsid w:val="002B06CD"/>
    <w:rsid w:val="002B09F9"/>
    <w:rsid w:val="002B1172"/>
    <w:rsid w:val="002B18B1"/>
    <w:rsid w:val="002B1AF7"/>
    <w:rsid w:val="002B1F2B"/>
    <w:rsid w:val="002B20E6"/>
    <w:rsid w:val="002B21D1"/>
    <w:rsid w:val="002B2BF1"/>
    <w:rsid w:val="002B2C4F"/>
    <w:rsid w:val="002B2D66"/>
    <w:rsid w:val="002B31EB"/>
    <w:rsid w:val="002B3337"/>
    <w:rsid w:val="002B33FA"/>
    <w:rsid w:val="002B3E3C"/>
    <w:rsid w:val="002B40E4"/>
    <w:rsid w:val="002B43F1"/>
    <w:rsid w:val="002B472F"/>
    <w:rsid w:val="002B4804"/>
    <w:rsid w:val="002B482B"/>
    <w:rsid w:val="002B4892"/>
    <w:rsid w:val="002B4999"/>
    <w:rsid w:val="002B49B1"/>
    <w:rsid w:val="002B4C67"/>
    <w:rsid w:val="002B51C9"/>
    <w:rsid w:val="002B52AF"/>
    <w:rsid w:val="002B52F4"/>
    <w:rsid w:val="002B5854"/>
    <w:rsid w:val="002B5CF9"/>
    <w:rsid w:val="002B6626"/>
    <w:rsid w:val="002B6B7D"/>
    <w:rsid w:val="002B7147"/>
    <w:rsid w:val="002B7570"/>
    <w:rsid w:val="002B79AD"/>
    <w:rsid w:val="002C05B1"/>
    <w:rsid w:val="002C0629"/>
    <w:rsid w:val="002C0A26"/>
    <w:rsid w:val="002C0C0C"/>
    <w:rsid w:val="002C0DD3"/>
    <w:rsid w:val="002C1068"/>
    <w:rsid w:val="002C1124"/>
    <w:rsid w:val="002C1431"/>
    <w:rsid w:val="002C1442"/>
    <w:rsid w:val="002C15BC"/>
    <w:rsid w:val="002C169A"/>
    <w:rsid w:val="002C1718"/>
    <w:rsid w:val="002C17CA"/>
    <w:rsid w:val="002C1F99"/>
    <w:rsid w:val="002C20D5"/>
    <w:rsid w:val="002C2325"/>
    <w:rsid w:val="002C24B4"/>
    <w:rsid w:val="002C2FE4"/>
    <w:rsid w:val="002C3356"/>
    <w:rsid w:val="002C357A"/>
    <w:rsid w:val="002C3665"/>
    <w:rsid w:val="002C390A"/>
    <w:rsid w:val="002C3C03"/>
    <w:rsid w:val="002C3D10"/>
    <w:rsid w:val="002C4631"/>
    <w:rsid w:val="002C4D48"/>
    <w:rsid w:val="002C5259"/>
    <w:rsid w:val="002C53F5"/>
    <w:rsid w:val="002C5840"/>
    <w:rsid w:val="002C58C7"/>
    <w:rsid w:val="002C5ACC"/>
    <w:rsid w:val="002C6331"/>
    <w:rsid w:val="002C697E"/>
    <w:rsid w:val="002C69D3"/>
    <w:rsid w:val="002C6BF5"/>
    <w:rsid w:val="002C710A"/>
    <w:rsid w:val="002C779E"/>
    <w:rsid w:val="002C7937"/>
    <w:rsid w:val="002D0624"/>
    <w:rsid w:val="002D0BAB"/>
    <w:rsid w:val="002D0DAC"/>
    <w:rsid w:val="002D13FE"/>
    <w:rsid w:val="002D1528"/>
    <w:rsid w:val="002D170E"/>
    <w:rsid w:val="002D19B0"/>
    <w:rsid w:val="002D1BF7"/>
    <w:rsid w:val="002D25B0"/>
    <w:rsid w:val="002D25BE"/>
    <w:rsid w:val="002D267C"/>
    <w:rsid w:val="002D2728"/>
    <w:rsid w:val="002D2D1B"/>
    <w:rsid w:val="002D31FF"/>
    <w:rsid w:val="002D376C"/>
    <w:rsid w:val="002D38D6"/>
    <w:rsid w:val="002D3D2C"/>
    <w:rsid w:val="002D4283"/>
    <w:rsid w:val="002D4535"/>
    <w:rsid w:val="002D465C"/>
    <w:rsid w:val="002D48F1"/>
    <w:rsid w:val="002D4935"/>
    <w:rsid w:val="002D4DA3"/>
    <w:rsid w:val="002D5C76"/>
    <w:rsid w:val="002D5C7A"/>
    <w:rsid w:val="002D648B"/>
    <w:rsid w:val="002D664A"/>
    <w:rsid w:val="002D67F4"/>
    <w:rsid w:val="002D6C94"/>
    <w:rsid w:val="002D6D83"/>
    <w:rsid w:val="002D6E4B"/>
    <w:rsid w:val="002D6FB8"/>
    <w:rsid w:val="002D75D3"/>
    <w:rsid w:val="002D75D9"/>
    <w:rsid w:val="002D767B"/>
    <w:rsid w:val="002D7B9E"/>
    <w:rsid w:val="002D7D3B"/>
    <w:rsid w:val="002E08E8"/>
    <w:rsid w:val="002E13DF"/>
    <w:rsid w:val="002E1B12"/>
    <w:rsid w:val="002E1FD0"/>
    <w:rsid w:val="002E2524"/>
    <w:rsid w:val="002E2D28"/>
    <w:rsid w:val="002E2DF3"/>
    <w:rsid w:val="002E3108"/>
    <w:rsid w:val="002E34D7"/>
    <w:rsid w:val="002E3886"/>
    <w:rsid w:val="002E4609"/>
    <w:rsid w:val="002E53F7"/>
    <w:rsid w:val="002E5657"/>
    <w:rsid w:val="002E5A60"/>
    <w:rsid w:val="002E5CB4"/>
    <w:rsid w:val="002E5DAB"/>
    <w:rsid w:val="002E63AF"/>
    <w:rsid w:val="002E63C1"/>
    <w:rsid w:val="002E6A5E"/>
    <w:rsid w:val="002E6F04"/>
    <w:rsid w:val="002E714C"/>
    <w:rsid w:val="002E7641"/>
    <w:rsid w:val="002E76CE"/>
    <w:rsid w:val="002E7C8B"/>
    <w:rsid w:val="002E7CDD"/>
    <w:rsid w:val="002E7CE3"/>
    <w:rsid w:val="002E7DC8"/>
    <w:rsid w:val="002E7E2C"/>
    <w:rsid w:val="002F010A"/>
    <w:rsid w:val="002F0272"/>
    <w:rsid w:val="002F02AE"/>
    <w:rsid w:val="002F0A93"/>
    <w:rsid w:val="002F0C22"/>
    <w:rsid w:val="002F1106"/>
    <w:rsid w:val="002F1166"/>
    <w:rsid w:val="002F11A4"/>
    <w:rsid w:val="002F11AF"/>
    <w:rsid w:val="002F1368"/>
    <w:rsid w:val="002F15D7"/>
    <w:rsid w:val="002F180B"/>
    <w:rsid w:val="002F1994"/>
    <w:rsid w:val="002F1C5E"/>
    <w:rsid w:val="002F1CD9"/>
    <w:rsid w:val="002F1F90"/>
    <w:rsid w:val="002F24BA"/>
    <w:rsid w:val="002F3299"/>
    <w:rsid w:val="002F3441"/>
    <w:rsid w:val="002F35D5"/>
    <w:rsid w:val="002F385A"/>
    <w:rsid w:val="002F3BB3"/>
    <w:rsid w:val="002F428E"/>
    <w:rsid w:val="002F504C"/>
    <w:rsid w:val="002F549B"/>
    <w:rsid w:val="002F56EA"/>
    <w:rsid w:val="002F5931"/>
    <w:rsid w:val="002F597F"/>
    <w:rsid w:val="002F5985"/>
    <w:rsid w:val="002F59DB"/>
    <w:rsid w:val="002F5AE3"/>
    <w:rsid w:val="002F5BC4"/>
    <w:rsid w:val="002F60FF"/>
    <w:rsid w:val="002F6694"/>
    <w:rsid w:val="002F680D"/>
    <w:rsid w:val="002F68B2"/>
    <w:rsid w:val="002F6BA4"/>
    <w:rsid w:val="002F6E3E"/>
    <w:rsid w:val="002F73E1"/>
    <w:rsid w:val="002F747C"/>
    <w:rsid w:val="00300084"/>
    <w:rsid w:val="003003D6"/>
    <w:rsid w:val="00300504"/>
    <w:rsid w:val="00300FDF"/>
    <w:rsid w:val="003012BE"/>
    <w:rsid w:val="00301353"/>
    <w:rsid w:val="0030141C"/>
    <w:rsid w:val="00301D97"/>
    <w:rsid w:val="003021F9"/>
    <w:rsid w:val="0030246A"/>
    <w:rsid w:val="00302DAF"/>
    <w:rsid w:val="003031C7"/>
    <w:rsid w:val="00303A78"/>
    <w:rsid w:val="00303DA5"/>
    <w:rsid w:val="00303E36"/>
    <w:rsid w:val="00304BC5"/>
    <w:rsid w:val="00304C6D"/>
    <w:rsid w:val="00304D56"/>
    <w:rsid w:val="00304F09"/>
    <w:rsid w:val="00305098"/>
    <w:rsid w:val="00305537"/>
    <w:rsid w:val="003055BC"/>
    <w:rsid w:val="003055C5"/>
    <w:rsid w:val="00305BE5"/>
    <w:rsid w:val="00305E23"/>
    <w:rsid w:val="00305FDC"/>
    <w:rsid w:val="00306340"/>
    <w:rsid w:val="00306372"/>
    <w:rsid w:val="00306A62"/>
    <w:rsid w:val="00307222"/>
    <w:rsid w:val="00307271"/>
    <w:rsid w:val="003074B3"/>
    <w:rsid w:val="00307501"/>
    <w:rsid w:val="00307AEE"/>
    <w:rsid w:val="003100B7"/>
    <w:rsid w:val="003101B4"/>
    <w:rsid w:val="00310216"/>
    <w:rsid w:val="00310778"/>
    <w:rsid w:val="00310E84"/>
    <w:rsid w:val="00311882"/>
    <w:rsid w:val="0031195D"/>
    <w:rsid w:val="003124BA"/>
    <w:rsid w:val="0031267B"/>
    <w:rsid w:val="0031270F"/>
    <w:rsid w:val="00312D7E"/>
    <w:rsid w:val="00312E14"/>
    <w:rsid w:val="003136AB"/>
    <w:rsid w:val="00314687"/>
    <w:rsid w:val="00314891"/>
    <w:rsid w:val="003148DB"/>
    <w:rsid w:val="00314BFA"/>
    <w:rsid w:val="00314D35"/>
    <w:rsid w:val="0031524C"/>
    <w:rsid w:val="003152D3"/>
    <w:rsid w:val="00315BA8"/>
    <w:rsid w:val="00315E98"/>
    <w:rsid w:val="00315F0A"/>
    <w:rsid w:val="00316507"/>
    <w:rsid w:val="0031671E"/>
    <w:rsid w:val="0031680E"/>
    <w:rsid w:val="0031688E"/>
    <w:rsid w:val="00316C89"/>
    <w:rsid w:val="00316D02"/>
    <w:rsid w:val="003171E4"/>
    <w:rsid w:val="003176C1"/>
    <w:rsid w:val="00317889"/>
    <w:rsid w:val="00320191"/>
    <w:rsid w:val="00320470"/>
    <w:rsid w:val="00320C92"/>
    <w:rsid w:val="00320CD8"/>
    <w:rsid w:val="00320CE5"/>
    <w:rsid w:val="00320E3C"/>
    <w:rsid w:val="0032107D"/>
    <w:rsid w:val="00321C00"/>
    <w:rsid w:val="00321FC2"/>
    <w:rsid w:val="003223DE"/>
    <w:rsid w:val="003223E2"/>
    <w:rsid w:val="00322627"/>
    <w:rsid w:val="003226A5"/>
    <w:rsid w:val="00322AA2"/>
    <w:rsid w:val="00322D00"/>
    <w:rsid w:val="00322E6F"/>
    <w:rsid w:val="00322FC2"/>
    <w:rsid w:val="0032355F"/>
    <w:rsid w:val="00323609"/>
    <w:rsid w:val="00323978"/>
    <w:rsid w:val="00323B0B"/>
    <w:rsid w:val="003240C1"/>
    <w:rsid w:val="003241F9"/>
    <w:rsid w:val="00324288"/>
    <w:rsid w:val="00324A2B"/>
    <w:rsid w:val="00324DD1"/>
    <w:rsid w:val="00325124"/>
    <w:rsid w:val="0032601F"/>
    <w:rsid w:val="00326119"/>
    <w:rsid w:val="00326618"/>
    <w:rsid w:val="00326817"/>
    <w:rsid w:val="003270F4"/>
    <w:rsid w:val="0032727E"/>
    <w:rsid w:val="00327736"/>
    <w:rsid w:val="0032789F"/>
    <w:rsid w:val="00327BBF"/>
    <w:rsid w:val="00330073"/>
    <w:rsid w:val="0033017C"/>
    <w:rsid w:val="003305F7"/>
    <w:rsid w:val="003308C9"/>
    <w:rsid w:val="003309F3"/>
    <w:rsid w:val="00330F31"/>
    <w:rsid w:val="00331489"/>
    <w:rsid w:val="003315EA"/>
    <w:rsid w:val="003316AA"/>
    <w:rsid w:val="003317DF"/>
    <w:rsid w:val="0033202B"/>
    <w:rsid w:val="003320B6"/>
    <w:rsid w:val="003322D8"/>
    <w:rsid w:val="00332316"/>
    <w:rsid w:val="00332477"/>
    <w:rsid w:val="003325B7"/>
    <w:rsid w:val="00332659"/>
    <w:rsid w:val="00332B7D"/>
    <w:rsid w:val="00332C7A"/>
    <w:rsid w:val="00332E2B"/>
    <w:rsid w:val="00332ED3"/>
    <w:rsid w:val="0033315B"/>
    <w:rsid w:val="0033364C"/>
    <w:rsid w:val="00333CB8"/>
    <w:rsid w:val="00333D5A"/>
    <w:rsid w:val="00334003"/>
    <w:rsid w:val="00334277"/>
    <w:rsid w:val="003344DC"/>
    <w:rsid w:val="003346AD"/>
    <w:rsid w:val="0033492D"/>
    <w:rsid w:val="00334A17"/>
    <w:rsid w:val="00334B6A"/>
    <w:rsid w:val="00334E5D"/>
    <w:rsid w:val="0033548C"/>
    <w:rsid w:val="00335C49"/>
    <w:rsid w:val="0033674C"/>
    <w:rsid w:val="00336E39"/>
    <w:rsid w:val="00337553"/>
    <w:rsid w:val="00337B91"/>
    <w:rsid w:val="003400B6"/>
    <w:rsid w:val="003401BC"/>
    <w:rsid w:val="003403C3"/>
    <w:rsid w:val="00340D6C"/>
    <w:rsid w:val="0034170B"/>
    <w:rsid w:val="0034176B"/>
    <w:rsid w:val="00342455"/>
    <w:rsid w:val="0034278C"/>
    <w:rsid w:val="003427B1"/>
    <w:rsid w:val="00342E98"/>
    <w:rsid w:val="00342EB9"/>
    <w:rsid w:val="0034334C"/>
    <w:rsid w:val="003436D5"/>
    <w:rsid w:val="00343966"/>
    <w:rsid w:val="00344F29"/>
    <w:rsid w:val="00345185"/>
    <w:rsid w:val="003451F7"/>
    <w:rsid w:val="003454C2"/>
    <w:rsid w:val="00345551"/>
    <w:rsid w:val="003458D8"/>
    <w:rsid w:val="003459E4"/>
    <w:rsid w:val="00345A07"/>
    <w:rsid w:val="00345B10"/>
    <w:rsid w:val="00345B5E"/>
    <w:rsid w:val="00345DAA"/>
    <w:rsid w:val="00345FF6"/>
    <w:rsid w:val="00346073"/>
    <w:rsid w:val="0034631C"/>
    <w:rsid w:val="00346419"/>
    <w:rsid w:val="003465B7"/>
    <w:rsid w:val="00346651"/>
    <w:rsid w:val="0034671D"/>
    <w:rsid w:val="00346788"/>
    <w:rsid w:val="00346BF2"/>
    <w:rsid w:val="003470B7"/>
    <w:rsid w:val="003478EC"/>
    <w:rsid w:val="00347F4E"/>
    <w:rsid w:val="00347FBC"/>
    <w:rsid w:val="00347FE1"/>
    <w:rsid w:val="003501A8"/>
    <w:rsid w:val="003504F3"/>
    <w:rsid w:val="00350D5F"/>
    <w:rsid w:val="00350DC0"/>
    <w:rsid w:val="00350E20"/>
    <w:rsid w:val="00351C85"/>
    <w:rsid w:val="00351F63"/>
    <w:rsid w:val="003524FC"/>
    <w:rsid w:val="003528B4"/>
    <w:rsid w:val="00352F95"/>
    <w:rsid w:val="00353028"/>
    <w:rsid w:val="003531AB"/>
    <w:rsid w:val="003532AD"/>
    <w:rsid w:val="00354868"/>
    <w:rsid w:val="0035488E"/>
    <w:rsid w:val="00354933"/>
    <w:rsid w:val="003549F9"/>
    <w:rsid w:val="00354D2A"/>
    <w:rsid w:val="003551DD"/>
    <w:rsid w:val="00355A95"/>
    <w:rsid w:val="00355B13"/>
    <w:rsid w:val="00355C4C"/>
    <w:rsid w:val="003560BC"/>
    <w:rsid w:val="00357BFF"/>
    <w:rsid w:val="00357CEA"/>
    <w:rsid w:val="00357EA1"/>
    <w:rsid w:val="00360BF2"/>
    <w:rsid w:val="003615E9"/>
    <w:rsid w:val="003618A2"/>
    <w:rsid w:val="00361A3B"/>
    <w:rsid w:val="00361A72"/>
    <w:rsid w:val="00362143"/>
    <w:rsid w:val="00362440"/>
    <w:rsid w:val="00362825"/>
    <w:rsid w:val="003629B1"/>
    <w:rsid w:val="003631E5"/>
    <w:rsid w:val="00363A8E"/>
    <w:rsid w:val="003644EB"/>
    <w:rsid w:val="0036456B"/>
    <w:rsid w:val="003647A8"/>
    <w:rsid w:val="00364C7B"/>
    <w:rsid w:val="00364FF1"/>
    <w:rsid w:val="00365260"/>
    <w:rsid w:val="003652EF"/>
    <w:rsid w:val="00365A72"/>
    <w:rsid w:val="00365D0B"/>
    <w:rsid w:val="00365E7A"/>
    <w:rsid w:val="00366240"/>
    <w:rsid w:val="0036653F"/>
    <w:rsid w:val="003668B7"/>
    <w:rsid w:val="00366A2C"/>
    <w:rsid w:val="00366A87"/>
    <w:rsid w:val="00366F0D"/>
    <w:rsid w:val="00366FC2"/>
    <w:rsid w:val="00367615"/>
    <w:rsid w:val="00367671"/>
    <w:rsid w:val="003676DB"/>
    <w:rsid w:val="00367928"/>
    <w:rsid w:val="00367CD6"/>
    <w:rsid w:val="00367F38"/>
    <w:rsid w:val="00370341"/>
    <w:rsid w:val="0037092D"/>
    <w:rsid w:val="00370C0D"/>
    <w:rsid w:val="00370CBF"/>
    <w:rsid w:val="00370DD5"/>
    <w:rsid w:val="00370E52"/>
    <w:rsid w:val="00371476"/>
    <w:rsid w:val="00371740"/>
    <w:rsid w:val="00371E28"/>
    <w:rsid w:val="00371E47"/>
    <w:rsid w:val="00371FB8"/>
    <w:rsid w:val="0037210F"/>
    <w:rsid w:val="003726FB"/>
    <w:rsid w:val="00372CC9"/>
    <w:rsid w:val="0037315D"/>
    <w:rsid w:val="003734C5"/>
    <w:rsid w:val="0037382B"/>
    <w:rsid w:val="00373ACE"/>
    <w:rsid w:val="00373D97"/>
    <w:rsid w:val="003743EC"/>
    <w:rsid w:val="00374489"/>
    <w:rsid w:val="00374941"/>
    <w:rsid w:val="00374B6F"/>
    <w:rsid w:val="00374BC8"/>
    <w:rsid w:val="00374C18"/>
    <w:rsid w:val="00375018"/>
    <w:rsid w:val="003751BB"/>
    <w:rsid w:val="003763C7"/>
    <w:rsid w:val="00376F8A"/>
    <w:rsid w:val="00376F9D"/>
    <w:rsid w:val="00377035"/>
    <w:rsid w:val="003772BA"/>
    <w:rsid w:val="00377607"/>
    <w:rsid w:val="0037770D"/>
    <w:rsid w:val="00377ADD"/>
    <w:rsid w:val="00377C7A"/>
    <w:rsid w:val="00377CFB"/>
    <w:rsid w:val="00377D09"/>
    <w:rsid w:val="00380448"/>
    <w:rsid w:val="00380804"/>
    <w:rsid w:val="0038086A"/>
    <w:rsid w:val="00380BFD"/>
    <w:rsid w:val="00380C17"/>
    <w:rsid w:val="0038104C"/>
    <w:rsid w:val="0038128C"/>
    <w:rsid w:val="0038145C"/>
    <w:rsid w:val="003818AA"/>
    <w:rsid w:val="0038191A"/>
    <w:rsid w:val="00381B46"/>
    <w:rsid w:val="00381E08"/>
    <w:rsid w:val="00381F01"/>
    <w:rsid w:val="00381F71"/>
    <w:rsid w:val="003823D3"/>
    <w:rsid w:val="00382748"/>
    <w:rsid w:val="00382BB8"/>
    <w:rsid w:val="00382FEB"/>
    <w:rsid w:val="003830E0"/>
    <w:rsid w:val="00384497"/>
    <w:rsid w:val="003847FA"/>
    <w:rsid w:val="00384ABA"/>
    <w:rsid w:val="0038504D"/>
    <w:rsid w:val="0038528B"/>
    <w:rsid w:val="0038538C"/>
    <w:rsid w:val="00385402"/>
    <w:rsid w:val="00385777"/>
    <w:rsid w:val="00385E2C"/>
    <w:rsid w:val="00386088"/>
    <w:rsid w:val="0038617F"/>
    <w:rsid w:val="003863EB"/>
    <w:rsid w:val="0038649C"/>
    <w:rsid w:val="00386573"/>
    <w:rsid w:val="00386847"/>
    <w:rsid w:val="0038695D"/>
    <w:rsid w:val="00386BFE"/>
    <w:rsid w:val="00386F0D"/>
    <w:rsid w:val="00386F40"/>
    <w:rsid w:val="003872F6"/>
    <w:rsid w:val="003874F8"/>
    <w:rsid w:val="00387AE0"/>
    <w:rsid w:val="00387B13"/>
    <w:rsid w:val="00387CFC"/>
    <w:rsid w:val="003901F9"/>
    <w:rsid w:val="00390964"/>
    <w:rsid w:val="00390A39"/>
    <w:rsid w:val="00390AA7"/>
    <w:rsid w:val="00390EE1"/>
    <w:rsid w:val="00390FD8"/>
    <w:rsid w:val="003913A0"/>
    <w:rsid w:val="0039153B"/>
    <w:rsid w:val="0039160B"/>
    <w:rsid w:val="00392101"/>
    <w:rsid w:val="0039239E"/>
    <w:rsid w:val="003925F9"/>
    <w:rsid w:val="003927F6"/>
    <w:rsid w:val="003928CF"/>
    <w:rsid w:val="00392914"/>
    <w:rsid w:val="003932D3"/>
    <w:rsid w:val="00393454"/>
    <w:rsid w:val="003935CC"/>
    <w:rsid w:val="00393E7D"/>
    <w:rsid w:val="00394056"/>
    <w:rsid w:val="00394136"/>
    <w:rsid w:val="0039416A"/>
    <w:rsid w:val="003944B0"/>
    <w:rsid w:val="0039467E"/>
    <w:rsid w:val="00395285"/>
    <w:rsid w:val="003953D9"/>
    <w:rsid w:val="00395BEB"/>
    <w:rsid w:val="00395E7E"/>
    <w:rsid w:val="0039663E"/>
    <w:rsid w:val="003969D2"/>
    <w:rsid w:val="00396F59"/>
    <w:rsid w:val="00396FFF"/>
    <w:rsid w:val="0039742F"/>
    <w:rsid w:val="0039744E"/>
    <w:rsid w:val="00397688"/>
    <w:rsid w:val="0039770E"/>
    <w:rsid w:val="00397989"/>
    <w:rsid w:val="00397AA1"/>
    <w:rsid w:val="00397ABB"/>
    <w:rsid w:val="00397F61"/>
    <w:rsid w:val="003A0167"/>
    <w:rsid w:val="003A0225"/>
    <w:rsid w:val="003A02D1"/>
    <w:rsid w:val="003A0374"/>
    <w:rsid w:val="003A0381"/>
    <w:rsid w:val="003A04CF"/>
    <w:rsid w:val="003A0F59"/>
    <w:rsid w:val="003A15D5"/>
    <w:rsid w:val="003A1776"/>
    <w:rsid w:val="003A1AB0"/>
    <w:rsid w:val="003A1AE1"/>
    <w:rsid w:val="003A227D"/>
    <w:rsid w:val="003A269C"/>
    <w:rsid w:val="003A2F07"/>
    <w:rsid w:val="003A325D"/>
    <w:rsid w:val="003A32E6"/>
    <w:rsid w:val="003A34BA"/>
    <w:rsid w:val="003A35C0"/>
    <w:rsid w:val="003A388C"/>
    <w:rsid w:val="003A3925"/>
    <w:rsid w:val="003A3C12"/>
    <w:rsid w:val="003A3EDA"/>
    <w:rsid w:val="003A3FB0"/>
    <w:rsid w:val="003A456A"/>
    <w:rsid w:val="003A46A4"/>
    <w:rsid w:val="003A4724"/>
    <w:rsid w:val="003A481A"/>
    <w:rsid w:val="003A4A3F"/>
    <w:rsid w:val="003A5144"/>
    <w:rsid w:val="003A5676"/>
    <w:rsid w:val="003A5C6E"/>
    <w:rsid w:val="003A699C"/>
    <w:rsid w:val="003A6A00"/>
    <w:rsid w:val="003A7281"/>
    <w:rsid w:val="003A738D"/>
    <w:rsid w:val="003A7DBF"/>
    <w:rsid w:val="003A7EFD"/>
    <w:rsid w:val="003B04C6"/>
    <w:rsid w:val="003B08A6"/>
    <w:rsid w:val="003B0CD1"/>
    <w:rsid w:val="003B0CF3"/>
    <w:rsid w:val="003B13F8"/>
    <w:rsid w:val="003B1624"/>
    <w:rsid w:val="003B1A18"/>
    <w:rsid w:val="003B1C10"/>
    <w:rsid w:val="003B1CDA"/>
    <w:rsid w:val="003B2A1F"/>
    <w:rsid w:val="003B2A4F"/>
    <w:rsid w:val="003B364C"/>
    <w:rsid w:val="003B37EE"/>
    <w:rsid w:val="003B3838"/>
    <w:rsid w:val="003B3F75"/>
    <w:rsid w:val="003B43E8"/>
    <w:rsid w:val="003B448C"/>
    <w:rsid w:val="003B531B"/>
    <w:rsid w:val="003B5568"/>
    <w:rsid w:val="003B55CC"/>
    <w:rsid w:val="003B56BF"/>
    <w:rsid w:val="003B58DF"/>
    <w:rsid w:val="003B5954"/>
    <w:rsid w:val="003B5AAF"/>
    <w:rsid w:val="003B5CEF"/>
    <w:rsid w:val="003B6255"/>
    <w:rsid w:val="003B69CD"/>
    <w:rsid w:val="003B69F4"/>
    <w:rsid w:val="003B6A33"/>
    <w:rsid w:val="003B713C"/>
    <w:rsid w:val="003B78EE"/>
    <w:rsid w:val="003B7DE7"/>
    <w:rsid w:val="003C0082"/>
    <w:rsid w:val="003C01AB"/>
    <w:rsid w:val="003C0201"/>
    <w:rsid w:val="003C0270"/>
    <w:rsid w:val="003C0275"/>
    <w:rsid w:val="003C0424"/>
    <w:rsid w:val="003C06B8"/>
    <w:rsid w:val="003C08F6"/>
    <w:rsid w:val="003C0B25"/>
    <w:rsid w:val="003C0C0D"/>
    <w:rsid w:val="003C0FBE"/>
    <w:rsid w:val="003C163E"/>
    <w:rsid w:val="003C1984"/>
    <w:rsid w:val="003C1A56"/>
    <w:rsid w:val="003C1E84"/>
    <w:rsid w:val="003C1FF7"/>
    <w:rsid w:val="003C2844"/>
    <w:rsid w:val="003C2862"/>
    <w:rsid w:val="003C2AB9"/>
    <w:rsid w:val="003C2D5C"/>
    <w:rsid w:val="003C3291"/>
    <w:rsid w:val="003C32BB"/>
    <w:rsid w:val="003C3512"/>
    <w:rsid w:val="003C3777"/>
    <w:rsid w:val="003C3AA9"/>
    <w:rsid w:val="003C3F64"/>
    <w:rsid w:val="003C41CF"/>
    <w:rsid w:val="003C45FA"/>
    <w:rsid w:val="003C4C94"/>
    <w:rsid w:val="003C5136"/>
    <w:rsid w:val="003C51D6"/>
    <w:rsid w:val="003C5541"/>
    <w:rsid w:val="003C5971"/>
    <w:rsid w:val="003C5A5A"/>
    <w:rsid w:val="003C5A60"/>
    <w:rsid w:val="003C5B25"/>
    <w:rsid w:val="003C5D4A"/>
    <w:rsid w:val="003C5E02"/>
    <w:rsid w:val="003C5EA1"/>
    <w:rsid w:val="003C6081"/>
    <w:rsid w:val="003C6577"/>
    <w:rsid w:val="003C65C9"/>
    <w:rsid w:val="003C6784"/>
    <w:rsid w:val="003C69CC"/>
    <w:rsid w:val="003C6C1F"/>
    <w:rsid w:val="003C70FE"/>
    <w:rsid w:val="003C74C1"/>
    <w:rsid w:val="003C76D1"/>
    <w:rsid w:val="003C78C8"/>
    <w:rsid w:val="003D0398"/>
    <w:rsid w:val="003D067D"/>
    <w:rsid w:val="003D08BB"/>
    <w:rsid w:val="003D09B2"/>
    <w:rsid w:val="003D0B50"/>
    <w:rsid w:val="003D0C3C"/>
    <w:rsid w:val="003D10BF"/>
    <w:rsid w:val="003D12ED"/>
    <w:rsid w:val="003D1452"/>
    <w:rsid w:val="003D1D31"/>
    <w:rsid w:val="003D1DF3"/>
    <w:rsid w:val="003D1EC2"/>
    <w:rsid w:val="003D22C5"/>
    <w:rsid w:val="003D37E5"/>
    <w:rsid w:val="003D3818"/>
    <w:rsid w:val="003D3B46"/>
    <w:rsid w:val="003D42B1"/>
    <w:rsid w:val="003D46DE"/>
    <w:rsid w:val="003D4752"/>
    <w:rsid w:val="003D48D5"/>
    <w:rsid w:val="003D49A0"/>
    <w:rsid w:val="003D4F22"/>
    <w:rsid w:val="003D4FEE"/>
    <w:rsid w:val="003D4FF1"/>
    <w:rsid w:val="003D50F1"/>
    <w:rsid w:val="003D515D"/>
    <w:rsid w:val="003D56C0"/>
    <w:rsid w:val="003D5732"/>
    <w:rsid w:val="003D6043"/>
    <w:rsid w:val="003D622E"/>
    <w:rsid w:val="003D670D"/>
    <w:rsid w:val="003D6926"/>
    <w:rsid w:val="003D6B02"/>
    <w:rsid w:val="003D6EF7"/>
    <w:rsid w:val="003D760B"/>
    <w:rsid w:val="003D7736"/>
    <w:rsid w:val="003D77C9"/>
    <w:rsid w:val="003D7A0D"/>
    <w:rsid w:val="003E00CC"/>
    <w:rsid w:val="003E0AAD"/>
    <w:rsid w:val="003E0B09"/>
    <w:rsid w:val="003E0B9E"/>
    <w:rsid w:val="003E0BB9"/>
    <w:rsid w:val="003E0C12"/>
    <w:rsid w:val="003E0ECA"/>
    <w:rsid w:val="003E0EE2"/>
    <w:rsid w:val="003E0FD4"/>
    <w:rsid w:val="003E1035"/>
    <w:rsid w:val="003E18A1"/>
    <w:rsid w:val="003E1C8C"/>
    <w:rsid w:val="003E1F7F"/>
    <w:rsid w:val="003E212E"/>
    <w:rsid w:val="003E2210"/>
    <w:rsid w:val="003E2298"/>
    <w:rsid w:val="003E230F"/>
    <w:rsid w:val="003E242E"/>
    <w:rsid w:val="003E2FB7"/>
    <w:rsid w:val="003E2FE0"/>
    <w:rsid w:val="003E30E0"/>
    <w:rsid w:val="003E370F"/>
    <w:rsid w:val="003E3D2C"/>
    <w:rsid w:val="003E3DB3"/>
    <w:rsid w:val="003E41A8"/>
    <w:rsid w:val="003E4342"/>
    <w:rsid w:val="003E4720"/>
    <w:rsid w:val="003E47AD"/>
    <w:rsid w:val="003E4DFC"/>
    <w:rsid w:val="003E50B1"/>
    <w:rsid w:val="003E50F2"/>
    <w:rsid w:val="003E5145"/>
    <w:rsid w:val="003E5DE1"/>
    <w:rsid w:val="003E632B"/>
    <w:rsid w:val="003E65B5"/>
    <w:rsid w:val="003E65CB"/>
    <w:rsid w:val="003E6640"/>
    <w:rsid w:val="003E66EF"/>
    <w:rsid w:val="003E6F9C"/>
    <w:rsid w:val="003E71E3"/>
    <w:rsid w:val="003E7425"/>
    <w:rsid w:val="003F00BE"/>
    <w:rsid w:val="003F00D4"/>
    <w:rsid w:val="003F018E"/>
    <w:rsid w:val="003F0288"/>
    <w:rsid w:val="003F02FA"/>
    <w:rsid w:val="003F09DE"/>
    <w:rsid w:val="003F0A5D"/>
    <w:rsid w:val="003F16FC"/>
    <w:rsid w:val="003F189B"/>
    <w:rsid w:val="003F1A05"/>
    <w:rsid w:val="003F1DA7"/>
    <w:rsid w:val="003F2318"/>
    <w:rsid w:val="003F2837"/>
    <w:rsid w:val="003F2A8F"/>
    <w:rsid w:val="003F2B53"/>
    <w:rsid w:val="003F2C35"/>
    <w:rsid w:val="003F360F"/>
    <w:rsid w:val="003F3840"/>
    <w:rsid w:val="003F41C8"/>
    <w:rsid w:val="003F4300"/>
    <w:rsid w:val="003F4392"/>
    <w:rsid w:val="003F4FB6"/>
    <w:rsid w:val="003F5150"/>
    <w:rsid w:val="003F57A0"/>
    <w:rsid w:val="003F5AE4"/>
    <w:rsid w:val="003F5CE2"/>
    <w:rsid w:val="003F5F5C"/>
    <w:rsid w:val="003F6192"/>
    <w:rsid w:val="003F629E"/>
    <w:rsid w:val="003F661B"/>
    <w:rsid w:val="003F678D"/>
    <w:rsid w:val="003F67C7"/>
    <w:rsid w:val="003F6AC3"/>
    <w:rsid w:val="003F6C3C"/>
    <w:rsid w:val="003F6DE4"/>
    <w:rsid w:val="003F750D"/>
    <w:rsid w:val="003F7ADE"/>
    <w:rsid w:val="003F7C92"/>
    <w:rsid w:val="003F7D61"/>
    <w:rsid w:val="003F7F80"/>
    <w:rsid w:val="0040004F"/>
    <w:rsid w:val="004002CA"/>
    <w:rsid w:val="0040035D"/>
    <w:rsid w:val="00400519"/>
    <w:rsid w:val="00400DCA"/>
    <w:rsid w:val="004023B8"/>
    <w:rsid w:val="0040243B"/>
    <w:rsid w:val="004025C5"/>
    <w:rsid w:val="004026E2"/>
    <w:rsid w:val="004033BA"/>
    <w:rsid w:val="004038D8"/>
    <w:rsid w:val="00403A51"/>
    <w:rsid w:val="00403F1C"/>
    <w:rsid w:val="00403F26"/>
    <w:rsid w:val="00404265"/>
    <w:rsid w:val="00404270"/>
    <w:rsid w:val="00404DF3"/>
    <w:rsid w:val="00404E55"/>
    <w:rsid w:val="0040524E"/>
    <w:rsid w:val="0040537F"/>
    <w:rsid w:val="004055AA"/>
    <w:rsid w:val="00405881"/>
    <w:rsid w:val="0040588A"/>
    <w:rsid w:val="00405A4A"/>
    <w:rsid w:val="00405BAF"/>
    <w:rsid w:val="004064F7"/>
    <w:rsid w:val="0040659B"/>
    <w:rsid w:val="0040739F"/>
    <w:rsid w:val="00407728"/>
    <w:rsid w:val="00407C5B"/>
    <w:rsid w:val="00410064"/>
    <w:rsid w:val="0041076F"/>
    <w:rsid w:val="00410E97"/>
    <w:rsid w:val="00410EA5"/>
    <w:rsid w:val="00411940"/>
    <w:rsid w:val="00412046"/>
    <w:rsid w:val="004121F4"/>
    <w:rsid w:val="004127C0"/>
    <w:rsid w:val="004127DD"/>
    <w:rsid w:val="0041280A"/>
    <w:rsid w:val="00412DDF"/>
    <w:rsid w:val="004132A7"/>
    <w:rsid w:val="004132D6"/>
    <w:rsid w:val="00413407"/>
    <w:rsid w:val="0041366A"/>
    <w:rsid w:val="00413961"/>
    <w:rsid w:val="00413DA1"/>
    <w:rsid w:val="00413ED5"/>
    <w:rsid w:val="00414142"/>
    <w:rsid w:val="00414208"/>
    <w:rsid w:val="00414B44"/>
    <w:rsid w:val="004157FD"/>
    <w:rsid w:val="00415AAB"/>
    <w:rsid w:val="00415EBC"/>
    <w:rsid w:val="00415F4C"/>
    <w:rsid w:val="00416508"/>
    <w:rsid w:val="0041663D"/>
    <w:rsid w:val="004169B9"/>
    <w:rsid w:val="004169E0"/>
    <w:rsid w:val="004169F9"/>
    <w:rsid w:val="00416F46"/>
    <w:rsid w:val="0041734F"/>
    <w:rsid w:val="00417ACB"/>
    <w:rsid w:val="00417AD3"/>
    <w:rsid w:val="00417F28"/>
    <w:rsid w:val="00417F5E"/>
    <w:rsid w:val="00420449"/>
    <w:rsid w:val="004205AA"/>
    <w:rsid w:val="00420665"/>
    <w:rsid w:val="004206C2"/>
    <w:rsid w:val="0042099A"/>
    <w:rsid w:val="00420F33"/>
    <w:rsid w:val="00420FA8"/>
    <w:rsid w:val="004214BE"/>
    <w:rsid w:val="0042163F"/>
    <w:rsid w:val="004219B4"/>
    <w:rsid w:val="00421A8C"/>
    <w:rsid w:val="00421B4D"/>
    <w:rsid w:val="00421D3E"/>
    <w:rsid w:val="004227D5"/>
    <w:rsid w:val="0042312B"/>
    <w:rsid w:val="004234AA"/>
    <w:rsid w:val="00423662"/>
    <w:rsid w:val="00423CCE"/>
    <w:rsid w:val="00423CFA"/>
    <w:rsid w:val="004244A7"/>
    <w:rsid w:val="00425188"/>
    <w:rsid w:val="00425377"/>
    <w:rsid w:val="0042556F"/>
    <w:rsid w:val="00425A74"/>
    <w:rsid w:val="00425AD4"/>
    <w:rsid w:val="00425C61"/>
    <w:rsid w:val="00426D9E"/>
    <w:rsid w:val="004272A5"/>
    <w:rsid w:val="00427487"/>
    <w:rsid w:val="00427551"/>
    <w:rsid w:val="0042761C"/>
    <w:rsid w:val="00427AA1"/>
    <w:rsid w:val="00427CFF"/>
    <w:rsid w:val="00427D2E"/>
    <w:rsid w:val="004303BC"/>
    <w:rsid w:val="00430412"/>
    <w:rsid w:val="0043059D"/>
    <w:rsid w:val="004307FC"/>
    <w:rsid w:val="00430AE8"/>
    <w:rsid w:val="00430B8F"/>
    <w:rsid w:val="00430DA9"/>
    <w:rsid w:val="00430E68"/>
    <w:rsid w:val="0043172A"/>
    <w:rsid w:val="00431806"/>
    <w:rsid w:val="00431B68"/>
    <w:rsid w:val="00431CC3"/>
    <w:rsid w:val="00431F9C"/>
    <w:rsid w:val="004320BB"/>
    <w:rsid w:val="00432106"/>
    <w:rsid w:val="00432305"/>
    <w:rsid w:val="00432467"/>
    <w:rsid w:val="00432521"/>
    <w:rsid w:val="004326AD"/>
    <w:rsid w:val="0043313B"/>
    <w:rsid w:val="00433460"/>
    <w:rsid w:val="004337A7"/>
    <w:rsid w:val="0043385F"/>
    <w:rsid w:val="00433E79"/>
    <w:rsid w:val="00434081"/>
    <w:rsid w:val="004340B4"/>
    <w:rsid w:val="00434187"/>
    <w:rsid w:val="0043447B"/>
    <w:rsid w:val="00434CA1"/>
    <w:rsid w:val="00434DD2"/>
    <w:rsid w:val="00434F0D"/>
    <w:rsid w:val="00434F37"/>
    <w:rsid w:val="00435765"/>
    <w:rsid w:val="0043576A"/>
    <w:rsid w:val="004359C8"/>
    <w:rsid w:val="00435AD1"/>
    <w:rsid w:val="00435B1B"/>
    <w:rsid w:val="004360B7"/>
    <w:rsid w:val="00436114"/>
    <w:rsid w:val="00436194"/>
    <w:rsid w:val="004361C4"/>
    <w:rsid w:val="004361CD"/>
    <w:rsid w:val="00436468"/>
    <w:rsid w:val="00436744"/>
    <w:rsid w:val="004368D1"/>
    <w:rsid w:val="00436F64"/>
    <w:rsid w:val="004374A9"/>
    <w:rsid w:val="00437AD4"/>
    <w:rsid w:val="00437E8E"/>
    <w:rsid w:val="00437F39"/>
    <w:rsid w:val="00440159"/>
    <w:rsid w:val="004404A7"/>
    <w:rsid w:val="00440CD6"/>
    <w:rsid w:val="0044103F"/>
    <w:rsid w:val="00441486"/>
    <w:rsid w:val="004418CD"/>
    <w:rsid w:val="00441A13"/>
    <w:rsid w:val="00441ACA"/>
    <w:rsid w:val="00441B20"/>
    <w:rsid w:val="00441C5B"/>
    <w:rsid w:val="00441D32"/>
    <w:rsid w:val="00441F3E"/>
    <w:rsid w:val="0044213B"/>
    <w:rsid w:val="00442367"/>
    <w:rsid w:val="00442C9E"/>
    <w:rsid w:val="00442CAC"/>
    <w:rsid w:val="004430F2"/>
    <w:rsid w:val="00443300"/>
    <w:rsid w:val="00443809"/>
    <w:rsid w:val="00443853"/>
    <w:rsid w:val="004439CA"/>
    <w:rsid w:val="00443A2A"/>
    <w:rsid w:val="00443F26"/>
    <w:rsid w:val="00444254"/>
    <w:rsid w:val="004444E4"/>
    <w:rsid w:val="004448E1"/>
    <w:rsid w:val="00444E65"/>
    <w:rsid w:val="0044512A"/>
    <w:rsid w:val="0044549D"/>
    <w:rsid w:val="004456B5"/>
    <w:rsid w:val="00446587"/>
    <w:rsid w:val="00446DCB"/>
    <w:rsid w:val="004470C2"/>
    <w:rsid w:val="004477CE"/>
    <w:rsid w:val="0044799D"/>
    <w:rsid w:val="00447FEA"/>
    <w:rsid w:val="0045028A"/>
    <w:rsid w:val="004508C3"/>
    <w:rsid w:val="00450A2B"/>
    <w:rsid w:val="00450C6C"/>
    <w:rsid w:val="00451255"/>
    <w:rsid w:val="00451A78"/>
    <w:rsid w:val="00451AA7"/>
    <w:rsid w:val="00451BBC"/>
    <w:rsid w:val="00451BE1"/>
    <w:rsid w:val="00451C8C"/>
    <w:rsid w:val="00451F5E"/>
    <w:rsid w:val="0045209C"/>
    <w:rsid w:val="00452609"/>
    <w:rsid w:val="00452725"/>
    <w:rsid w:val="0045282A"/>
    <w:rsid w:val="004528B2"/>
    <w:rsid w:val="00452957"/>
    <w:rsid w:val="00452AEF"/>
    <w:rsid w:val="004534E8"/>
    <w:rsid w:val="00453FBB"/>
    <w:rsid w:val="004541AB"/>
    <w:rsid w:val="0045424E"/>
    <w:rsid w:val="004543BB"/>
    <w:rsid w:val="00454552"/>
    <w:rsid w:val="004545C5"/>
    <w:rsid w:val="00454C46"/>
    <w:rsid w:val="00454E50"/>
    <w:rsid w:val="00454E7F"/>
    <w:rsid w:val="0045569A"/>
    <w:rsid w:val="004557CD"/>
    <w:rsid w:val="0045586A"/>
    <w:rsid w:val="00455EC0"/>
    <w:rsid w:val="0045667B"/>
    <w:rsid w:val="00456C0E"/>
    <w:rsid w:val="00457129"/>
    <w:rsid w:val="00460200"/>
    <w:rsid w:val="004607F4"/>
    <w:rsid w:val="00460843"/>
    <w:rsid w:val="00460973"/>
    <w:rsid w:val="00460C9A"/>
    <w:rsid w:val="00460E24"/>
    <w:rsid w:val="00460F40"/>
    <w:rsid w:val="00461109"/>
    <w:rsid w:val="00461180"/>
    <w:rsid w:val="004613D4"/>
    <w:rsid w:val="004616F0"/>
    <w:rsid w:val="004618FE"/>
    <w:rsid w:val="00461917"/>
    <w:rsid w:val="00462382"/>
    <w:rsid w:val="0046240B"/>
    <w:rsid w:val="00462A6F"/>
    <w:rsid w:val="0046325D"/>
    <w:rsid w:val="004635B2"/>
    <w:rsid w:val="004636B5"/>
    <w:rsid w:val="004636EF"/>
    <w:rsid w:val="00463C70"/>
    <w:rsid w:val="00463CC7"/>
    <w:rsid w:val="00463DE1"/>
    <w:rsid w:val="004640B9"/>
    <w:rsid w:val="00464246"/>
    <w:rsid w:val="004645FA"/>
    <w:rsid w:val="0046485D"/>
    <w:rsid w:val="004648F0"/>
    <w:rsid w:val="00465037"/>
    <w:rsid w:val="00465723"/>
    <w:rsid w:val="00465826"/>
    <w:rsid w:val="00465A74"/>
    <w:rsid w:val="00465DF8"/>
    <w:rsid w:val="00466513"/>
    <w:rsid w:val="0046651A"/>
    <w:rsid w:val="0046665A"/>
    <w:rsid w:val="00466E6E"/>
    <w:rsid w:val="00467358"/>
    <w:rsid w:val="00467377"/>
    <w:rsid w:val="0046739C"/>
    <w:rsid w:val="00467689"/>
    <w:rsid w:val="00467692"/>
    <w:rsid w:val="00467B70"/>
    <w:rsid w:val="00470A33"/>
    <w:rsid w:val="00470CBC"/>
    <w:rsid w:val="00470DB0"/>
    <w:rsid w:val="00470F1B"/>
    <w:rsid w:val="00470FD2"/>
    <w:rsid w:val="00471073"/>
    <w:rsid w:val="00471285"/>
    <w:rsid w:val="004714A2"/>
    <w:rsid w:val="00471657"/>
    <w:rsid w:val="00471AAE"/>
    <w:rsid w:val="00471DC1"/>
    <w:rsid w:val="00471E2F"/>
    <w:rsid w:val="00471E4F"/>
    <w:rsid w:val="00471F30"/>
    <w:rsid w:val="00472634"/>
    <w:rsid w:val="00472CAC"/>
    <w:rsid w:val="00472F97"/>
    <w:rsid w:val="00472FF5"/>
    <w:rsid w:val="004736AE"/>
    <w:rsid w:val="00473787"/>
    <w:rsid w:val="00473890"/>
    <w:rsid w:val="004739F1"/>
    <w:rsid w:val="00473C13"/>
    <w:rsid w:val="004741A3"/>
    <w:rsid w:val="00474297"/>
    <w:rsid w:val="00474B62"/>
    <w:rsid w:val="00474E89"/>
    <w:rsid w:val="00474FBA"/>
    <w:rsid w:val="0047529C"/>
    <w:rsid w:val="00475429"/>
    <w:rsid w:val="00475AF7"/>
    <w:rsid w:val="004764A8"/>
    <w:rsid w:val="00476A1A"/>
    <w:rsid w:val="00476E50"/>
    <w:rsid w:val="00476E86"/>
    <w:rsid w:val="004772D4"/>
    <w:rsid w:val="00477440"/>
    <w:rsid w:val="00477923"/>
    <w:rsid w:val="00477D1E"/>
    <w:rsid w:val="0048024B"/>
    <w:rsid w:val="004802F5"/>
    <w:rsid w:val="0048059A"/>
    <w:rsid w:val="0048075D"/>
    <w:rsid w:val="00480BF6"/>
    <w:rsid w:val="0048112C"/>
    <w:rsid w:val="004812BA"/>
    <w:rsid w:val="004814BF"/>
    <w:rsid w:val="004816F4"/>
    <w:rsid w:val="00481904"/>
    <w:rsid w:val="00481C9D"/>
    <w:rsid w:val="00482278"/>
    <w:rsid w:val="004824A4"/>
    <w:rsid w:val="00482605"/>
    <w:rsid w:val="0048266C"/>
    <w:rsid w:val="00482E72"/>
    <w:rsid w:val="00482E7D"/>
    <w:rsid w:val="00483174"/>
    <w:rsid w:val="0048372C"/>
    <w:rsid w:val="00483AFE"/>
    <w:rsid w:val="00483C36"/>
    <w:rsid w:val="00483FE9"/>
    <w:rsid w:val="0048421F"/>
    <w:rsid w:val="00484587"/>
    <w:rsid w:val="00484589"/>
    <w:rsid w:val="0048458E"/>
    <w:rsid w:val="004845C1"/>
    <w:rsid w:val="00484938"/>
    <w:rsid w:val="00484A53"/>
    <w:rsid w:val="00484D4F"/>
    <w:rsid w:val="00485361"/>
    <w:rsid w:val="00485509"/>
    <w:rsid w:val="00485530"/>
    <w:rsid w:val="00485843"/>
    <w:rsid w:val="004858A5"/>
    <w:rsid w:val="00485A94"/>
    <w:rsid w:val="00485B3C"/>
    <w:rsid w:val="00485ED6"/>
    <w:rsid w:val="00486061"/>
    <w:rsid w:val="00486C15"/>
    <w:rsid w:val="00487172"/>
    <w:rsid w:val="00487AF0"/>
    <w:rsid w:val="00487B32"/>
    <w:rsid w:val="004905DF"/>
    <w:rsid w:val="004907F5"/>
    <w:rsid w:val="004908A9"/>
    <w:rsid w:val="0049091E"/>
    <w:rsid w:val="00490CEB"/>
    <w:rsid w:val="00491777"/>
    <w:rsid w:val="00491C62"/>
    <w:rsid w:val="00491E6C"/>
    <w:rsid w:val="00491EB1"/>
    <w:rsid w:val="00492225"/>
    <w:rsid w:val="00492655"/>
    <w:rsid w:val="00492B67"/>
    <w:rsid w:val="00492E29"/>
    <w:rsid w:val="00493014"/>
    <w:rsid w:val="0049301C"/>
    <w:rsid w:val="00493285"/>
    <w:rsid w:val="0049403A"/>
    <w:rsid w:val="00494057"/>
    <w:rsid w:val="004944AC"/>
    <w:rsid w:val="00494539"/>
    <w:rsid w:val="00494703"/>
    <w:rsid w:val="0049471A"/>
    <w:rsid w:val="004948C8"/>
    <w:rsid w:val="00494B42"/>
    <w:rsid w:val="00494E3D"/>
    <w:rsid w:val="004951D0"/>
    <w:rsid w:val="004952DB"/>
    <w:rsid w:val="00495342"/>
    <w:rsid w:val="0049597A"/>
    <w:rsid w:val="00495BA1"/>
    <w:rsid w:val="00495D3F"/>
    <w:rsid w:val="00496453"/>
    <w:rsid w:val="0049668D"/>
    <w:rsid w:val="00496729"/>
    <w:rsid w:val="00496731"/>
    <w:rsid w:val="00496954"/>
    <w:rsid w:val="00496BB0"/>
    <w:rsid w:val="0049714D"/>
    <w:rsid w:val="0049738A"/>
    <w:rsid w:val="004A05C7"/>
    <w:rsid w:val="004A0C15"/>
    <w:rsid w:val="004A10D8"/>
    <w:rsid w:val="004A18BA"/>
    <w:rsid w:val="004A1C0F"/>
    <w:rsid w:val="004A210E"/>
    <w:rsid w:val="004A24D0"/>
    <w:rsid w:val="004A2AC3"/>
    <w:rsid w:val="004A34FE"/>
    <w:rsid w:val="004A36C3"/>
    <w:rsid w:val="004A3BA7"/>
    <w:rsid w:val="004A3D3B"/>
    <w:rsid w:val="004A3DE9"/>
    <w:rsid w:val="004A4122"/>
    <w:rsid w:val="004A41EC"/>
    <w:rsid w:val="004A43D9"/>
    <w:rsid w:val="004A4E0B"/>
    <w:rsid w:val="004A5237"/>
    <w:rsid w:val="004A53C4"/>
    <w:rsid w:val="004A5474"/>
    <w:rsid w:val="004A5E00"/>
    <w:rsid w:val="004A5FF1"/>
    <w:rsid w:val="004A6324"/>
    <w:rsid w:val="004A63D7"/>
    <w:rsid w:val="004A678D"/>
    <w:rsid w:val="004A6D93"/>
    <w:rsid w:val="004A701D"/>
    <w:rsid w:val="004A7033"/>
    <w:rsid w:val="004A7529"/>
    <w:rsid w:val="004A7CF0"/>
    <w:rsid w:val="004A7E31"/>
    <w:rsid w:val="004A7F7B"/>
    <w:rsid w:val="004B026E"/>
    <w:rsid w:val="004B076B"/>
    <w:rsid w:val="004B08BB"/>
    <w:rsid w:val="004B0C24"/>
    <w:rsid w:val="004B0EB7"/>
    <w:rsid w:val="004B0FFF"/>
    <w:rsid w:val="004B1078"/>
    <w:rsid w:val="004B12CC"/>
    <w:rsid w:val="004B2742"/>
    <w:rsid w:val="004B290D"/>
    <w:rsid w:val="004B2E41"/>
    <w:rsid w:val="004B3320"/>
    <w:rsid w:val="004B377F"/>
    <w:rsid w:val="004B3B4F"/>
    <w:rsid w:val="004B3C5A"/>
    <w:rsid w:val="004B3C8E"/>
    <w:rsid w:val="004B3C98"/>
    <w:rsid w:val="004B3D2E"/>
    <w:rsid w:val="004B404B"/>
    <w:rsid w:val="004B4437"/>
    <w:rsid w:val="004B452A"/>
    <w:rsid w:val="004B4BE0"/>
    <w:rsid w:val="004B51D2"/>
    <w:rsid w:val="004B588E"/>
    <w:rsid w:val="004B59AA"/>
    <w:rsid w:val="004B5B87"/>
    <w:rsid w:val="004B5B9A"/>
    <w:rsid w:val="004B5C7F"/>
    <w:rsid w:val="004B5F72"/>
    <w:rsid w:val="004B6256"/>
    <w:rsid w:val="004B62ED"/>
    <w:rsid w:val="004B6B95"/>
    <w:rsid w:val="004B6D0F"/>
    <w:rsid w:val="004B6E65"/>
    <w:rsid w:val="004B7171"/>
    <w:rsid w:val="004B754F"/>
    <w:rsid w:val="004B774E"/>
    <w:rsid w:val="004B7FC4"/>
    <w:rsid w:val="004C0453"/>
    <w:rsid w:val="004C0C72"/>
    <w:rsid w:val="004C10AE"/>
    <w:rsid w:val="004C21E9"/>
    <w:rsid w:val="004C22FC"/>
    <w:rsid w:val="004C23EE"/>
    <w:rsid w:val="004C25AE"/>
    <w:rsid w:val="004C2603"/>
    <w:rsid w:val="004C2B5D"/>
    <w:rsid w:val="004C34D5"/>
    <w:rsid w:val="004C3923"/>
    <w:rsid w:val="004C3E6F"/>
    <w:rsid w:val="004C3FC3"/>
    <w:rsid w:val="004C4093"/>
    <w:rsid w:val="004C40D4"/>
    <w:rsid w:val="004C431F"/>
    <w:rsid w:val="004C436A"/>
    <w:rsid w:val="004C43B6"/>
    <w:rsid w:val="004C4B1C"/>
    <w:rsid w:val="004C50A7"/>
    <w:rsid w:val="004C5A6A"/>
    <w:rsid w:val="004C5AC9"/>
    <w:rsid w:val="004C5ADA"/>
    <w:rsid w:val="004C5B97"/>
    <w:rsid w:val="004C5CC5"/>
    <w:rsid w:val="004C6370"/>
    <w:rsid w:val="004C68B4"/>
    <w:rsid w:val="004C73CC"/>
    <w:rsid w:val="004C7AFC"/>
    <w:rsid w:val="004C7BF4"/>
    <w:rsid w:val="004D03FE"/>
    <w:rsid w:val="004D04CB"/>
    <w:rsid w:val="004D05C1"/>
    <w:rsid w:val="004D062F"/>
    <w:rsid w:val="004D09B9"/>
    <w:rsid w:val="004D0AC3"/>
    <w:rsid w:val="004D0D21"/>
    <w:rsid w:val="004D12FE"/>
    <w:rsid w:val="004D1412"/>
    <w:rsid w:val="004D16A4"/>
    <w:rsid w:val="004D175B"/>
    <w:rsid w:val="004D1784"/>
    <w:rsid w:val="004D187B"/>
    <w:rsid w:val="004D219D"/>
    <w:rsid w:val="004D258B"/>
    <w:rsid w:val="004D26EA"/>
    <w:rsid w:val="004D2BED"/>
    <w:rsid w:val="004D3A50"/>
    <w:rsid w:val="004D3EEA"/>
    <w:rsid w:val="004D3F1A"/>
    <w:rsid w:val="004D4000"/>
    <w:rsid w:val="004D41DB"/>
    <w:rsid w:val="004D4367"/>
    <w:rsid w:val="004D4399"/>
    <w:rsid w:val="004D449B"/>
    <w:rsid w:val="004D4543"/>
    <w:rsid w:val="004D4C1B"/>
    <w:rsid w:val="004D5009"/>
    <w:rsid w:val="004D505C"/>
    <w:rsid w:val="004D5078"/>
    <w:rsid w:val="004D5792"/>
    <w:rsid w:val="004D5972"/>
    <w:rsid w:val="004D5A65"/>
    <w:rsid w:val="004D601C"/>
    <w:rsid w:val="004D680B"/>
    <w:rsid w:val="004D6AA1"/>
    <w:rsid w:val="004D6FE8"/>
    <w:rsid w:val="004D7289"/>
    <w:rsid w:val="004D7842"/>
    <w:rsid w:val="004D7AD2"/>
    <w:rsid w:val="004D7DB1"/>
    <w:rsid w:val="004E02C2"/>
    <w:rsid w:val="004E0386"/>
    <w:rsid w:val="004E0AD9"/>
    <w:rsid w:val="004E0ECD"/>
    <w:rsid w:val="004E1090"/>
    <w:rsid w:val="004E1890"/>
    <w:rsid w:val="004E18B0"/>
    <w:rsid w:val="004E19DF"/>
    <w:rsid w:val="004E1B62"/>
    <w:rsid w:val="004E1BF6"/>
    <w:rsid w:val="004E2187"/>
    <w:rsid w:val="004E2D01"/>
    <w:rsid w:val="004E2F1A"/>
    <w:rsid w:val="004E31D3"/>
    <w:rsid w:val="004E31DC"/>
    <w:rsid w:val="004E34EA"/>
    <w:rsid w:val="004E3A8C"/>
    <w:rsid w:val="004E40B5"/>
    <w:rsid w:val="004E40F2"/>
    <w:rsid w:val="004E41F8"/>
    <w:rsid w:val="004E4760"/>
    <w:rsid w:val="004E4904"/>
    <w:rsid w:val="004E4962"/>
    <w:rsid w:val="004E4B75"/>
    <w:rsid w:val="004E4E8D"/>
    <w:rsid w:val="004E54D4"/>
    <w:rsid w:val="004E5715"/>
    <w:rsid w:val="004E5A90"/>
    <w:rsid w:val="004E6076"/>
    <w:rsid w:val="004E6201"/>
    <w:rsid w:val="004E7D21"/>
    <w:rsid w:val="004E7FDF"/>
    <w:rsid w:val="004F0C06"/>
    <w:rsid w:val="004F152A"/>
    <w:rsid w:val="004F15FE"/>
    <w:rsid w:val="004F1682"/>
    <w:rsid w:val="004F196B"/>
    <w:rsid w:val="004F1C18"/>
    <w:rsid w:val="004F1F01"/>
    <w:rsid w:val="004F1FEB"/>
    <w:rsid w:val="004F1FF0"/>
    <w:rsid w:val="004F2044"/>
    <w:rsid w:val="004F2064"/>
    <w:rsid w:val="004F2554"/>
    <w:rsid w:val="004F2D4D"/>
    <w:rsid w:val="004F2E9A"/>
    <w:rsid w:val="004F303F"/>
    <w:rsid w:val="004F31DA"/>
    <w:rsid w:val="004F3234"/>
    <w:rsid w:val="004F353D"/>
    <w:rsid w:val="004F35B6"/>
    <w:rsid w:val="004F37CE"/>
    <w:rsid w:val="004F3F04"/>
    <w:rsid w:val="004F42C7"/>
    <w:rsid w:val="004F463A"/>
    <w:rsid w:val="004F46B9"/>
    <w:rsid w:val="004F4C4D"/>
    <w:rsid w:val="004F4FB1"/>
    <w:rsid w:val="004F50E9"/>
    <w:rsid w:val="004F521C"/>
    <w:rsid w:val="004F536A"/>
    <w:rsid w:val="004F5391"/>
    <w:rsid w:val="004F55A1"/>
    <w:rsid w:val="004F6259"/>
    <w:rsid w:val="004F64CA"/>
    <w:rsid w:val="004F69AD"/>
    <w:rsid w:val="004F72BA"/>
    <w:rsid w:val="004F7346"/>
    <w:rsid w:val="004F75FD"/>
    <w:rsid w:val="004F7A3A"/>
    <w:rsid w:val="004F7FD8"/>
    <w:rsid w:val="005003AC"/>
    <w:rsid w:val="0050040E"/>
    <w:rsid w:val="00500445"/>
    <w:rsid w:val="0050083E"/>
    <w:rsid w:val="0050098B"/>
    <w:rsid w:val="00500A2C"/>
    <w:rsid w:val="00500A3E"/>
    <w:rsid w:val="00500BCA"/>
    <w:rsid w:val="00500CA0"/>
    <w:rsid w:val="00500E5F"/>
    <w:rsid w:val="0050120F"/>
    <w:rsid w:val="0050143A"/>
    <w:rsid w:val="0050154B"/>
    <w:rsid w:val="0050175A"/>
    <w:rsid w:val="0050194F"/>
    <w:rsid w:val="00501EC0"/>
    <w:rsid w:val="00501EE2"/>
    <w:rsid w:val="00501FB1"/>
    <w:rsid w:val="0050289B"/>
    <w:rsid w:val="00502A18"/>
    <w:rsid w:val="0050317E"/>
    <w:rsid w:val="005034A6"/>
    <w:rsid w:val="00503C53"/>
    <w:rsid w:val="00504066"/>
    <w:rsid w:val="00504201"/>
    <w:rsid w:val="005044C2"/>
    <w:rsid w:val="005046D5"/>
    <w:rsid w:val="00504854"/>
    <w:rsid w:val="005048D0"/>
    <w:rsid w:val="00504941"/>
    <w:rsid w:val="00504A53"/>
    <w:rsid w:val="00504AA8"/>
    <w:rsid w:val="00504E96"/>
    <w:rsid w:val="005050EE"/>
    <w:rsid w:val="00505290"/>
    <w:rsid w:val="00505412"/>
    <w:rsid w:val="00505944"/>
    <w:rsid w:val="00505A82"/>
    <w:rsid w:val="00505B70"/>
    <w:rsid w:val="00505BAF"/>
    <w:rsid w:val="00505EB3"/>
    <w:rsid w:val="0050638A"/>
    <w:rsid w:val="005065FE"/>
    <w:rsid w:val="005066A2"/>
    <w:rsid w:val="0050683F"/>
    <w:rsid w:val="00506C03"/>
    <w:rsid w:val="00507014"/>
    <w:rsid w:val="0050713A"/>
    <w:rsid w:val="005075FE"/>
    <w:rsid w:val="005076D3"/>
    <w:rsid w:val="00507736"/>
    <w:rsid w:val="0050788F"/>
    <w:rsid w:val="005100CD"/>
    <w:rsid w:val="0051020A"/>
    <w:rsid w:val="005102F5"/>
    <w:rsid w:val="00510489"/>
    <w:rsid w:val="00510AD3"/>
    <w:rsid w:val="00510B7A"/>
    <w:rsid w:val="00510DE0"/>
    <w:rsid w:val="00510F4F"/>
    <w:rsid w:val="005110F8"/>
    <w:rsid w:val="005111DA"/>
    <w:rsid w:val="0051133F"/>
    <w:rsid w:val="00511A6A"/>
    <w:rsid w:val="00511C1F"/>
    <w:rsid w:val="00511CF3"/>
    <w:rsid w:val="00511F92"/>
    <w:rsid w:val="00512026"/>
    <w:rsid w:val="0051257A"/>
    <w:rsid w:val="0051261B"/>
    <w:rsid w:val="00512691"/>
    <w:rsid w:val="00512B7E"/>
    <w:rsid w:val="00512D44"/>
    <w:rsid w:val="005131F4"/>
    <w:rsid w:val="0051324E"/>
    <w:rsid w:val="00513620"/>
    <w:rsid w:val="0051368D"/>
    <w:rsid w:val="00513773"/>
    <w:rsid w:val="005139CA"/>
    <w:rsid w:val="005143B3"/>
    <w:rsid w:val="00514736"/>
    <w:rsid w:val="0051483B"/>
    <w:rsid w:val="00514947"/>
    <w:rsid w:val="00514AA0"/>
    <w:rsid w:val="00514AB9"/>
    <w:rsid w:val="00514AED"/>
    <w:rsid w:val="00514AF9"/>
    <w:rsid w:val="00514B0E"/>
    <w:rsid w:val="00514F9C"/>
    <w:rsid w:val="0051511F"/>
    <w:rsid w:val="00515311"/>
    <w:rsid w:val="005154B0"/>
    <w:rsid w:val="005158EF"/>
    <w:rsid w:val="00515F0A"/>
    <w:rsid w:val="005166D5"/>
    <w:rsid w:val="00516897"/>
    <w:rsid w:val="00517B33"/>
    <w:rsid w:val="00517D57"/>
    <w:rsid w:val="005202A0"/>
    <w:rsid w:val="0052165B"/>
    <w:rsid w:val="00521C7D"/>
    <w:rsid w:val="00521F3B"/>
    <w:rsid w:val="005222B9"/>
    <w:rsid w:val="0052233C"/>
    <w:rsid w:val="00522881"/>
    <w:rsid w:val="0052291F"/>
    <w:rsid w:val="00523177"/>
    <w:rsid w:val="00523443"/>
    <w:rsid w:val="00523480"/>
    <w:rsid w:val="00523692"/>
    <w:rsid w:val="00523CC1"/>
    <w:rsid w:val="0052417E"/>
    <w:rsid w:val="005243B0"/>
    <w:rsid w:val="00524509"/>
    <w:rsid w:val="00524CF4"/>
    <w:rsid w:val="00524D67"/>
    <w:rsid w:val="00524F69"/>
    <w:rsid w:val="005251A1"/>
    <w:rsid w:val="00525259"/>
    <w:rsid w:val="0052579A"/>
    <w:rsid w:val="00526206"/>
    <w:rsid w:val="00526207"/>
    <w:rsid w:val="00526D09"/>
    <w:rsid w:val="00526E77"/>
    <w:rsid w:val="00527041"/>
    <w:rsid w:val="00527127"/>
    <w:rsid w:val="00527171"/>
    <w:rsid w:val="00527444"/>
    <w:rsid w:val="0053020A"/>
    <w:rsid w:val="00530350"/>
    <w:rsid w:val="00530449"/>
    <w:rsid w:val="0053052B"/>
    <w:rsid w:val="00530680"/>
    <w:rsid w:val="00530A77"/>
    <w:rsid w:val="00530BDB"/>
    <w:rsid w:val="00530E47"/>
    <w:rsid w:val="005312FA"/>
    <w:rsid w:val="00531476"/>
    <w:rsid w:val="00531834"/>
    <w:rsid w:val="00531977"/>
    <w:rsid w:val="00531B8E"/>
    <w:rsid w:val="00531BDC"/>
    <w:rsid w:val="00531D4A"/>
    <w:rsid w:val="00531EF4"/>
    <w:rsid w:val="00532226"/>
    <w:rsid w:val="00532422"/>
    <w:rsid w:val="00532536"/>
    <w:rsid w:val="0053270D"/>
    <w:rsid w:val="00532D95"/>
    <w:rsid w:val="00532FC1"/>
    <w:rsid w:val="005334B0"/>
    <w:rsid w:val="00533756"/>
    <w:rsid w:val="0053459B"/>
    <w:rsid w:val="00534E25"/>
    <w:rsid w:val="00534ED5"/>
    <w:rsid w:val="005357B7"/>
    <w:rsid w:val="00535A03"/>
    <w:rsid w:val="005360A0"/>
    <w:rsid w:val="005362D4"/>
    <w:rsid w:val="005363D6"/>
    <w:rsid w:val="00536955"/>
    <w:rsid w:val="00536F81"/>
    <w:rsid w:val="00537204"/>
    <w:rsid w:val="00537662"/>
    <w:rsid w:val="00537801"/>
    <w:rsid w:val="00537840"/>
    <w:rsid w:val="00537A78"/>
    <w:rsid w:val="00537F7D"/>
    <w:rsid w:val="005400D6"/>
    <w:rsid w:val="00540260"/>
    <w:rsid w:val="00540413"/>
    <w:rsid w:val="00540491"/>
    <w:rsid w:val="00540959"/>
    <w:rsid w:val="00540A2B"/>
    <w:rsid w:val="00540BA5"/>
    <w:rsid w:val="00540D6F"/>
    <w:rsid w:val="005414B4"/>
    <w:rsid w:val="005417B8"/>
    <w:rsid w:val="00541926"/>
    <w:rsid w:val="00541A21"/>
    <w:rsid w:val="00541A9D"/>
    <w:rsid w:val="00541AF1"/>
    <w:rsid w:val="00541C39"/>
    <w:rsid w:val="00541CD1"/>
    <w:rsid w:val="0054201E"/>
    <w:rsid w:val="0054213A"/>
    <w:rsid w:val="00542669"/>
    <w:rsid w:val="005427EA"/>
    <w:rsid w:val="00542987"/>
    <w:rsid w:val="00543432"/>
    <w:rsid w:val="00543696"/>
    <w:rsid w:val="005439D0"/>
    <w:rsid w:val="00543B0B"/>
    <w:rsid w:val="00543C03"/>
    <w:rsid w:val="00543F16"/>
    <w:rsid w:val="00543F73"/>
    <w:rsid w:val="00544530"/>
    <w:rsid w:val="00544562"/>
    <w:rsid w:val="00544A8C"/>
    <w:rsid w:val="00544BD3"/>
    <w:rsid w:val="00544DB4"/>
    <w:rsid w:val="00544E2E"/>
    <w:rsid w:val="0054568D"/>
    <w:rsid w:val="00545959"/>
    <w:rsid w:val="00545C32"/>
    <w:rsid w:val="00545F4A"/>
    <w:rsid w:val="00546433"/>
    <w:rsid w:val="00546445"/>
    <w:rsid w:val="005465F5"/>
    <w:rsid w:val="00547660"/>
    <w:rsid w:val="00547682"/>
    <w:rsid w:val="005477C1"/>
    <w:rsid w:val="005477E7"/>
    <w:rsid w:val="00547CD0"/>
    <w:rsid w:val="00547D59"/>
    <w:rsid w:val="00547E81"/>
    <w:rsid w:val="0055055C"/>
    <w:rsid w:val="00550C9A"/>
    <w:rsid w:val="00550DFB"/>
    <w:rsid w:val="0055100D"/>
    <w:rsid w:val="0055117E"/>
    <w:rsid w:val="0055140A"/>
    <w:rsid w:val="00551593"/>
    <w:rsid w:val="00551677"/>
    <w:rsid w:val="00551812"/>
    <w:rsid w:val="00551C5C"/>
    <w:rsid w:val="00552316"/>
    <w:rsid w:val="0055256C"/>
    <w:rsid w:val="005529C1"/>
    <w:rsid w:val="00552B2D"/>
    <w:rsid w:val="00552DE4"/>
    <w:rsid w:val="00552ED4"/>
    <w:rsid w:val="005536DC"/>
    <w:rsid w:val="00553978"/>
    <w:rsid w:val="005544F2"/>
    <w:rsid w:val="00554A3F"/>
    <w:rsid w:val="00554BC9"/>
    <w:rsid w:val="00554F74"/>
    <w:rsid w:val="00554FB6"/>
    <w:rsid w:val="0055508B"/>
    <w:rsid w:val="00555118"/>
    <w:rsid w:val="005551D2"/>
    <w:rsid w:val="00555954"/>
    <w:rsid w:val="00555D31"/>
    <w:rsid w:val="00556055"/>
    <w:rsid w:val="0055632F"/>
    <w:rsid w:val="00556B5A"/>
    <w:rsid w:val="00556DD6"/>
    <w:rsid w:val="00556E47"/>
    <w:rsid w:val="00556F3F"/>
    <w:rsid w:val="00556F4B"/>
    <w:rsid w:val="005573B8"/>
    <w:rsid w:val="005577C8"/>
    <w:rsid w:val="00557E94"/>
    <w:rsid w:val="00557F71"/>
    <w:rsid w:val="005605ED"/>
    <w:rsid w:val="005606A7"/>
    <w:rsid w:val="00560DF3"/>
    <w:rsid w:val="00560F07"/>
    <w:rsid w:val="00561017"/>
    <w:rsid w:val="005610D1"/>
    <w:rsid w:val="005612A7"/>
    <w:rsid w:val="005616A0"/>
    <w:rsid w:val="00562259"/>
    <w:rsid w:val="0056239B"/>
    <w:rsid w:val="0056285E"/>
    <w:rsid w:val="00562B08"/>
    <w:rsid w:val="00563BBB"/>
    <w:rsid w:val="00563C7C"/>
    <w:rsid w:val="00564001"/>
    <w:rsid w:val="0056481E"/>
    <w:rsid w:val="00564863"/>
    <w:rsid w:val="00564BFC"/>
    <w:rsid w:val="00564D7D"/>
    <w:rsid w:val="005650E5"/>
    <w:rsid w:val="005658E5"/>
    <w:rsid w:val="00565974"/>
    <w:rsid w:val="005659EA"/>
    <w:rsid w:val="00565B1C"/>
    <w:rsid w:val="00565E94"/>
    <w:rsid w:val="00566543"/>
    <w:rsid w:val="00566707"/>
    <w:rsid w:val="00566769"/>
    <w:rsid w:val="005669F7"/>
    <w:rsid w:val="005669F8"/>
    <w:rsid w:val="00566C61"/>
    <w:rsid w:val="00566CB8"/>
    <w:rsid w:val="00567198"/>
    <w:rsid w:val="0056755A"/>
    <w:rsid w:val="00567A42"/>
    <w:rsid w:val="00567A67"/>
    <w:rsid w:val="005700D5"/>
    <w:rsid w:val="0057047C"/>
    <w:rsid w:val="005705B1"/>
    <w:rsid w:val="00570C92"/>
    <w:rsid w:val="00571563"/>
    <w:rsid w:val="00571B3E"/>
    <w:rsid w:val="00571D63"/>
    <w:rsid w:val="00571EA6"/>
    <w:rsid w:val="00571EBC"/>
    <w:rsid w:val="00572096"/>
    <w:rsid w:val="0057269A"/>
    <w:rsid w:val="0057269B"/>
    <w:rsid w:val="005726AF"/>
    <w:rsid w:val="00572A8A"/>
    <w:rsid w:val="00572D6C"/>
    <w:rsid w:val="005730FA"/>
    <w:rsid w:val="00573FD3"/>
    <w:rsid w:val="00574388"/>
    <w:rsid w:val="00574533"/>
    <w:rsid w:val="00574822"/>
    <w:rsid w:val="00574C95"/>
    <w:rsid w:val="005757D0"/>
    <w:rsid w:val="00575873"/>
    <w:rsid w:val="0057594F"/>
    <w:rsid w:val="00575C0E"/>
    <w:rsid w:val="005767B6"/>
    <w:rsid w:val="005768BB"/>
    <w:rsid w:val="00576AF5"/>
    <w:rsid w:val="0057743D"/>
    <w:rsid w:val="00577638"/>
    <w:rsid w:val="005776A9"/>
    <w:rsid w:val="00577C87"/>
    <w:rsid w:val="005803B2"/>
    <w:rsid w:val="00580488"/>
    <w:rsid w:val="00580676"/>
    <w:rsid w:val="00580B42"/>
    <w:rsid w:val="00580D8B"/>
    <w:rsid w:val="005810B8"/>
    <w:rsid w:val="00581459"/>
    <w:rsid w:val="005814D8"/>
    <w:rsid w:val="005817B4"/>
    <w:rsid w:val="00581B84"/>
    <w:rsid w:val="0058279B"/>
    <w:rsid w:val="00582F54"/>
    <w:rsid w:val="005832FA"/>
    <w:rsid w:val="0058350C"/>
    <w:rsid w:val="00583600"/>
    <w:rsid w:val="00583770"/>
    <w:rsid w:val="005839CA"/>
    <w:rsid w:val="00583B25"/>
    <w:rsid w:val="00583BC7"/>
    <w:rsid w:val="00583D25"/>
    <w:rsid w:val="00584738"/>
    <w:rsid w:val="0058474E"/>
    <w:rsid w:val="00584BF9"/>
    <w:rsid w:val="00584DA1"/>
    <w:rsid w:val="00584E5E"/>
    <w:rsid w:val="00584EC9"/>
    <w:rsid w:val="005850ED"/>
    <w:rsid w:val="005853DF"/>
    <w:rsid w:val="00585853"/>
    <w:rsid w:val="005858B9"/>
    <w:rsid w:val="00585ACA"/>
    <w:rsid w:val="00585B0A"/>
    <w:rsid w:val="00585E56"/>
    <w:rsid w:val="00586471"/>
    <w:rsid w:val="00586898"/>
    <w:rsid w:val="00587287"/>
    <w:rsid w:val="0058756D"/>
    <w:rsid w:val="00587977"/>
    <w:rsid w:val="00587C8D"/>
    <w:rsid w:val="00587F55"/>
    <w:rsid w:val="00587FEC"/>
    <w:rsid w:val="005900E5"/>
    <w:rsid w:val="0059017F"/>
    <w:rsid w:val="00590F69"/>
    <w:rsid w:val="00590FC3"/>
    <w:rsid w:val="005910C5"/>
    <w:rsid w:val="005910EE"/>
    <w:rsid w:val="005914C7"/>
    <w:rsid w:val="005914F4"/>
    <w:rsid w:val="00591888"/>
    <w:rsid w:val="0059201D"/>
    <w:rsid w:val="0059269A"/>
    <w:rsid w:val="0059297C"/>
    <w:rsid w:val="00592B62"/>
    <w:rsid w:val="00592BD7"/>
    <w:rsid w:val="00592DB0"/>
    <w:rsid w:val="00592FA7"/>
    <w:rsid w:val="005932D7"/>
    <w:rsid w:val="00593C28"/>
    <w:rsid w:val="00593C77"/>
    <w:rsid w:val="00593D2B"/>
    <w:rsid w:val="00593FFF"/>
    <w:rsid w:val="00594542"/>
    <w:rsid w:val="00594720"/>
    <w:rsid w:val="00594932"/>
    <w:rsid w:val="0059530D"/>
    <w:rsid w:val="00595651"/>
    <w:rsid w:val="005956AE"/>
    <w:rsid w:val="00595A58"/>
    <w:rsid w:val="00595B80"/>
    <w:rsid w:val="00595E01"/>
    <w:rsid w:val="00595FFA"/>
    <w:rsid w:val="0059606B"/>
    <w:rsid w:val="005962EC"/>
    <w:rsid w:val="00596651"/>
    <w:rsid w:val="0059672A"/>
    <w:rsid w:val="00597062"/>
    <w:rsid w:val="00597432"/>
    <w:rsid w:val="0059763B"/>
    <w:rsid w:val="005A0383"/>
    <w:rsid w:val="005A0899"/>
    <w:rsid w:val="005A0BFE"/>
    <w:rsid w:val="005A185A"/>
    <w:rsid w:val="005A1EC4"/>
    <w:rsid w:val="005A1F5E"/>
    <w:rsid w:val="005A214A"/>
    <w:rsid w:val="005A2C41"/>
    <w:rsid w:val="005A2F03"/>
    <w:rsid w:val="005A3078"/>
    <w:rsid w:val="005A30A1"/>
    <w:rsid w:val="005A3238"/>
    <w:rsid w:val="005A3350"/>
    <w:rsid w:val="005A33EE"/>
    <w:rsid w:val="005A3687"/>
    <w:rsid w:val="005A37F8"/>
    <w:rsid w:val="005A3CF3"/>
    <w:rsid w:val="005A3EFF"/>
    <w:rsid w:val="005A4F92"/>
    <w:rsid w:val="005A4FA4"/>
    <w:rsid w:val="005A5016"/>
    <w:rsid w:val="005A60E7"/>
    <w:rsid w:val="005A6111"/>
    <w:rsid w:val="005A63B6"/>
    <w:rsid w:val="005A67C1"/>
    <w:rsid w:val="005A69F2"/>
    <w:rsid w:val="005A6FEB"/>
    <w:rsid w:val="005A74AE"/>
    <w:rsid w:val="005A7651"/>
    <w:rsid w:val="005A7BD9"/>
    <w:rsid w:val="005A7C59"/>
    <w:rsid w:val="005B0104"/>
    <w:rsid w:val="005B096A"/>
    <w:rsid w:val="005B0C9F"/>
    <w:rsid w:val="005B0CCC"/>
    <w:rsid w:val="005B0CE5"/>
    <w:rsid w:val="005B13C9"/>
    <w:rsid w:val="005B13D0"/>
    <w:rsid w:val="005B19A4"/>
    <w:rsid w:val="005B1EEC"/>
    <w:rsid w:val="005B1F9B"/>
    <w:rsid w:val="005B25A0"/>
    <w:rsid w:val="005B2784"/>
    <w:rsid w:val="005B2D6D"/>
    <w:rsid w:val="005B3165"/>
    <w:rsid w:val="005B3449"/>
    <w:rsid w:val="005B357C"/>
    <w:rsid w:val="005B359E"/>
    <w:rsid w:val="005B3E6A"/>
    <w:rsid w:val="005B4092"/>
    <w:rsid w:val="005B4448"/>
    <w:rsid w:val="005B4602"/>
    <w:rsid w:val="005B4609"/>
    <w:rsid w:val="005B4696"/>
    <w:rsid w:val="005B4DAD"/>
    <w:rsid w:val="005B4E0B"/>
    <w:rsid w:val="005B53BA"/>
    <w:rsid w:val="005B5704"/>
    <w:rsid w:val="005B584A"/>
    <w:rsid w:val="005B6056"/>
    <w:rsid w:val="005B61D4"/>
    <w:rsid w:val="005B6579"/>
    <w:rsid w:val="005B693E"/>
    <w:rsid w:val="005B699E"/>
    <w:rsid w:val="005B6C65"/>
    <w:rsid w:val="005B6E65"/>
    <w:rsid w:val="005B6F58"/>
    <w:rsid w:val="005B72C1"/>
    <w:rsid w:val="005B767D"/>
    <w:rsid w:val="005B7EEF"/>
    <w:rsid w:val="005B7F18"/>
    <w:rsid w:val="005C02D4"/>
    <w:rsid w:val="005C03D3"/>
    <w:rsid w:val="005C0728"/>
    <w:rsid w:val="005C0CA0"/>
    <w:rsid w:val="005C119B"/>
    <w:rsid w:val="005C232C"/>
    <w:rsid w:val="005C238C"/>
    <w:rsid w:val="005C2477"/>
    <w:rsid w:val="005C27EB"/>
    <w:rsid w:val="005C2FA9"/>
    <w:rsid w:val="005C320C"/>
    <w:rsid w:val="005C321A"/>
    <w:rsid w:val="005C336C"/>
    <w:rsid w:val="005C378D"/>
    <w:rsid w:val="005C3FF2"/>
    <w:rsid w:val="005C4857"/>
    <w:rsid w:val="005C4BE8"/>
    <w:rsid w:val="005C4E62"/>
    <w:rsid w:val="005C51FC"/>
    <w:rsid w:val="005C5284"/>
    <w:rsid w:val="005C552E"/>
    <w:rsid w:val="005C59F5"/>
    <w:rsid w:val="005C5A6C"/>
    <w:rsid w:val="005C5FD3"/>
    <w:rsid w:val="005C6433"/>
    <w:rsid w:val="005C643F"/>
    <w:rsid w:val="005C6477"/>
    <w:rsid w:val="005C657E"/>
    <w:rsid w:val="005C6AE4"/>
    <w:rsid w:val="005C6ED6"/>
    <w:rsid w:val="005C72DD"/>
    <w:rsid w:val="005C7481"/>
    <w:rsid w:val="005C7573"/>
    <w:rsid w:val="005C760E"/>
    <w:rsid w:val="005C7C04"/>
    <w:rsid w:val="005D019F"/>
    <w:rsid w:val="005D0678"/>
    <w:rsid w:val="005D06CA"/>
    <w:rsid w:val="005D0740"/>
    <w:rsid w:val="005D0873"/>
    <w:rsid w:val="005D0BAC"/>
    <w:rsid w:val="005D0EF7"/>
    <w:rsid w:val="005D10CE"/>
    <w:rsid w:val="005D1543"/>
    <w:rsid w:val="005D1A16"/>
    <w:rsid w:val="005D1A48"/>
    <w:rsid w:val="005D1CA6"/>
    <w:rsid w:val="005D240F"/>
    <w:rsid w:val="005D2A12"/>
    <w:rsid w:val="005D2AFD"/>
    <w:rsid w:val="005D2C23"/>
    <w:rsid w:val="005D2F6D"/>
    <w:rsid w:val="005D31BB"/>
    <w:rsid w:val="005D32AB"/>
    <w:rsid w:val="005D392E"/>
    <w:rsid w:val="005D3CAA"/>
    <w:rsid w:val="005D3F78"/>
    <w:rsid w:val="005D46BE"/>
    <w:rsid w:val="005D4A0F"/>
    <w:rsid w:val="005D4C5A"/>
    <w:rsid w:val="005D5016"/>
    <w:rsid w:val="005D5454"/>
    <w:rsid w:val="005D5570"/>
    <w:rsid w:val="005D5701"/>
    <w:rsid w:val="005D5EAD"/>
    <w:rsid w:val="005D5ECF"/>
    <w:rsid w:val="005D61DC"/>
    <w:rsid w:val="005D6942"/>
    <w:rsid w:val="005D6C38"/>
    <w:rsid w:val="005D7386"/>
    <w:rsid w:val="005D7479"/>
    <w:rsid w:val="005D7779"/>
    <w:rsid w:val="005E0196"/>
    <w:rsid w:val="005E0989"/>
    <w:rsid w:val="005E11C1"/>
    <w:rsid w:val="005E12D1"/>
    <w:rsid w:val="005E1728"/>
    <w:rsid w:val="005E1AFA"/>
    <w:rsid w:val="005E1BA3"/>
    <w:rsid w:val="005E1C8D"/>
    <w:rsid w:val="005E1D9A"/>
    <w:rsid w:val="005E1E39"/>
    <w:rsid w:val="005E237D"/>
    <w:rsid w:val="005E259B"/>
    <w:rsid w:val="005E27DD"/>
    <w:rsid w:val="005E3280"/>
    <w:rsid w:val="005E3285"/>
    <w:rsid w:val="005E353C"/>
    <w:rsid w:val="005E3746"/>
    <w:rsid w:val="005E37A6"/>
    <w:rsid w:val="005E3900"/>
    <w:rsid w:val="005E3B03"/>
    <w:rsid w:val="005E3F58"/>
    <w:rsid w:val="005E4035"/>
    <w:rsid w:val="005E40B6"/>
    <w:rsid w:val="005E433E"/>
    <w:rsid w:val="005E433F"/>
    <w:rsid w:val="005E4E56"/>
    <w:rsid w:val="005E4FD2"/>
    <w:rsid w:val="005E53CE"/>
    <w:rsid w:val="005E564F"/>
    <w:rsid w:val="005E595D"/>
    <w:rsid w:val="005E599B"/>
    <w:rsid w:val="005E5BC7"/>
    <w:rsid w:val="005E5BFA"/>
    <w:rsid w:val="005E5D68"/>
    <w:rsid w:val="005E5F98"/>
    <w:rsid w:val="005E6009"/>
    <w:rsid w:val="005E637A"/>
    <w:rsid w:val="005E6685"/>
    <w:rsid w:val="005E6A1A"/>
    <w:rsid w:val="005E6AB0"/>
    <w:rsid w:val="005E6D31"/>
    <w:rsid w:val="005E6DDE"/>
    <w:rsid w:val="005E737A"/>
    <w:rsid w:val="005E76C6"/>
    <w:rsid w:val="005E7C01"/>
    <w:rsid w:val="005E7C21"/>
    <w:rsid w:val="005F05D9"/>
    <w:rsid w:val="005F0957"/>
    <w:rsid w:val="005F0B1A"/>
    <w:rsid w:val="005F0ECB"/>
    <w:rsid w:val="005F1455"/>
    <w:rsid w:val="005F157E"/>
    <w:rsid w:val="005F1714"/>
    <w:rsid w:val="005F1B04"/>
    <w:rsid w:val="005F1C83"/>
    <w:rsid w:val="005F2AEA"/>
    <w:rsid w:val="005F2B60"/>
    <w:rsid w:val="005F2BE1"/>
    <w:rsid w:val="005F2D7E"/>
    <w:rsid w:val="005F2EAE"/>
    <w:rsid w:val="005F310D"/>
    <w:rsid w:val="005F32B8"/>
    <w:rsid w:val="005F34D1"/>
    <w:rsid w:val="005F354F"/>
    <w:rsid w:val="005F3DD5"/>
    <w:rsid w:val="005F4144"/>
    <w:rsid w:val="005F4CC1"/>
    <w:rsid w:val="005F5067"/>
    <w:rsid w:val="005F58B2"/>
    <w:rsid w:val="005F5A26"/>
    <w:rsid w:val="005F6408"/>
    <w:rsid w:val="005F645F"/>
    <w:rsid w:val="005F6BE5"/>
    <w:rsid w:val="005F6C79"/>
    <w:rsid w:val="005F711E"/>
    <w:rsid w:val="005F7599"/>
    <w:rsid w:val="005F79D0"/>
    <w:rsid w:val="005F7BF6"/>
    <w:rsid w:val="005F7DF4"/>
    <w:rsid w:val="005F7E54"/>
    <w:rsid w:val="0060082A"/>
    <w:rsid w:val="00600D0C"/>
    <w:rsid w:val="00600F50"/>
    <w:rsid w:val="00600FBB"/>
    <w:rsid w:val="006010AB"/>
    <w:rsid w:val="006012BD"/>
    <w:rsid w:val="0060148E"/>
    <w:rsid w:val="00601741"/>
    <w:rsid w:val="00601862"/>
    <w:rsid w:val="00601906"/>
    <w:rsid w:val="006019EF"/>
    <w:rsid w:val="00601A78"/>
    <w:rsid w:val="00601FE7"/>
    <w:rsid w:val="006020FD"/>
    <w:rsid w:val="0060236A"/>
    <w:rsid w:val="006026DB"/>
    <w:rsid w:val="00602823"/>
    <w:rsid w:val="00603020"/>
    <w:rsid w:val="006033C7"/>
    <w:rsid w:val="00603474"/>
    <w:rsid w:val="006035CB"/>
    <w:rsid w:val="00603676"/>
    <w:rsid w:val="00603AAF"/>
    <w:rsid w:val="00603B70"/>
    <w:rsid w:val="00603F27"/>
    <w:rsid w:val="0060428F"/>
    <w:rsid w:val="006044B3"/>
    <w:rsid w:val="006044C6"/>
    <w:rsid w:val="006048AA"/>
    <w:rsid w:val="00604B69"/>
    <w:rsid w:val="00604B83"/>
    <w:rsid w:val="0060564F"/>
    <w:rsid w:val="00605E0E"/>
    <w:rsid w:val="006061B6"/>
    <w:rsid w:val="00606726"/>
    <w:rsid w:val="0060687F"/>
    <w:rsid w:val="00606B26"/>
    <w:rsid w:val="00606CCE"/>
    <w:rsid w:val="00606D56"/>
    <w:rsid w:val="00606EDF"/>
    <w:rsid w:val="00606FCB"/>
    <w:rsid w:val="0060715E"/>
    <w:rsid w:val="00607266"/>
    <w:rsid w:val="00607829"/>
    <w:rsid w:val="00610245"/>
    <w:rsid w:val="0061046C"/>
    <w:rsid w:val="00610660"/>
    <w:rsid w:val="00610681"/>
    <w:rsid w:val="00610A69"/>
    <w:rsid w:val="00611015"/>
    <w:rsid w:val="00611492"/>
    <w:rsid w:val="00611626"/>
    <w:rsid w:val="0061166F"/>
    <w:rsid w:val="0061172B"/>
    <w:rsid w:val="006117A2"/>
    <w:rsid w:val="00611A7B"/>
    <w:rsid w:val="00611E0F"/>
    <w:rsid w:val="006122A6"/>
    <w:rsid w:val="0061262E"/>
    <w:rsid w:val="00612812"/>
    <w:rsid w:val="006128EF"/>
    <w:rsid w:val="00612A23"/>
    <w:rsid w:val="00612CFE"/>
    <w:rsid w:val="00612FAC"/>
    <w:rsid w:val="00613075"/>
    <w:rsid w:val="00613A89"/>
    <w:rsid w:val="006142C7"/>
    <w:rsid w:val="006142D1"/>
    <w:rsid w:val="006145B5"/>
    <w:rsid w:val="0061463F"/>
    <w:rsid w:val="0061495B"/>
    <w:rsid w:val="0061534B"/>
    <w:rsid w:val="006156E8"/>
    <w:rsid w:val="00615A3A"/>
    <w:rsid w:val="00615B48"/>
    <w:rsid w:val="00615E13"/>
    <w:rsid w:val="006163EB"/>
    <w:rsid w:val="006165AE"/>
    <w:rsid w:val="0061664F"/>
    <w:rsid w:val="00616A1A"/>
    <w:rsid w:val="00616AD4"/>
    <w:rsid w:val="00616C79"/>
    <w:rsid w:val="0061721B"/>
    <w:rsid w:val="0061729F"/>
    <w:rsid w:val="0061784E"/>
    <w:rsid w:val="00617DD3"/>
    <w:rsid w:val="00620107"/>
    <w:rsid w:val="00620732"/>
    <w:rsid w:val="00620A76"/>
    <w:rsid w:val="00620F05"/>
    <w:rsid w:val="00621052"/>
    <w:rsid w:val="0062160F"/>
    <w:rsid w:val="00621675"/>
    <w:rsid w:val="00621CCA"/>
    <w:rsid w:val="00621E05"/>
    <w:rsid w:val="006225AA"/>
    <w:rsid w:val="00622800"/>
    <w:rsid w:val="006230C7"/>
    <w:rsid w:val="00623642"/>
    <w:rsid w:val="00623C19"/>
    <w:rsid w:val="00623C87"/>
    <w:rsid w:val="00623FB7"/>
    <w:rsid w:val="006240AC"/>
    <w:rsid w:val="0062446D"/>
    <w:rsid w:val="006246E1"/>
    <w:rsid w:val="00624A75"/>
    <w:rsid w:val="00625094"/>
    <w:rsid w:val="006255C5"/>
    <w:rsid w:val="006256B3"/>
    <w:rsid w:val="00625888"/>
    <w:rsid w:val="00625A90"/>
    <w:rsid w:val="00625CEF"/>
    <w:rsid w:val="00625D32"/>
    <w:rsid w:val="00625F7A"/>
    <w:rsid w:val="00626155"/>
    <w:rsid w:val="0062634C"/>
    <w:rsid w:val="006264F1"/>
    <w:rsid w:val="00626783"/>
    <w:rsid w:val="00626AF9"/>
    <w:rsid w:val="00627125"/>
    <w:rsid w:val="006273C9"/>
    <w:rsid w:val="006274C4"/>
    <w:rsid w:val="00627638"/>
    <w:rsid w:val="0062764A"/>
    <w:rsid w:val="006277F6"/>
    <w:rsid w:val="00627C79"/>
    <w:rsid w:val="00627FBB"/>
    <w:rsid w:val="00630096"/>
    <w:rsid w:val="0063044B"/>
    <w:rsid w:val="0063049F"/>
    <w:rsid w:val="00630578"/>
    <w:rsid w:val="006306BD"/>
    <w:rsid w:val="00630940"/>
    <w:rsid w:val="00630A14"/>
    <w:rsid w:val="00630B35"/>
    <w:rsid w:val="00630EFA"/>
    <w:rsid w:val="00631069"/>
    <w:rsid w:val="006310BE"/>
    <w:rsid w:val="006313DE"/>
    <w:rsid w:val="006314AF"/>
    <w:rsid w:val="0063161C"/>
    <w:rsid w:val="00631F5E"/>
    <w:rsid w:val="00632316"/>
    <w:rsid w:val="006327BA"/>
    <w:rsid w:val="00632CE5"/>
    <w:rsid w:val="006335CC"/>
    <w:rsid w:val="00633B2B"/>
    <w:rsid w:val="00633B38"/>
    <w:rsid w:val="00634283"/>
    <w:rsid w:val="00634A59"/>
    <w:rsid w:val="00634E5C"/>
    <w:rsid w:val="006351AC"/>
    <w:rsid w:val="006351D4"/>
    <w:rsid w:val="0063525F"/>
    <w:rsid w:val="00635BFD"/>
    <w:rsid w:val="00635CAF"/>
    <w:rsid w:val="00636183"/>
    <w:rsid w:val="006364AB"/>
    <w:rsid w:val="00636DED"/>
    <w:rsid w:val="0063718A"/>
    <w:rsid w:val="00637ED3"/>
    <w:rsid w:val="006401DD"/>
    <w:rsid w:val="00640290"/>
    <w:rsid w:val="006405CB"/>
    <w:rsid w:val="006406EC"/>
    <w:rsid w:val="006409C1"/>
    <w:rsid w:val="00640A80"/>
    <w:rsid w:val="00641042"/>
    <w:rsid w:val="00641223"/>
    <w:rsid w:val="006413E1"/>
    <w:rsid w:val="00641E21"/>
    <w:rsid w:val="00641EAC"/>
    <w:rsid w:val="00642568"/>
    <w:rsid w:val="00642615"/>
    <w:rsid w:val="006426F5"/>
    <w:rsid w:val="00642887"/>
    <w:rsid w:val="006430DA"/>
    <w:rsid w:val="006431A7"/>
    <w:rsid w:val="006431B0"/>
    <w:rsid w:val="006431FD"/>
    <w:rsid w:val="0064409B"/>
    <w:rsid w:val="006440EA"/>
    <w:rsid w:val="00644304"/>
    <w:rsid w:val="00644391"/>
    <w:rsid w:val="00644600"/>
    <w:rsid w:val="006447DB"/>
    <w:rsid w:val="006448F7"/>
    <w:rsid w:val="00644910"/>
    <w:rsid w:val="006449D9"/>
    <w:rsid w:val="00644A97"/>
    <w:rsid w:val="0064571E"/>
    <w:rsid w:val="00645D44"/>
    <w:rsid w:val="00645DA7"/>
    <w:rsid w:val="00645FC0"/>
    <w:rsid w:val="00646279"/>
    <w:rsid w:val="00646282"/>
    <w:rsid w:val="00646341"/>
    <w:rsid w:val="00646450"/>
    <w:rsid w:val="00646657"/>
    <w:rsid w:val="00646904"/>
    <w:rsid w:val="00646B09"/>
    <w:rsid w:val="00647379"/>
    <w:rsid w:val="00647A0F"/>
    <w:rsid w:val="00647BA0"/>
    <w:rsid w:val="00647CC7"/>
    <w:rsid w:val="00650B72"/>
    <w:rsid w:val="00650E41"/>
    <w:rsid w:val="006511A8"/>
    <w:rsid w:val="00651298"/>
    <w:rsid w:val="00651452"/>
    <w:rsid w:val="006514F2"/>
    <w:rsid w:val="0065153F"/>
    <w:rsid w:val="00651780"/>
    <w:rsid w:val="00651992"/>
    <w:rsid w:val="00651A1E"/>
    <w:rsid w:val="00652725"/>
    <w:rsid w:val="00652C12"/>
    <w:rsid w:val="00652C82"/>
    <w:rsid w:val="0065376D"/>
    <w:rsid w:val="00653A05"/>
    <w:rsid w:val="00653E0F"/>
    <w:rsid w:val="00653EDC"/>
    <w:rsid w:val="00653FCC"/>
    <w:rsid w:val="0065431F"/>
    <w:rsid w:val="0065497F"/>
    <w:rsid w:val="00654AED"/>
    <w:rsid w:val="00654C89"/>
    <w:rsid w:val="006551C9"/>
    <w:rsid w:val="00655A90"/>
    <w:rsid w:val="00655C2B"/>
    <w:rsid w:val="00655E5C"/>
    <w:rsid w:val="00655FEA"/>
    <w:rsid w:val="0065622C"/>
    <w:rsid w:val="0065640F"/>
    <w:rsid w:val="006564E1"/>
    <w:rsid w:val="006564ED"/>
    <w:rsid w:val="00657583"/>
    <w:rsid w:val="006576FD"/>
    <w:rsid w:val="00657A56"/>
    <w:rsid w:val="00657EBB"/>
    <w:rsid w:val="00660149"/>
    <w:rsid w:val="00660496"/>
    <w:rsid w:val="006607B2"/>
    <w:rsid w:val="006609EF"/>
    <w:rsid w:val="00660C7B"/>
    <w:rsid w:val="00660ED6"/>
    <w:rsid w:val="00661599"/>
    <w:rsid w:val="006627BB"/>
    <w:rsid w:val="00662BE4"/>
    <w:rsid w:val="00662F81"/>
    <w:rsid w:val="006633F0"/>
    <w:rsid w:val="00663585"/>
    <w:rsid w:val="0066362C"/>
    <w:rsid w:val="00663638"/>
    <w:rsid w:val="00663AD3"/>
    <w:rsid w:val="00663D6E"/>
    <w:rsid w:val="006642B6"/>
    <w:rsid w:val="0066460C"/>
    <w:rsid w:val="00664D1C"/>
    <w:rsid w:val="00665074"/>
    <w:rsid w:val="006652D5"/>
    <w:rsid w:val="006658CF"/>
    <w:rsid w:val="00665C56"/>
    <w:rsid w:val="00665C77"/>
    <w:rsid w:val="00665CE7"/>
    <w:rsid w:val="00665D07"/>
    <w:rsid w:val="00665E0A"/>
    <w:rsid w:val="00666063"/>
    <w:rsid w:val="006660F2"/>
    <w:rsid w:val="0066617F"/>
    <w:rsid w:val="0066662E"/>
    <w:rsid w:val="00666664"/>
    <w:rsid w:val="00666B40"/>
    <w:rsid w:val="00666D2B"/>
    <w:rsid w:val="006676B1"/>
    <w:rsid w:val="00667CD4"/>
    <w:rsid w:val="00670288"/>
    <w:rsid w:val="00670337"/>
    <w:rsid w:val="00670484"/>
    <w:rsid w:val="00670732"/>
    <w:rsid w:val="006709DD"/>
    <w:rsid w:val="00670DA7"/>
    <w:rsid w:val="00670DF6"/>
    <w:rsid w:val="00670F4F"/>
    <w:rsid w:val="0067101C"/>
    <w:rsid w:val="00671C84"/>
    <w:rsid w:val="0067206D"/>
    <w:rsid w:val="0067236A"/>
    <w:rsid w:val="006725F0"/>
    <w:rsid w:val="00672BE6"/>
    <w:rsid w:val="00672E2E"/>
    <w:rsid w:val="00672FD7"/>
    <w:rsid w:val="006730ED"/>
    <w:rsid w:val="006732D0"/>
    <w:rsid w:val="0067362A"/>
    <w:rsid w:val="00673CE1"/>
    <w:rsid w:val="00673E76"/>
    <w:rsid w:val="00673F08"/>
    <w:rsid w:val="00674045"/>
    <w:rsid w:val="006740A3"/>
    <w:rsid w:val="00674577"/>
    <w:rsid w:val="006748A8"/>
    <w:rsid w:val="00674A52"/>
    <w:rsid w:val="00674AAE"/>
    <w:rsid w:val="00674C5C"/>
    <w:rsid w:val="00674D62"/>
    <w:rsid w:val="00675473"/>
    <w:rsid w:val="006754E4"/>
    <w:rsid w:val="006756AC"/>
    <w:rsid w:val="00675CB4"/>
    <w:rsid w:val="00675FC4"/>
    <w:rsid w:val="00676135"/>
    <w:rsid w:val="006762D0"/>
    <w:rsid w:val="006764B9"/>
    <w:rsid w:val="00676906"/>
    <w:rsid w:val="00676BEA"/>
    <w:rsid w:val="00676CCD"/>
    <w:rsid w:val="00677227"/>
    <w:rsid w:val="006773E0"/>
    <w:rsid w:val="00677E84"/>
    <w:rsid w:val="006800BC"/>
    <w:rsid w:val="00680CF7"/>
    <w:rsid w:val="0068134C"/>
    <w:rsid w:val="006815B1"/>
    <w:rsid w:val="00681C8A"/>
    <w:rsid w:val="00681F5E"/>
    <w:rsid w:val="00681F9D"/>
    <w:rsid w:val="0068219A"/>
    <w:rsid w:val="006821DC"/>
    <w:rsid w:val="006823E2"/>
    <w:rsid w:val="00682987"/>
    <w:rsid w:val="00682C3E"/>
    <w:rsid w:val="00683B22"/>
    <w:rsid w:val="00683CB9"/>
    <w:rsid w:val="00683E08"/>
    <w:rsid w:val="006840B3"/>
    <w:rsid w:val="0068434F"/>
    <w:rsid w:val="0068484B"/>
    <w:rsid w:val="00684C60"/>
    <w:rsid w:val="00684E96"/>
    <w:rsid w:val="00684F60"/>
    <w:rsid w:val="0068550F"/>
    <w:rsid w:val="006855D9"/>
    <w:rsid w:val="006858FA"/>
    <w:rsid w:val="00685AAA"/>
    <w:rsid w:val="00686360"/>
    <w:rsid w:val="0068655F"/>
    <w:rsid w:val="00686BDE"/>
    <w:rsid w:val="00686EE1"/>
    <w:rsid w:val="006871D3"/>
    <w:rsid w:val="006877CC"/>
    <w:rsid w:val="00687FBA"/>
    <w:rsid w:val="00687FD2"/>
    <w:rsid w:val="00690592"/>
    <w:rsid w:val="00690CD0"/>
    <w:rsid w:val="00690D00"/>
    <w:rsid w:val="00691122"/>
    <w:rsid w:val="00691669"/>
    <w:rsid w:val="00691A11"/>
    <w:rsid w:val="00692512"/>
    <w:rsid w:val="0069251D"/>
    <w:rsid w:val="00692755"/>
    <w:rsid w:val="006927BA"/>
    <w:rsid w:val="00692B09"/>
    <w:rsid w:val="00692DED"/>
    <w:rsid w:val="00693281"/>
    <w:rsid w:val="0069370E"/>
    <w:rsid w:val="00693956"/>
    <w:rsid w:val="00694436"/>
    <w:rsid w:val="00694445"/>
    <w:rsid w:val="006944D9"/>
    <w:rsid w:val="00694CAB"/>
    <w:rsid w:val="0069541F"/>
    <w:rsid w:val="00695437"/>
    <w:rsid w:val="0069567A"/>
    <w:rsid w:val="006956A4"/>
    <w:rsid w:val="00695EB1"/>
    <w:rsid w:val="00696032"/>
    <w:rsid w:val="00696181"/>
    <w:rsid w:val="006972B3"/>
    <w:rsid w:val="006A0125"/>
    <w:rsid w:val="006A0C05"/>
    <w:rsid w:val="006A0D5C"/>
    <w:rsid w:val="006A0E03"/>
    <w:rsid w:val="006A1264"/>
    <w:rsid w:val="006A1851"/>
    <w:rsid w:val="006A19EA"/>
    <w:rsid w:val="006A1C27"/>
    <w:rsid w:val="006A1D92"/>
    <w:rsid w:val="006A1DD9"/>
    <w:rsid w:val="006A2437"/>
    <w:rsid w:val="006A273F"/>
    <w:rsid w:val="006A27C9"/>
    <w:rsid w:val="006A3108"/>
    <w:rsid w:val="006A3711"/>
    <w:rsid w:val="006A37C4"/>
    <w:rsid w:val="006A3D7F"/>
    <w:rsid w:val="006A41E9"/>
    <w:rsid w:val="006A4272"/>
    <w:rsid w:val="006A428A"/>
    <w:rsid w:val="006A4477"/>
    <w:rsid w:val="006A4668"/>
    <w:rsid w:val="006A47D5"/>
    <w:rsid w:val="006A4A1B"/>
    <w:rsid w:val="006A4BF1"/>
    <w:rsid w:val="006A4D93"/>
    <w:rsid w:val="006A4DA7"/>
    <w:rsid w:val="006A5A92"/>
    <w:rsid w:val="006A5E0D"/>
    <w:rsid w:val="006A6210"/>
    <w:rsid w:val="006A644A"/>
    <w:rsid w:val="006A6583"/>
    <w:rsid w:val="006A65D7"/>
    <w:rsid w:val="006A676D"/>
    <w:rsid w:val="006A6CBB"/>
    <w:rsid w:val="006A6E4E"/>
    <w:rsid w:val="006A707D"/>
    <w:rsid w:val="006A71A8"/>
    <w:rsid w:val="006A78DC"/>
    <w:rsid w:val="006A79B0"/>
    <w:rsid w:val="006A7B0B"/>
    <w:rsid w:val="006B00C3"/>
    <w:rsid w:val="006B0170"/>
    <w:rsid w:val="006B0D3F"/>
    <w:rsid w:val="006B0FBB"/>
    <w:rsid w:val="006B166F"/>
    <w:rsid w:val="006B1BB4"/>
    <w:rsid w:val="006B2191"/>
    <w:rsid w:val="006B2496"/>
    <w:rsid w:val="006B256B"/>
    <w:rsid w:val="006B26B9"/>
    <w:rsid w:val="006B3BC3"/>
    <w:rsid w:val="006B3CE8"/>
    <w:rsid w:val="006B43CD"/>
    <w:rsid w:val="006B4751"/>
    <w:rsid w:val="006B49B3"/>
    <w:rsid w:val="006B4EEE"/>
    <w:rsid w:val="006B527C"/>
    <w:rsid w:val="006B55EC"/>
    <w:rsid w:val="006B5A52"/>
    <w:rsid w:val="006B5B11"/>
    <w:rsid w:val="006B5CDA"/>
    <w:rsid w:val="006B5E00"/>
    <w:rsid w:val="006B6265"/>
    <w:rsid w:val="006B628B"/>
    <w:rsid w:val="006B6F48"/>
    <w:rsid w:val="006B75E4"/>
    <w:rsid w:val="006B7D37"/>
    <w:rsid w:val="006B7DAD"/>
    <w:rsid w:val="006C03DB"/>
    <w:rsid w:val="006C05C5"/>
    <w:rsid w:val="006C0678"/>
    <w:rsid w:val="006C0741"/>
    <w:rsid w:val="006C07D2"/>
    <w:rsid w:val="006C0905"/>
    <w:rsid w:val="006C1079"/>
    <w:rsid w:val="006C11B1"/>
    <w:rsid w:val="006C1D57"/>
    <w:rsid w:val="006C1E8E"/>
    <w:rsid w:val="006C27C8"/>
    <w:rsid w:val="006C2847"/>
    <w:rsid w:val="006C2C2E"/>
    <w:rsid w:val="006C2F52"/>
    <w:rsid w:val="006C33A8"/>
    <w:rsid w:val="006C36C6"/>
    <w:rsid w:val="006C41EB"/>
    <w:rsid w:val="006C4377"/>
    <w:rsid w:val="006C440F"/>
    <w:rsid w:val="006C446E"/>
    <w:rsid w:val="006C48C2"/>
    <w:rsid w:val="006C5075"/>
    <w:rsid w:val="006C55DD"/>
    <w:rsid w:val="006C5AF4"/>
    <w:rsid w:val="006C6643"/>
    <w:rsid w:val="006C686D"/>
    <w:rsid w:val="006C6A8A"/>
    <w:rsid w:val="006C7171"/>
    <w:rsid w:val="006C7211"/>
    <w:rsid w:val="006C7342"/>
    <w:rsid w:val="006C7BCD"/>
    <w:rsid w:val="006D00E9"/>
    <w:rsid w:val="006D08F9"/>
    <w:rsid w:val="006D0C67"/>
    <w:rsid w:val="006D0D3D"/>
    <w:rsid w:val="006D1159"/>
    <w:rsid w:val="006D125C"/>
    <w:rsid w:val="006D18CC"/>
    <w:rsid w:val="006D19DD"/>
    <w:rsid w:val="006D1A3A"/>
    <w:rsid w:val="006D1E98"/>
    <w:rsid w:val="006D1F20"/>
    <w:rsid w:val="006D2CD7"/>
    <w:rsid w:val="006D33AE"/>
    <w:rsid w:val="006D4166"/>
    <w:rsid w:val="006D4798"/>
    <w:rsid w:val="006D4B28"/>
    <w:rsid w:val="006D4EBB"/>
    <w:rsid w:val="006D58B9"/>
    <w:rsid w:val="006D5AA9"/>
    <w:rsid w:val="006D5F7C"/>
    <w:rsid w:val="006D6160"/>
    <w:rsid w:val="006D63DC"/>
    <w:rsid w:val="006D6788"/>
    <w:rsid w:val="006D6FD8"/>
    <w:rsid w:val="006D7267"/>
    <w:rsid w:val="006D72BB"/>
    <w:rsid w:val="006D72D3"/>
    <w:rsid w:val="006D79BB"/>
    <w:rsid w:val="006D7DF6"/>
    <w:rsid w:val="006E0CC5"/>
    <w:rsid w:val="006E0EBC"/>
    <w:rsid w:val="006E1440"/>
    <w:rsid w:val="006E1E09"/>
    <w:rsid w:val="006E1F54"/>
    <w:rsid w:val="006E2028"/>
    <w:rsid w:val="006E208B"/>
    <w:rsid w:val="006E2779"/>
    <w:rsid w:val="006E27F5"/>
    <w:rsid w:val="006E292A"/>
    <w:rsid w:val="006E2BF9"/>
    <w:rsid w:val="006E322A"/>
    <w:rsid w:val="006E3475"/>
    <w:rsid w:val="006E34E3"/>
    <w:rsid w:val="006E3978"/>
    <w:rsid w:val="006E3F95"/>
    <w:rsid w:val="006E45C6"/>
    <w:rsid w:val="006E47FB"/>
    <w:rsid w:val="006E4DF7"/>
    <w:rsid w:val="006E4E8E"/>
    <w:rsid w:val="006E54C0"/>
    <w:rsid w:val="006E556B"/>
    <w:rsid w:val="006E57AA"/>
    <w:rsid w:val="006E5A1C"/>
    <w:rsid w:val="006E5F9A"/>
    <w:rsid w:val="006E636B"/>
    <w:rsid w:val="006E63B7"/>
    <w:rsid w:val="006E63FD"/>
    <w:rsid w:val="006E64A5"/>
    <w:rsid w:val="006E64C8"/>
    <w:rsid w:val="006E6760"/>
    <w:rsid w:val="006E776B"/>
    <w:rsid w:val="006E7AAC"/>
    <w:rsid w:val="006E7F6A"/>
    <w:rsid w:val="006F0298"/>
    <w:rsid w:val="006F082D"/>
    <w:rsid w:val="006F0E4E"/>
    <w:rsid w:val="006F11E2"/>
    <w:rsid w:val="006F15B3"/>
    <w:rsid w:val="006F174A"/>
    <w:rsid w:val="006F192E"/>
    <w:rsid w:val="006F1934"/>
    <w:rsid w:val="006F1C08"/>
    <w:rsid w:val="006F1E46"/>
    <w:rsid w:val="006F2026"/>
    <w:rsid w:val="006F22FE"/>
    <w:rsid w:val="006F238F"/>
    <w:rsid w:val="006F23CE"/>
    <w:rsid w:val="006F24DA"/>
    <w:rsid w:val="006F253F"/>
    <w:rsid w:val="006F277E"/>
    <w:rsid w:val="006F2A5C"/>
    <w:rsid w:val="006F2B3E"/>
    <w:rsid w:val="006F2D65"/>
    <w:rsid w:val="006F3006"/>
    <w:rsid w:val="006F3180"/>
    <w:rsid w:val="006F319B"/>
    <w:rsid w:val="006F323A"/>
    <w:rsid w:val="006F33D0"/>
    <w:rsid w:val="006F348A"/>
    <w:rsid w:val="006F385B"/>
    <w:rsid w:val="006F397E"/>
    <w:rsid w:val="006F4306"/>
    <w:rsid w:val="006F49D8"/>
    <w:rsid w:val="006F4A70"/>
    <w:rsid w:val="006F4DC2"/>
    <w:rsid w:val="006F4F7A"/>
    <w:rsid w:val="006F4FF6"/>
    <w:rsid w:val="006F5167"/>
    <w:rsid w:val="006F5815"/>
    <w:rsid w:val="006F5BCE"/>
    <w:rsid w:val="006F6151"/>
    <w:rsid w:val="006F6A31"/>
    <w:rsid w:val="006F6ADF"/>
    <w:rsid w:val="006F6C42"/>
    <w:rsid w:val="006F6EDC"/>
    <w:rsid w:val="006F75F4"/>
    <w:rsid w:val="006F7BE8"/>
    <w:rsid w:val="007005A1"/>
    <w:rsid w:val="0070096A"/>
    <w:rsid w:val="00700CA5"/>
    <w:rsid w:val="00701442"/>
    <w:rsid w:val="00701689"/>
    <w:rsid w:val="0070192E"/>
    <w:rsid w:val="00702770"/>
    <w:rsid w:val="00702A62"/>
    <w:rsid w:val="00702E74"/>
    <w:rsid w:val="00703824"/>
    <w:rsid w:val="00703A3E"/>
    <w:rsid w:val="00704263"/>
    <w:rsid w:val="007042B4"/>
    <w:rsid w:val="007042DD"/>
    <w:rsid w:val="0070474B"/>
    <w:rsid w:val="00704C37"/>
    <w:rsid w:val="00704CB7"/>
    <w:rsid w:val="0070561A"/>
    <w:rsid w:val="00705892"/>
    <w:rsid w:val="00705ECA"/>
    <w:rsid w:val="00706C5F"/>
    <w:rsid w:val="00707422"/>
    <w:rsid w:val="00707599"/>
    <w:rsid w:val="00710413"/>
    <w:rsid w:val="0071070C"/>
    <w:rsid w:val="00710DBE"/>
    <w:rsid w:val="00710F68"/>
    <w:rsid w:val="00711807"/>
    <w:rsid w:val="0071253D"/>
    <w:rsid w:val="007129CB"/>
    <w:rsid w:val="00712D4B"/>
    <w:rsid w:val="00712DAB"/>
    <w:rsid w:val="00712FA0"/>
    <w:rsid w:val="00713161"/>
    <w:rsid w:val="00713550"/>
    <w:rsid w:val="00713AF1"/>
    <w:rsid w:val="00713C7D"/>
    <w:rsid w:val="00714143"/>
    <w:rsid w:val="0071443A"/>
    <w:rsid w:val="00715185"/>
    <w:rsid w:val="00715776"/>
    <w:rsid w:val="00715E3D"/>
    <w:rsid w:val="007164A1"/>
    <w:rsid w:val="00716501"/>
    <w:rsid w:val="00716C44"/>
    <w:rsid w:val="00717271"/>
    <w:rsid w:val="007175BD"/>
    <w:rsid w:val="0071798B"/>
    <w:rsid w:val="00717AC4"/>
    <w:rsid w:val="00717D4D"/>
    <w:rsid w:val="00717DC4"/>
    <w:rsid w:val="00720F1B"/>
    <w:rsid w:val="0072147E"/>
    <w:rsid w:val="0072196F"/>
    <w:rsid w:val="00721EA0"/>
    <w:rsid w:val="00721F5B"/>
    <w:rsid w:val="0072228D"/>
    <w:rsid w:val="007222E3"/>
    <w:rsid w:val="00722CBD"/>
    <w:rsid w:val="00722EC8"/>
    <w:rsid w:val="00722F22"/>
    <w:rsid w:val="0072350D"/>
    <w:rsid w:val="00723544"/>
    <w:rsid w:val="00723635"/>
    <w:rsid w:val="007237AC"/>
    <w:rsid w:val="007240B8"/>
    <w:rsid w:val="007241A1"/>
    <w:rsid w:val="0072435E"/>
    <w:rsid w:val="00724570"/>
    <w:rsid w:val="00724840"/>
    <w:rsid w:val="00724D3E"/>
    <w:rsid w:val="00725541"/>
    <w:rsid w:val="007255A5"/>
    <w:rsid w:val="00725BF6"/>
    <w:rsid w:val="00725C0E"/>
    <w:rsid w:val="00725C73"/>
    <w:rsid w:val="00725E14"/>
    <w:rsid w:val="0072645E"/>
    <w:rsid w:val="0072669C"/>
    <w:rsid w:val="00726A7F"/>
    <w:rsid w:val="00726E26"/>
    <w:rsid w:val="00726E2D"/>
    <w:rsid w:val="007279A2"/>
    <w:rsid w:val="007279C6"/>
    <w:rsid w:val="00727CE8"/>
    <w:rsid w:val="00727F3A"/>
    <w:rsid w:val="00730793"/>
    <w:rsid w:val="00730922"/>
    <w:rsid w:val="00730B5D"/>
    <w:rsid w:val="00730B61"/>
    <w:rsid w:val="00730EC1"/>
    <w:rsid w:val="0073109A"/>
    <w:rsid w:val="00731492"/>
    <w:rsid w:val="0073149F"/>
    <w:rsid w:val="0073162A"/>
    <w:rsid w:val="00731747"/>
    <w:rsid w:val="007318FB"/>
    <w:rsid w:val="00731D97"/>
    <w:rsid w:val="00732163"/>
    <w:rsid w:val="00732582"/>
    <w:rsid w:val="00733147"/>
    <w:rsid w:val="00733218"/>
    <w:rsid w:val="007338DB"/>
    <w:rsid w:val="00733D4E"/>
    <w:rsid w:val="00733DC9"/>
    <w:rsid w:val="00733F67"/>
    <w:rsid w:val="0073450D"/>
    <w:rsid w:val="007348BB"/>
    <w:rsid w:val="007349DF"/>
    <w:rsid w:val="00734A4E"/>
    <w:rsid w:val="00734AF9"/>
    <w:rsid w:val="00734F81"/>
    <w:rsid w:val="00735891"/>
    <w:rsid w:val="00735A41"/>
    <w:rsid w:val="00735B3A"/>
    <w:rsid w:val="007363A5"/>
    <w:rsid w:val="007363AB"/>
    <w:rsid w:val="007365C8"/>
    <w:rsid w:val="00736D33"/>
    <w:rsid w:val="007372E4"/>
    <w:rsid w:val="0073740C"/>
    <w:rsid w:val="00737ABB"/>
    <w:rsid w:val="00740246"/>
    <w:rsid w:val="00740435"/>
    <w:rsid w:val="00740501"/>
    <w:rsid w:val="00741518"/>
    <w:rsid w:val="00742252"/>
    <w:rsid w:val="00742C6D"/>
    <w:rsid w:val="00743061"/>
    <w:rsid w:val="0074326C"/>
    <w:rsid w:val="00743348"/>
    <w:rsid w:val="00743506"/>
    <w:rsid w:val="007435BC"/>
    <w:rsid w:val="007435FC"/>
    <w:rsid w:val="0074385A"/>
    <w:rsid w:val="00743902"/>
    <w:rsid w:val="00743C8A"/>
    <w:rsid w:val="007443D7"/>
    <w:rsid w:val="00745333"/>
    <w:rsid w:val="007458B2"/>
    <w:rsid w:val="007459BB"/>
    <w:rsid w:val="00745D8F"/>
    <w:rsid w:val="0074605A"/>
    <w:rsid w:val="007460E2"/>
    <w:rsid w:val="007461EC"/>
    <w:rsid w:val="00746545"/>
    <w:rsid w:val="007465D7"/>
    <w:rsid w:val="00746DE0"/>
    <w:rsid w:val="00747680"/>
    <w:rsid w:val="0074798D"/>
    <w:rsid w:val="007479CA"/>
    <w:rsid w:val="00747A10"/>
    <w:rsid w:val="00747C61"/>
    <w:rsid w:val="00747ECE"/>
    <w:rsid w:val="00750191"/>
    <w:rsid w:val="0075020F"/>
    <w:rsid w:val="00750B3C"/>
    <w:rsid w:val="00751231"/>
    <w:rsid w:val="00751D9B"/>
    <w:rsid w:val="00752024"/>
    <w:rsid w:val="007526BA"/>
    <w:rsid w:val="00752D1C"/>
    <w:rsid w:val="00752D38"/>
    <w:rsid w:val="00754577"/>
    <w:rsid w:val="00754F07"/>
    <w:rsid w:val="00754F4D"/>
    <w:rsid w:val="00755CEF"/>
    <w:rsid w:val="00756101"/>
    <w:rsid w:val="007564A9"/>
    <w:rsid w:val="0075658C"/>
    <w:rsid w:val="00756916"/>
    <w:rsid w:val="00756A04"/>
    <w:rsid w:val="00756A11"/>
    <w:rsid w:val="00756DDE"/>
    <w:rsid w:val="00757193"/>
    <w:rsid w:val="00757344"/>
    <w:rsid w:val="007576E2"/>
    <w:rsid w:val="00757AC9"/>
    <w:rsid w:val="00757B2B"/>
    <w:rsid w:val="00757BA1"/>
    <w:rsid w:val="007604A6"/>
    <w:rsid w:val="007606B2"/>
    <w:rsid w:val="0076070B"/>
    <w:rsid w:val="00760760"/>
    <w:rsid w:val="00760A25"/>
    <w:rsid w:val="00760E21"/>
    <w:rsid w:val="007616C7"/>
    <w:rsid w:val="00761A70"/>
    <w:rsid w:val="00761C36"/>
    <w:rsid w:val="00761CBA"/>
    <w:rsid w:val="00761D5A"/>
    <w:rsid w:val="00761E87"/>
    <w:rsid w:val="00761FC4"/>
    <w:rsid w:val="007621AB"/>
    <w:rsid w:val="00762256"/>
    <w:rsid w:val="00762807"/>
    <w:rsid w:val="0076281D"/>
    <w:rsid w:val="00762884"/>
    <w:rsid w:val="0076294B"/>
    <w:rsid w:val="00762A7A"/>
    <w:rsid w:val="007631FB"/>
    <w:rsid w:val="007639DD"/>
    <w:rsid w:val="007641B5"/>
    <w:rsid w:val="00764293"/>
    <w:rsid w:val="00764450"/>
    <w:rsid w:val="00764487"/>
    <w:rsid w:val="007647A1"/>
    <w:rsid w:val="007649A9"/>
    <w:rsid w:val="0076582E"/>
    <w:rsid w:val="00766014"/>
    <w:rsid w:val="007661B5"/>
    <w:rsid w:val="007662EF"/>
    <w:rsid w:val="007668FA"/>
    <w:rsid w:val="00766A7F"/>
    <w:rsid w:val="00766B3B"/>
    <w:rsid w:val="00766E6F"/>
    <w:rsid w:val="00766FC5"/>
    <w:rsid w:val="00766FE0"/>
    <w:rsid w:val="00767238"/>
    <w:rsid w:val="007673F0"/>
    <w:rsid w:val="0076787E"/>
    <w:rsid w:val="00767DCB"/>
    <w:rsid w:val="00767F70"/>
    <w:rsid w:val="007700D3"/>
    <w:rsid w:val="00770274"/>
    <w:rsid w:val="00770F58"/>
    <w:rsid w:val="00770F65"/>
    <w:rsid w:val="00771586"/>
    <w:rsid w:val="0077167D"/>
    <w:rsid w:val="00771B4E"/>
    <w:rsid w:val="00772143"/>
    <w:rsid w:val="0077238A"/>
    <w:rsid w:val="00772638"/>
    <w:rsid w:val="00772CE5"/>
    <w:rsid w:val="0077300D"/>
    <w:rsid w:val="0077338B"/>
    <w:rsid w:val="007734BF"/>
    <w:rsid w:val="0077370A"/>
    <w:rsid w:val="00773796"/>
    <w:rsid w:val="00773846"/>
    <w:rsid w:val="00773A15"/>
    <w:rsid w:val="0077422D"/>
    <w:rsid w:val="007744DC"/>
    <w:rsid w:val="007748EE"/>
    <w:rsid w:val="00775437"/>
    <w:rsid w:val="0077544C"/>
    <w:rsid w:val="007754A5"/>
    <w:rsid w:val="00775593"/>
    <w:rsid w:val="00775ACF"/>
    <w:rsid w:val="0077680E"/>
    <w:rsid w:val="00776A3F"/>
    <w:rsid w:val="00776A6D"/>
    <w:rsid w:val="00776D16"/>
    <w:rsid w:val="00776E9D"/>
    <w:rsid w:val="007770CA"/>
    <w:rsid w:val="00777131"/>
    <w:rsid w:val="0077727B"/>
    <w:rsid w:val="007776D8"/>
    <w:rsid w:val="00777727"/>
    <w:rsid w:val="00777CEF"/>
    <w:rsid w:val="00780572"/>
    <w:rsid w:val="0078078F"/>
    <w:rsid w:val="00780BEE"/>
    <w:rsid w:val="00780D2A"/>
    <w:rsid w:val="00780D4B"/>
    <w:rsid w:val="00781331"/>
    <w:rsid w:val="007823D2"/>
    <w:rsid w:val="00782ABD"/>
    <w:rsid w:val="0078386E"/>
    <w:rsid w:val="00783924"/>
    <w:rsid w:val="00783A40"/>
    <w:rsid w:val="00783D09"/>
    <w:rsid w:val="00783DF9"/>
    <w:rsid w:val="00784E86"/>
    <w:rsid w:val="00785302"/>
    <w:rsid w:val="007854FD"/>
    <w:rsid w:val="00785ACF"/>
    <w:rsid w:val="00785DC8"/>
    <w:rsid w:val="00785E6D"/>
    <w:rsid w:val="0078604B"/>
    <w:rsid w:val="007861B6"/>
    <w:rsid w:val="00786893"/>
    <w:rsid w:val="007869E8"/>
    <w:rsid w:val="00786DC3"/>
    <w:rsid w:val="00786E5A"/>
    <w:rsid w:val="0078720B"/>
    <w:rsid w:val="0078774A"/>
    <w:rsid w:val="007877F7"/>
    <w:rsid w:val="00787C33"/>
    <w:rsid w:val="00787CE3"/>
    <w:rsid w:val="007907BB"/>
    <w:rsid w:val="007909ED"/>
    <w:rsid w:val="00790AB5"/>
    <w:rsid w:val="007910A3"/>
    <w:rsid w:val="0079189E"/>
    <w:rsid w:val="00791966"/>
    <w:rsid w:val="007920A1"/>
    <w:rsid w:val="0079216F"/>
    <w:rsid w:val="0079260B"/>
    <w:rsid w:val="007926C0"/>
    <w:rsid w:val="00792915"/>
    <w:rsid w:val="00792D23"/>
    <w:rsid w:val="007931CA"/>
    <w:rsid w:val="007933CC"/>
    <w:rsid w:val="007938CC"/>
    <w:rsid w:val="00793EDA"/>
    <w:rsid w:val="007941D1"/>
    <w:rsid w:val="007942D9"/>
    <w:rsid w:val="00794AD4"/>
    <w:rsid w:val="007950A1"/>
    <w:rsid w:val="0079523F"/>
    <w:rsid w:val="00795305"/>
    <w:rsid w:val="0079587C"/>
    <w:rsid w:val="0079595D"/>
    <w:rsid w:val="00795B49"/>
    <w:rsid w:val="00795F61"/>
    <w:rsid w:val="00796108"/>
    <w:rsid w:val="00796260"/>
    <w:rsid w:val="00796303"/>
    <w:rsid w:val="007963D6"/>
    <w:rsid w:val="00796468"/>
    <w:rsid w:val="00796557"/>
    <w:rsid w:val="00796A85"/>
    <w:rsid w:val="00796E33"/>
    <w:rsid w:val="00796E51"/>
    <w:rsid w:val="00796F7C"/>
    <w:rsid w:val="007976A2"/>
    <w:rsid w:val="00797A18"/>
    <w:rsid w:val="00797ABD"/>
    <w:rsid w:val="007A05E2"/>
    <w:rsid w:val="007A07E1"/>
    <w:rsid w:val="007A08F2"/>
    <w:rsid w:val="007A0906"/>
    <w:rsid w:val="007A0FCD"/>
    <w:rsid w:val="007A1056"/>
    <w:rsid w:val="007A1237"/>
    <w:rsid w:val="007A17FB"/>
    <w:rsid w:val="007A2275"/>
    <w:rsid w:val="007A27CF"/>
    <w:rsid w:val="007A2890"/>
    <w:rsid w:val="007A297D"/>
    <w:rsid w:val="007A2A57"/>
    <w:rsid w:val="007A3114"/>
    <w:rsid w:val="007A37A8"/>
    <w:rsid w:val="007A3B0B"/>
    <w:rsid w:val="007A3BCE"/>
    <w:rsid w:val="007A3CB7"/>
    <w:rsid w:val="007A3CF4"/>
    <w:rsid w:val="007A3F13"/>
    <w:rsid w:val="007A49FD"/>
    <w:rsid w:val="007A4AA0"/>
    <w:rsid w:val="007A4C93"/>
    <w:rsid w:val="007A4F19"/>
    <w:rsid w:val="007A4F7D"/>
    <w:rsid w:val="007A5407"/>
    <w:rsid w:val="007A5417"/>
    <w:rsid w:val="007A555B"/>
    <w:rsid w:val="007A5EDA"/>
    <w:rsid w:val="007A6564"/>
    <w:rsid w:val="007A69C3"/>
    <w:rsid w:val="007A6EEA"/>
    <w:rsid w:val="007A73BE"/>
    <w:rsid w:val="007A744C"/>
    <w:rsid w:val="007A748A"/>
    <w:rsid w:val="007A7686"/>
    <w:rsid w:val="007A77C3"/>
    <w:rsid w:val="007A7CD4"/>
    <w:rsid w:val="007B0100"/>
    <w:rsid w:val="007B015B"/>
    <w:rsid w:val="007B03DA"/>
    <w:rsid w:val="007B04B5"/>
    <w:rsid w:val="007B07A2"/>
    <w:rsid w:val="007B0906"/>
    <w:rsid w:val="007B0910"/>
    <w:rsid w:val="007B09B2"/>
    <w:rsid w:val="007B09E6"/>
    <w:rsid w:val="007B0DFA"/>
    <w:rsid w:val="007B0FBA"/>
    <w:rsid w:val="007B105E"/>
    <w:rsid w:val="007B15B6"/>
    <w:rsid w:val="007B178C"/>
    <w:rsid w:val="007B1BB0"/>
    <w:rsid w:val="007B1DF2"/>
    <w:rsid w:val="007B20BF"/>
    <w:rsid w:val="007B2247"/>
    <w:rsid w:val="007B2AC3"/>
    <w:rsid w:val="007B2ACC"/>
    <w:rsid w:val="007B3074"/>
    <w:rsid w:val="007B340A"/>
    <w:rsid w:val="007B35C7"/>
    <w:rsid w:val="007B3861"/>
    <w:rsid w:val="007B3CF6"/>
    <w:rsid w:val="007B42F7"/>
    <w:rsid w:val="007B4830"/>
    <w:rsid w:val="007B4BDE"/>
    <w:rsid w:val="007B4E84"/>
    <w:rsid w:val="007B50B7"/>
    <w:rsid w:val="007B5732"/>
    <w:rsid w:val="007B5AC9"/>
    <w:rsid w:val="007B6292"/>
    <w:rsid w:val="007B6A45"/>
    <w:rsid w:val="007B72AC"/>
    <w:rsid w:val="007B7414"/>
    <w:rsid w:val="007B79D9"/>
    <w:rsid w:val="007C06F1"/>
    <w:rsid w:val="007C08FF"/>
    <w:rsid w:val="007C0983"/>
    <w:rsid w:val="007C1743"/>
    <w:rsid w:val="007C18D1"/>
    <w:rsid w:val="007C1940"/>
    <w:rsid w:val="007C2069"/>
    <w:rsid w:val="007C233E"/>
    <w:rsid w:val="007C2A4A"/>
    <w:rsid w:val="007C2A58"/>
    <w:rsid w:val="007C3758"/>
    <w:rsid w:val="007C3884"/>
    <w:rsid w:val="007C39C7"/>
    <w:rsid w:val="007C3C51"/>
    <w:rsid w:val="007C3E29"/>
    <w:rsid w:val="007C4129"/>
    <w:rsid w:val="007C41C1"/>
    <w:rsid w:val="007C4221"/>
    <w:rsid w:val="007C439A"/>
    <w:rsid w:val="007C45BA"/>
    <w:rsid w:val="007C4760"/>
    <w:rsid w:val="007C4A69"/>
    <w:rsid w:val="007C4CDE"/>
    <w:rsid w:val="007C50CB"/>
    <w:rsid w:val="007C5162"/>
    <w:rsid w:val="007C5305"/>
    <w:rsid w:val="007C577F"/>
    <w:rsid w:val="007C60D5"/>
    <w:rsid w:val="007C6592"/>
    <w:rsid w:val="007C6FD5"/>
    <w:rsid w:val="007C72D3"/>
    <w:rsid w:val="007C72D5"/>
    <w:rsid w:val="007C7423"/>
    <w:rsid w:val="007C74A2"/>
    <w:rsid w:val="007C7582"/>
    <w:rsid w:val="007C781A"/>
    <w:rsid w:val="007C7A66"/>
    <w:rsid w:val="007C7AF4"/>
    <w:rsid w:val="007D0138"/>
    <w:rsid w:val="007D07AA"/>
    <w:rsid w:val="007D0CC9"/>
    <w:rsid w:val="007D0D0B"/>
    <w:rsid w:val="007D102E"/>
    <w:rsid w:val="007D113A"/>
    <w:rsid w:val="007D122C"/>
    <w:rsid w:val="007D1360"/>
    <w:rsid w:val="007D150A"/>
    <w:rsid w:val="007D1519"/>
    <w:rsid w:val="007D18A1"/>
    <w:rsid w:val="007D19E1"/>
    <w:rsid w:val="007D1E3D"/>
    <w:rsid w:val="007D2166"/>
    <w:rsid w:val="007D29C5"/>
    <w:rsid w:val="007D2F48"/>
    <w:rsid w:val="007D304E"/>
    <w:rsid w:val="007D321A"/>
    <w:rsid w:val="007D37AC"/>
    <w:rsid w:val="007D3C88"/>
    <w:rsid w:val="007D4AE0"/>
    <w:rsid w:val="007D4B87"/>
    <w:rsid w:val="007D4C35"/>
    <w:rsid w:val="007D4CBB"/>
    <w:rsid w:val="007D518D"/>
    <w:rsid w:val="007D57EE"/>
    <w:rsid w:val="007D59B7"/>
    <w:rsid w:val="007D59FF"/>
    <w:rsid w:val="007D5F71"/>
    <w:rsid w:val="007D6609"/>
    <w:rsid w:val="007D668F"/>
    <w:rsid w:val="007D67A1"/>
    <w:rsid w:val="007D6D95"/>
    <w:rsid w:val="007D6DFE"/>
    <w:rsid w:val="007D702A"/>
    <w:rsid w:val="007D724A"/>
    <w:rsid w:val="007D734C"/>
    <w:rsid w:val="007D7350"/>
    <w:rsid w:val="007D73FE"/>
    <w:rsid w:val="007D780D"/>
    <w:rsid w:val="007D7844"/>
    <w:rsid w:val="007E0311"/>
    <w:rsid w:val="007E0610"/>
    <w:rsid w:val="007E0A55"/>
    <w:rsid w:val="007E0C49"/>
    <w:rsid w:val="007E1000"/>
    <w:rsid w:val="007E1031"/>
    <w:rsid w:val="007E16A2"/>
    <w:rsid w:val="007E2457"/>
    <w:rsid w:val="007E26D3"/>
    <w:rsid w:val="007E27C8"/>
    <w:rsid w:val="007E2984"/>
    <w:rsid w:val="007E2B10"/>
    <w:rsid w:val="007E2DB3"/>
    <w:rsid w:val="007E2EAC"/>
    <w:rsid w:val="007E2F4B"/>
    <w:rsid w:val="007E3599"/>
    <w:rsid w:val="007E3B4C"/>
    <w:rsid w:val="007E3D72"/>
    <w:rsid w:val="007E41D4"/>
    <w:rsid w:val="007E45F2"/>
    <w:rsid w:val="007E5324"/>
    <w:rsid w:val="007E55BC"/>
    <w:rsid w:val="007E5775"/>
    <w:rsid w:val="007E583B"/>
    <w:rsid w:val="007E5A54"/>
    <w:rsid w:val="007E5E67"/>
    <w:rsid w:val="007E6000"/>
    <w:rsid w:val="007E696A"/>
    <w:rsid w:val="007E6C72"/>
    <w:rsid w:val="007E747F"/>
    <w:rsid w:val="007E79EE"/>
    <w:rsid w:val="007E7C5C"/>
    <w:rsid w:val="007F0206"/>
    <w:rsid w:val="007F0289"/>
    <w:rsid w:val="007F05A3"/>
    <w:rsid w:val="007F08C5"/>
    <w:rsid w:val="007F0B52"/>
    <w:rsid w:val="007F102B"/>
    <w:rsid w:val="007F1094"/>
    <w:rsid w:val="007F1347"/>
    <w:rsid w:val="007F1769"/>
    <w:rsid w:val="007F1A19"/>
    <w:rsid w:val="007F1CAB"/>
    <w:rsid w:val="007F1D33"/>
    <w:rsid w:val="007F1EF8"/>
    <w:rsid w:val="007F2011"/>
    <w:rsid w:val="007F22CB"/>
    <w:rsid w:val="007F272C"/>
    <w:rsid w:val="007F2BED"/>
    <w:rsid w:val="007F2D17"/>
    <w:rsid w:val="007F2F17"/>
    <w:rsid w:val="007F309F"/>
    <w:rsid w:val="007F3281"/>
    <w:rsid w:val="007F3A85"/>
    <w:rsid w:val="007F3C3F"/>
    <w:rsid w:val="007F4826"/>
    <w:rsid w:val="007F4C26"/>
    <w:rsid w:val="007F50BF"/>
    <w:rsid w:val="007F5133"/>
    <w:rsid w:val="007F549F"/>
    <w:rsid w:val="007F5726"/>
    <w:rsid w:val="007F57A3"/>
    <w:rsid w:val="007F5E12"/>
    <w:rsid w:val="007F5FF0"/>
    <w:rsid w:val="007F63A0"/>
    <w:rsid w:val="007F68E9"/>
    <w:rsid w:val="007F6DCF"/>
    <w:rsid w:val="007F6DDD"/>
    <w:rsid w:val="007F71FA"/>
    <w:rsid w:val="007F72B8"/>
    <w:rsid w:val="007F753F"/>
    <w:rsid w:val="007F759F"/>
    <w:rsid w:val="007F7799"/>
    <w:rsid w:val="007F77AE"/>
    <w:rsid w:val="007F7866"/>
    <w:rsid w:val="007F7898"/>
    <w:rsid w:val="007F78E6"/>
    <w:rsid w:val="007F7C44"/>
    <w:rsid w:val="007F7E07"/>
    <w:rsid w:val="007F7E4B"/>
    <w:rsid w:val="007F7F4D"/>
    <w:rsid w:val="00800446"/>
    <w:rsid w:val="00800495"/>
    <w:rsid w:val="008004B4"/>
    <w:rsid w:val="00800650"/>
    <w:rsid w:val="008006D9"/>
    <w:rsid w:val="00800A80"/>
    <w:rsid w:val="00800CB7"/>
    <w:rsid w:val="008015EA"/>
    <w:rsid w:val="00801614"/>
    <w:rsid w:val="00801E74"/>
    <w:rsid w:val="0080255F"/>
    <w:rsid w:val="008025B7"/>
    <w:rsid w:val="008026AD"/>
    <w:rsid w:val="00803029"/>
    <w:rsid w:val="008030AF"/>
    <w:rsid w:val="00803F6A"/>
    <w:rsid w:val="00804691"/>
    <w:rsid w:val="00804820"/>
    <w:rsid w:val="00804859"/>
    <w:rsid w:val="00804A1E"/>
    <w:rsid w:val="00804CD8"/>
    <w:rsid w:val="00804E92"/>
    <w:rsid w:val="008054AC"/>
    <w:rsid w:val="00805B4C"/>
    <w:rsid w:val="00806007"/>
    <w:rsid w:val="00806016"/>
    <w:rsid w:val="00806431"/>
    <w:rsid w:val="00806440"/>
    <w:rsid w:val="0080683F"/>
    <w:rsid w:val="00806AFD"/>
    <w:rsid w:val="00806B9C"/>
    <w:rsid w:val="00806EE0"/>
    <w:rsid w:val="008070BC"/>
    <w:rsid w:val="0080750F"/>
    <w:rsid w:val="00807973"/>
    <w:rsid w:val="00807DE4"/>
    <w:rsid w:val="008102EB"/>
    <w:rsid w:val="00810401"/>
    <w:rsid w:val="00810544"/>
    <w:rsid w:val="008108B8"/>
    <w:rsid w:val="00810F8C"/>
    <w:rsid w:val="00811810"/>
    <w:rsid w:val="00811A54"/>
    <w:rsid w:val="00811B9B"/>
    <w:rsid w:val="008128BD"/>
    <w:rsid w:val="008138D2"/>
    <w:rsid w:val="008139AF"/>
    <w:rsid w:val="00813EEF"/>
    <w:rsid w:val="00813F81"/>
    <w:rsid w:val="00813F93"/>
    <w:rsid w:val="00814BFD"/>
    <w:rsid w:val="00814D28"/>
    <w:rsid w:val="00814E3E"/>
    <w:rsid w:val="00815169"/>
    <w:rsid w:val="00815F51"/>
    <w:rsid w:val="00816297"/>
    <w:rsid w:val="00816834"/>
    <w:rsid w:val="00816C0D"/>
    <w:rsid w:val="00816CBD"/>
    <w:rsid w:val="008172FE"/>
    <w:rsid w:val="0081743C"/>
    <w:rsid w:val="00817631"/>
    <w:rsid w:val="00817FA1"/>
    <w:rsid w:val="0082044D"/>
    <w:rsid w:val="00820460"/>
    <w:rsid w:val="00820BFD"/>
    <w:rsid w:val="00820D19"/>
    <w:rsid w:val="00820D2E"/>
    <w:rsid w:val="00820D6D"/>
    <w:rsid w:val="00820E50"/>
    <w:rsid w:val="0082108B"/>
    <w:rsid w:val="00821344"/>
    <w:rsid w:val="00821514"/>
    <w:rsid w:val="0082206D"/>
    <w:rsid w:val="0082219A"/>
    <w:rsid w:val="008222A2"/>
    <w:rsid w:val="00822415"/>
    <w:rsid w:val="008227C9"/>
    <w:rsid w:val="00822841"/>
    <w:rsid w:val="00822891"/>
    <w:rsid w:val="00823125"/>
    <w:rsid w:val="00823181"/>
    <w:rsid w:val="00823B45"/>
    <w:rsid w:val="00823BEE"/>
    <w:rsid w:val="00824184"/>
    <w:rsid w:val="008242B9"/>
    <w:rsid w:val="008242F9"/>
    <w:rsid w:val="00824375"/>
    <w:rsid w:val="008243D3"/>
    <w:rsid w:val="008247F8"/>
    <w:rsid w:val="008250BD"/>
    <w:rsid w:val="00825946"/>
    <w:rsid w:val="0082620E"/>
    <w:rsid w:val="00826407"/>
    <w:rsid w:val="00826577"/>
    <w:rsid w:val="00826780"/>
    <w:rsid w:val="00826B33"/>
    <w:rsid w:val="00826DEF"/>
    <w:rsid w:val="00827143"/>
    <w:rsid w:val="008273EE"/>
    <w:rsid w:val="00827409"/>
    <w:rsid w:val="0082762A"/>
    <w:rsid w:val="00827766"/>
    <w:rsid w:val="008278FF"/>
    <w:rsid w:val="00827CF9"/>
    <w:rsid w:val="00827D6E"/>
    <w:rsid w:val="00830980"/>
    <w:rsid w:val="00830B85"/>
    <w:rsid w:val="008310D0"/>
    <w:rsid w:val="00831236"/>
    <w:rsid w:val="008318DB"/>
    <w:rsid w:val="00831E24"/>
    <w:rsid w:val="00832020"/>
    <w:rsid w:val="0083204D"/>
    <w:rsid w:val="008324D9"/>
    <w:rsid w:val="0083333C"/>
    <w:rsid w:val="008335AA"/>
    <w:rsid w:val="00834957"/>
    <w:rsid w:val="008349BE"/>
    <w:rsid w:val="00834FBB"/>
    <w:rsid w:val="00835490"/>
    <w:rsid w:val="00835501"/>
    <w:rsid w:val="00835655"/>
    <w:rsid w:val="00835797"/>
    <w:rsid w:val="00835974"/>
    <w:rsid w:val="00835AB6"/>
    <w:rsid w:val="00836257"/>
    <w:rsid w:val="008365C9"/>
    <w:rsid w:val="00836A03"/>
    <w:rsid w:val="00836BBB"/>
    <w:rsid w:val="00837081"/>
    <w:rsid w:val="00837FDE"/>
    <w:rsid w:val="0084025B"/>
    <w:rsid w:val="008405B2"/>
    <w:rsid w:val="0084083D"/>
    <w:rsid w:val="008409B7"/>
    <w:rsid w:val="00840D8A"/>
    <w:rsid w:val="00841586"/>
    <w:rsid w:val="008418D5"/>
    <w:rsid w:val="00841DAA"/>
    <w:rsid w:val="00841E9A"/>
    <w:rsid w:val="00842782"/>
    <w:rsid w:val="00842A91"/>
    <w:rsid w:val="00842E03"/>
    <w:rsid w:val="00842E61"/>
    <w:rsid w:val="00842F4E"/>
    <w:rsid w:val="0084316A"/>
    <w:rsid w:val="00843505"/>
    <w:rsid w:val="00843A56"/>
    <w:rsid w:val="00843AC3"/>
    <w:rsid w:val="00843F1B"/>
    <w:rsid w:val="00844346"/>
    <w:rsid w:val="008448A8"/>
    <w:rsid w:val="00844A6B"/>
    <w:rsid w:val="00844D31"/>
    <w:rsid w:val="00844F6A"/>
    <w:rsid w:val="00845969"/>
    <w:rsid w:val="00845B82"/>
    <w:rsid w:val="00845E06"/>
    <w:rsid w:val="00845E45"/>
    <w:rsid w:val="00846125"/>
    <w:rsid w:val="00846647"/>
    <w:rsid w:val="00847312"/>
    <w:rsid w:val="0084755A"/>
    <w:rsid w:val="00847837"/>
    <w:rsid w:val="00847E37"/>
    <w:rsid w:val="00850617"/>
    <w:rsid w:val="0085068C"/>
    <w:rsid w:val="008508B3"/>
    <w:rsid w:val="00850A32"/>
    <w:rsid w:val="00850D0B"/>
    <w:rsid w:val="008510F3"/>
    <w:rsid w:val="00851759"/>
    <w:rsid w:val="0085178B"/>
    <w:rsid w:val="0085185A"/>
    <w:rsid w:val="008520DD"/>
    <w:rsid w:val="00852164"/>
    <w:rsid w:val="00852201"/>
    <w:rsid w:val="00852580"/>
    <w:rsid w:val="00852FAF"/>
    <w:rsid w:val="00853602"/>
    <w:rsid w:val="0085377C"/>
    <w:rsid w:val="00853A93"/>
    <w:rsid w:val="00853C1E"/>
    <w:rsid w:val="00853F03"/>
    <w:rsid w:val="00854BC7"/>
    <w:rsid w:val="00854EBB"/>
    <w:rsid w:val="00855377"/>
    <w:rsid w:val="00855615"/>
    <w:rsid w:val="00855E1C"/>
    <w:rsid w:val="008561A4"/>
    <w:rsid w:val="008566AD"/>
    <w:rsid w:val="008567D9"/>
    <w:rsid w:val="008571DA"/>
    <w:rsid w:val="00857C9B"/>
    <w:rsid w:val="00860024"/>
    <w:rsid w:val="008601E4"/>
    <w:rsid w:val="00860248"/>
    <w:rsid w:val="008605E0"/>
    <w:rsid w:val="008606A8"/>
    <w:rsid w:val="00860AB2"/>
    <w:rsid w:val="00860ECE"/>
    <w:rsid w:val="008611D7"/>
    <w:rsid w:val="008613DD"/>
    <w:rsid w:val="00861647"/>
    <w:rsid w:val="00861739"/>
    <w:rsid w:val="0086179C"/>
    <w:rsid w:val="00861B71"/>
    <w:rsid w:val="00861BC9"/>
    <w:rsid w:val="0086212D"/>
    <w:rsid w:val="0086256A"/>
    <w:rsid w:val="00862B21"/>
    <w:rsid w:val="00862D6C"/>
    <w:rsid w:val="00862E2B"/>
    <w:rsid w:val="00862F6C"/>
    <w:rsid w:val="008632C8"/>
    <w:rsid w:val="00863479"/>
    <w:rsid w:val="0086355A"/>
    <w:rsid w:val="00863675"/>
    <w:rsid w:val="00863C6F"/>
    <w:rsid w:val="0086419A"/>
    <w:rsid w:val="0086433D"/>
    <w:rsid w:val="00864DB9"/>
    <w:rsid w:val="00864FDA"/>
    <w:rsid w:val="008650F2"/>
    <w:rsid w:val="008653B1"/>
    <w:rsid w:val="00865944"/>
    <w:rsid w:val="008659AA"/>
    <w:rsid w:val="00865F00"/>
    <w:rsid w:val="00866116"/>
    <w:rsid w:val="00866201"/>
    <w:rsid w:val="00866451"/>
    <w:rsid w:val="00866987"/>
    <w:rsid w:val="00866F55"/>
    <w:rsid w:val="00867210"/>
    <w:rsid w:val="00867275"/>
    <w:rsid w:val="008675CE"/>
    <w:rsid w:val="00867721"/>
    <w:rsid w:val="0086792D"/>
    <w:rsid w:val="00867964"/>
    <w:rsid w:val="00867D0D"/>
    <w:rsid w:val="00870274"/>
    <w:rsid w:val="008705FC"/>
    <w:rsid w:val="008706B0"/>
    <w:rsid w:val="0087130F"/>
    <w:rsid w:val="008715B0"/>
    <w:rsid w:val="00871F3F"/>
    <w:rsid w:val="00872835"/>
    <w:rsid w:val="00872854"/>
    <w:rsid w:val="0087295B"/>
    <w:rsid w:val="00872C20"/>
    <w:rsid w:val="008730C1"/>
    <w:rsid w:val="008731AC"/>
    <w:rsid w:val="00873CA5"/>
    <w:rsid w:val="00874136"/>
    <w:rsid w:val="0087413A"/>
    <w:rsid w:val="0087420F"/>
    <w:rsid w:val="00874ABB"/>
    <w:rsid w:val="008752E3"/>
    <w:rsid w:val="00875BBF"/>
    <w:rsid w:val="00875C6F"/>
    <w:rsid w:val="008760AD"/>
    <w:rsid w:val="008765B5"/>
    <w:rsid w:val="00876AF2"/>
    <w:rsid w:val="00876FB1"/>
    <w:rsid w:val="00877594"/>
    <w:rsid w:val="00877729"/>
    <w:rsid w:val="00877B47"/>
    <w:rsid w:val="00880289"/>
    <w:rsid w:val="008806BC"/>
    <w:rsid w:val="00880A75"/>
    <w:rsid w:val="00880D82"/>
    <w:rsid w:val="00880E62"/>
    <w:rsid w:val="00880F94"/>
    <w:rsid w:val="008813CF"/>
    <w:rsid w:val="00881558"/>
    <w:rsid w:val="00881830"/>
    <w:rsid w:val="008818B7"/>
    <w:rsid w:val="00881A7E"/>
    <w:rsid w:val="00881DA1"/>
    <w:rsid w:val="00882178"/>
    <w:rsid w:val="008823E8"/>
    <w:rsid w:val="008827E0"/>
    <w:rsid w:val="00882B62"/>
    <w:rsid w:val="0088319B"/>
    <w:rsid w:val="008837E4"/>
    <w:rsid w:val="00883B32"/>
    <w:rsid w:val="00884C23"/>
    <w:rsid w:val="00884FE9"/>
    <w:rsid w:val="00885029"/>
    <w:rsid w:val="008853A6"/>
    <w:rsid w:val="008858FF"/>
    <w:rsid w:val="00885E39"/>
    <w:rsid w:val="008863AA"/>
    <w:rsid w:val="008867EB"/>
    <w:rsid w:val="00886803"/>
    <w:rsid w:val="008869A0"/>
    <w:rsid w:val="00886C4B"/>
    <w:rsid w:val="0088783D"/>
    <w:rsid w:val="008879B5"/>
    <w:rsid w:val="00887B47"/>
    <w:rsid w:val="00887EDF"/>
    <w:rsid w:val="00890185"/>
    <w:rsid w:val="00890CA2"/>
    <w:rsid w:val="00890DD7"/>
    <w:rsid w:val="00890F49"/>
    <w:rsid w:val="00891030"/>
    <w:rsid w:val="008911B9"/>
    <w:rsid w:val="008913BB"/>
    <w:rsid w:val="00892190"/>
    <w:rsid w:val="00892B53"/>
    <w:rsid w:val="00892BF8"/>
    <w:rsid w:val="008930C8"/>
    <w:rsid w:val="0089361C"/>
    <w:rsid w:val="008937EC"/>
    <w:rsid w:val="00893A07"/>
    <w:rsid w:val="00893A33"/>
    <w:rsid w:val="00893D66"/>
    <w:rsid w:val="00894749"/>
    <w:rsid w:val="00894AB8"/>
    <w:rsid w:val="00894AD1"/>
    <w:rsid w:val="00894C2C"/>
    <w:rsid w:val="00895240"/>
    <w:rsid w:val="008954EA"/>
    <w:rsid w:val="00895568"/>
    <w:rsid w:val="0089566B"/>
    <w:rsid w:val="00895A81"/>
    <w:rsid w:val="00895E0E"/>
    <w:rsid w:val="00895F53"/>
    <w:rsid w:val="008966CB"/>
    <w:rsid w:val="00897279"/>
    <w:rsid w:val="0089753E"/>
    <w:rsid w:val="008976EF"/>
    <w:rsid w:val="008978C9"/>
    <w:rsid w:val="008979E9"/>
    <w:rsid w:val="00897F46"/>
    <w:rsid w:val="008A00AB"/>
    <w:rsid w:val="008A01C5"/>
    <w:rsid w:val="008A02ED"/>
    <w:rsid w:val="008A06D6"/>
    <w:rsid w:val="008A1340"/>
    <w:rsid w:val="008A13BF"/>
    <w:rsid w:val="008A1493"/>
    <w:rsid w:val="008A1763"/>
    <w:rsid w:val="008A1A46"/>
    <w:rsid w:val="008A1D28"/>
    <w:rsid w:val="008A1DD4"/>
    <w:rsid w:val="008A2D0F"/>
    <w:rsid w:val="008A31BE"/>
    <w:rsid w:val="008A3419"/>
    <w:rsid w:val="008A356F"/>
    <w:rsid w:val="008A3F8D"/>
    <w:rsid w:val="008A45BB"/>
    <w:rsid w:val="008A49AF"/>
    <w:rsid w:val="008A4D5F"/>
    <w:rsid w:val="008A53CF"/>
    <w:rsid w:val="008A5AD2"/>
    <w:rsid w:val="008A5EC0"/>
    <w:rsid w:val="008A6B22"/>
    <w:rsid w:val="008A6FC6"/>
    <w:rsid w:val="008A72F6"/>
    <w:rsid w:val="008A7306"/>
    <w:rsid w:val="008A7B21"/>
    <w:rsid w:val="008A7EF8"/>
    <w:rsid w:val="008B0013"/>
    <w:rsid w:val="008B006E"/>
    <w:rsid w:val="008B028D"/>
    <w:rsid w:val="008B0757"/>
    <w:rsid w:val="008B07AE"/>
    <w:rsid w:val="008B19E1"/>
    <w:rsid w:val="008B1E73"/>
    <w:rsid w:val="008B2828"/>
    <w:rsid w:val="008B2D9E"/>
    <w:rsid w:val="008B33CD"/>
    <w:rsid w:val="008B3424"/>
    <w:rsid w:val="008B35D0"/>
    <w:rsid w:val="008B36CF"/>
    <w:rsid w:val="008B3ACA"/>
    <w:rsid w:val="008B3B02"/>
    <w:rsid w:val="008B3EDD"/>
    <w:rsid w:val="008B4053"/>
    <w:rsid w:val="008B4713"/>
    <w:rsid w:val="008B47DA"/>
    <w:rsid w:val="008B4A5D"/>
    <w:rsid w:val="008B4CB2"/>
    <w:rsid w:val="008B4E35"/>
    <w:rsid w:val="008B50EB"/>
    <w:rsid w:val="008B533D"/>
    <w:rsid w:val="008B554A"/>
    <w:rsid w:val="008B5712"/>
    <w:rsid w:val="008B6076"/>
    <w:rsid w:val="008B6245"/>
    <w:rsid w:val="008B62E6"/>
    <w:rsid w:val="008B6316"/>
    <w:rsid w:val="008B677C"/>
    <w:rsid w:val="008B6AF8"/>
    <w:rsid w:val="008B6D16"/>
    <w:rsid w:val="008B6E08"/>
    <w:rsid w:val="008B712D"/>
    <w:rsid w:val="008B7504"/>
    <w:rsid w:val="008B76C0"/>
    <w:rsid w:val="008B780C"/>
    <w:rsid w:val="008B7882"/>
    <w:rsid w:val="008B7CEA"/>
    <w:rsid w:val="008C0021"/>
    <w:rsid w:val="008C01CE"/>
    <w:rsid w:val="008C0A67"/>
    <w:rsid w:val="008C0E00"/>
    <w:rsid w:val="008C134E"/>
    <w:rsid w:val="008C137D"/>
    <w:rsid w:val="008C16DE"/>
    <w:rsid w:val="008C1A80"/>
    <w:rsid w:val="008C230B"/>
    <w:rsid w:val="008C2479"/>
    <w:rsid w:val="008C29E5"/>
    <w:rsid w:val="008C2AAA"/>
    <w:rsid w:val="008C2B8A"/>
    <w:rsid w:val="008C2BD3"/>
    <w:rsid w:val="008C2E1E"/>
    <w:rsid w:val="008C2E6B"/>
    <w:rsid w:val="008C2F29"/>
    <w:rsid w:val="008C3C46"/>
    <w:rsid w:val="008C3F5E"/>
    <w:rsid w:val="008C4009"/>
    <w:rsid w:val="008C45E0"/>
    <w:rsid w:val="008C4CCA"/>
    <w:rsid w:val="008C4EA9"/>
    <w:rsid w:val="008C51E3"/>
    <w:rsid w:val="008C5342"/>
    <w:rsid w:val="008C56C9"/>
    <w:rsid w:val="008C5833"/>
    <w:rsid w:val="008C59BA"/>
    <w:rsid w:val="008C5D93"/>
    <w:rsid w:val="008C5FA8"/>
    <w:rsid w:val="008C63A6"/>
    <w:rsid w:val="008C6957"/>
    <w:rsid w:val="008C6EEF"/>
    <w:rsid w:val="008C6F9A"/>
    <w:rsid w:val="008C73BA"/>
    <w:rsid w:val="008C7818"/>
    <w:rsid w:val="008C790C"/>
    <w:rsid w:val="008C7926"/>
    <w:rsid w:val="008D0312"/>
    <w:rsid w:val="008D0E99"/>
    <w:rsid w:val="008D1132"/>
    <w:rsid w:val="008D1383"/>
    <w:rsid w:val="008D1A89"/>
    <w:rsid w:val="008D1C1C"/>
    <w:rsid w:val="008D20E4"/>
    <w:rsid w:val="008D2285"/>
    <w:rsid w:val="008D27FE"/>
    <w:rsid w:val="008D28B1"/>
    <w:rsid w:val="008D2C09"/>
    <w:rsid w:val="008D2CA7"/>
    <w:rsid w:val="008D2E76"/>
    <w:rsid w:val="008D353F"/>
    <w:rsid w:val="008D3547"/>
    <w:rsid w:val="008D371C"/>
    <w:rsid w:val="008D3789"/>
    <w:rsid w:val="008D37C6"/>
    <w:rsid w:val="008D3999"/>
    <w:rsid w:val="008D3E10"/>
    <w:rsid w:val="008D41B7"/>
    <w:rsid w:val="008D4652"/>
    <w:rsid w:val="008D492C"/>
    <w:rsid w:val="008D517E"/>
    <w:rsid w:val="008D531F"/>
    <w:rsid w:val="008D549A"/>
    <w:rsid w:val="008D5824"/>
    <w:rsid w:val="008D5C17"/>
    <w:rsid w:val="008D5D7D"/>
    <w:rsid w:val="008D5ED8"/>
    <w:rsid w:val="008D612A"/>
    <w:rsid w:val="008D617D"/>
    <w:rsid w:val="008D646D"/>
    <w:rsid w:val="008D6493"/>
    <w:rsid w:val="008D67A6"/>
    <w:rsid w:val="008D6900"/>
    <w:rsid w:val="008D6C29"/>
    <w:rsid w:val="008D6E40"/>
    <w:rsid w:val="008D70C0"/>
    <w:rsid w:val="008D7443"/>
    <w:rsid w:val="008E0017"/>
    <w:rsid w:val="008E08E6"/>
    <w:rsid w:val="008E08EE"/>
    <w:rsid w:val="008E0D10"/>
    <w:rsid w:val="008E13BA"/>
    <w:rsid w:val="008E1460"/>
    <w:rsid w:val="008E17A8"/>
    <w:rsid w:val="008E187F"/>
    <w:rsid w:val="008E188A"/>
    <w:rsid w:val="008E192D"/>
    <w:rsid w:val="008E1E38"/>
    <w:rsid w:val="008E225E"/>
    <w:rsid w:val="008E2A45"/>
    <w:rsid w:val="008E2AFF"/>
    <w:rsid w:val="008E2D37"/>
    <w:rsid w:val="008E2D6B"/>
    <w:rsid w:val="008E2ED4"/>
    <w:rsid w:val="008E309B"/>
    <w:rsid w:val="008E39E8"/>
    <w:rsid w:val="008E4051"/>
    <w:rsid w:val="008E42A0"/>
    <w:rsid w:val="008E43BF"/>
    <w:rsid w:val="008E4729"/>
    <w:rsid w:val="008E4ACD"/>
    <w:rsid w:val="008E4DFC"/>
    <w:rsid w:val="008E5280"/>
    <w:rsid w:val="008E5853"/>
    <w:rsid w:val="008E5A60"/>
    <w:rsid w:val="008E5AA0"/>
    <w:rsid w:val="008E5B2D"/>
    <w:rsid w:val="008E5F4B"/>
    <w:rsid w:val="008E5F94"/>
    <w:rsid w:val="008E6041"/>
    <w:rsid w:val="008E6196"/>
    <w:rsid w:val="008E6B7C"/>
    <w:rsid w:val="008E7356"/>
    <w:rsid w:val="008E7729"/>
    <w:rsid w:val="008F0679"/>
    <w:rsid w:val="008F082A"/>
    <w:rsid w:val="008F09D2"/>
    <w:rsid w:val="008F12F9"/>
    <w:rsid w:val="008F1898"/>
    <w:rsid w:val="008F1A35"/>
    <w:rsid w:val="008F1F12"/>
    <w:rsid w:val="008F2065"/>
    <w:rsid w:val="008F235D"/>
    <w:rsid w:val="008F266D"/>
    <w:rsid w:val="008F28CB"/>
    <w:rsid w:val="008F28D5"/>
    <w:rsid w:val="008F2B2D"/>
    <w:rsid w:val="008F2ECF"/>
    <w:rsid w:val="008F3638"/>
    <w:rsid w:val="008F38AE"/>
    <w:rsid w:val="008F3D90"/>
    <w:rsid w:val="008F3E72"/>
    <w:rsid w:val="008F44D8"/>
    <w:rsid w:val="008F48FD"/>
    <w:rsid w:val="008F4B83"/>
    <w:rsid w:val="008F4CC4"/>
    <w:rsid w:val="008F52B8"/>
    <w:rsid w:val="008F5444"/>
    <w:rsid w:val="008F5C55"/>
    <w:rsid w:val="008F5CE7"/>
    <w:rsid w:val="008F5E15"/>
    <w:rsid w:val="008F69C8"/>
    <w:rsid w:val="008F6A38"/>
    <w:rsid w:val="008F6D8E"/>
    <w:rsid w:val="008F6E10"/>
    <w:rsid w:val="008F6F5D"/>
    <w:rsid w:val="008F7287"/>
    <w:rsid w:val="008F72DB"/>
    <w:rsid w:val="008F74CC"/>
    <w:rsid w:val="008F77FD"/>
    <w:rsid w:val="008F7AA8"/>
    <w:rsid w:val="008F7BB3"/>
    <w:rsid w:val="008F7C92"/>
    <w:rsid w:val="008F7F2E"/>
    <w:rsid w:val="009001B9"/>
    <w:rsid w:val="009006A3"/>
    <w:rsid w:val="00900A7A"/>
    <w:rsid w:val="00900B43"/>
    <w:rsid w:val="00900C18"/>
    <w:rsid w:val="00900DAB"/>
    <w:rsid w:val="009017C0"/>
    <w:rsid w:val="00901D9E"/>
    <w:rsid w:val="00901DEF"/>
    <w:rsid w:val="009020CC"/>
    <w:rsid w:val="00902132"/>
    <w:rsid w:val="00902576"/>
    <w:rsid w:val="009026F0"/>
    <w:rsid w:val="00902729"/>
    <w:rsid w:val="00902755"/>
    <w:rsid w:val="009030A7"/>
    <w:rsid w:val="009031AD"/>
    <w:rsid w:val="00903286"/>
    <w:rsid w:val="0090345E"/>
    <w:rsid w:val="00903908"/>
    <w:rsid w:val="00903ACE"/>
    <w:rsid w:val="00903DF3"/>
    <w:rsid w:val="00904357"/>
    <w:rsid w:val="00904505"/>
    <w:rsid w:val="00904A2D"/>
    <w:rsid w:val="00904A70"/>
    <w:rsid w:val="00904F08"/>
    <w:rsid w:val="0090514D"/>
    <w:rsid w:val="00905C07"/>
    <w:rsid w:val="009061AC"/>
    <w:rsid w:val="0090642E"/>
    <w:rsid w:val="00906FCE"/>
    <w:rsid w:val="00907294"/>
    <w:rsid w:val="009076BB"/>
    <w:rsid w:val="00907BD5"/>
    <w:rsid w:val="00907FAE"/>
    <w:rsid w:val="00910479"/>
    <w:rsid w:val="00910516"/>
    <w:rsid w:val="009105DB"/>
    <w:rsid w:val="009107EC"/>
    <w:rsid w:val="00910C32"/>
    <w:rsid w:val="00910CFE"/>
    <w:rsid w:val="009114C6"/>
    <w:rsid w:val="00911AF6"/>
    <w:rsid w:val="00911BB0"/>
    <w:rsid w:val="00911DB3"/>
    <w:rsid w:val="009120E2"/>
    <w:rsid w:val="009125FC"/>
    <w:rsid w:val="0091262F"/>
    <w:rsid w:val="009128A7"/>
    <w:rsid w:val="00912F55"/>
    <w:rsid w:val="009131A6"/>
    <w:rsid w:val="009131AA"/>
    <w:rsid w:val="00913796"/>
    <w:rsid w:val="00913C1A"/>
    <w:rsid w:val="00913CF9"/>
    <w:rsid w:val="009141EF"/>
    <w:rsid w:val="00914868"/>
    <w:rsid w:val="009151D8"/>
    <w:rsid w:val="00915638"/>
    <w:rsid w:val="00915886"/>
    <w:rsid w:val="00915CA6"/>
    <w:rsid w:val="00916083"/>
    <w:rsid w:val="00916BD7"/>
    <w:rsid w:val="00916F7E"/>
    <w:rsid w:val="0091717C"/>
    <w:rsid w:val="00917236"/>
    <w:rsid w:val="00917501"/>
    <w:rsid w:val="00917C2E"/>
    <w:rsid w:val="00917DA7"/>
    <w:rsid w:val="00920342"/>
    <w:rsid w:val="00920540"/>
    <w:rsid w:val="009207B4"/>
    <w:rsid w:val="009207D1"/>
    <w:rsid w:val="009208B5"/>
    <w:rsid w:val="00920DFE"/>
    <w:rsid w:val="009214CB"/>
    <w:rsid w:val="009214FC"/>
    <w:rsid w:val="00921529"/>
    <w:rsid w:val="00921733"/>
    <w:rsid w:val="00922223"/>
    <w:rsid w:val="0092236C"/>
    <w:rsid w:val="0092242F"/>
    <w:rsid w:val="009226B0"/>
    <w:rsid w:val="0092297E"/>
    <w:rsid w:val="00922D38"/>
    <w:rsid w:val="00922F58"/>
    <w:rsid w:val="009234D5"/>
    <w:rsid w:val="00923742"/>
    <w:rsid w:val="00923868"/>
    <w:rsid w:val="00923B17"/>
    <w:rsid w:val="00923D6C"/>
    <w:rsid w:val="00924125"/>
    <w:rsid w:val="00924474"/>
    <w:rsid w:val="00924726"/>
    <w:rsid w:val="00924886"/>
    <w:rsid w:val="009248A5"/>
    <w:rsid w:val="0092499A"/>
    <w:rsid w:val="00924DCA"/>
    <w:rsid w:val="00924F1E"/>
    <w:rsid w:val="0092508D"/>
    <w:rsid w:val="009252C0"/>
    <w:rsid w:val="00925307"/>
    <w:rsid w:val="009253F7"/>
    <w:rsid w:val="009254C6"/>
    <w:rsid w:val="009257F6"/>
    <w:rsid w:val="00925A56"/>
    <w:rsid w:val="00925D11"/>
    <w:rsid w:val="00925F0C"/>
    <w:rsid w:val="00926DE7"/>
    <w:rsid w:val="00927120"/>
    <w:rsid w:val="00927186"/>
    <w:rsid w:val="00927187"/>
    <w:rsid w:val="009279BD"/>
    <w:rsid w:val="00927C0F"/>
    <w:rsid w:val="00927E24"/>
    <w:rsid w:val="00927EC2"/>
    <w:rsid w:val="00930850"/>
    <w:rsid w:val="00930CF7"/>
    <w:rsid w:val="009312A1"/>
    <w:rsid w:val="00931696"/>
    <w:rsid w:val="0093178A"/>
    <w:rsid w:val="00931955"/>
    <w:rsid w:val="00931E58"/>
    <w:rsid w:val="00931F81"/>
    <w:rsid w:val="00931FD8"/>
    <w:rsid w:val="0093211C"/>
    <w:rsid w:val="009322B0"/>
    <w:rsid w:val="00932317"/>
    <w:rsid w:val="00932D67"/>
    <w:rsid w:val="00933140"/>
    <w:rsid w:val="00933D26"/>
    <w:rsid w:val="0093410D"/>
    <w:rsid w:val="00934153"/>
    <w:rsid w:val="00934F59"/>
    <w:rsid w:val="00935245"/>
    <w:rsid w:val="009354B7"/>
    <w:rsid w:val="009356BF"/>
    <w:rsid w:val="00935F8C"/>
    <w:rsid w:val="00936403"/>
    <w:rsid w:val="0093646D"/>
    <w:rsid w:val="009366AD"/>
    <w:rsid w:val="0093678D"/>
    <w:rsid w:val="00936FA1"/>
    <w:rsid w:val="009378EC"/>
    <w:rsid w:val="009379B8"/>
    <w:rsid w:val="00937B57"/>
    <w:rsid w:val="00937BB8"/>
    <w:rsid w:val="00937F1E"/>
    <w:rsid w:val="00937FCD"/>
    <w:rsid w:val="00940746"/>
    <w:rsid w:val="00940E6C"/>
    <w:rsid w:val="00941016"/>
    <w:rsid w:val="009414F7"/>
    <w:rsid w:val="00941B51"/>
    <w:rsid w:val="00941C9C"/>
    <w:rsid w:val="009421BE"/>
    <w:rsid w:val="00942C4B"/>
    <w:rsid w:val="00942DD6"/>
    <w:rsid w:val="00942FB7"/>
    <w:rsid w:val="009430E0"/>
    <w:rsid w:val="00943E0F"/>
    <w:rsid w:val="00943FB3"/>
    <w:rsid w:val="00944330"/>
    <w:rsid w:val="0094450D"/>
    <w:rsid w:val="0094480F"/>
    <w:rsid w:val="00944814"/>
    <w:rsid w:val="0094495D"/>
    <w:rsid w:val="00944F4D"/>
    <w:rsid w:val="00945724"/>
    <w:rsid w:val="0094587F"/>
    <w:rsid w:val="00945CEF"/>
    <w:rsid w:val="00946063"/>
    <w:rsid w:val="00946377"/>
    <w:rsid w:val="0094648B"/>
    <w:rsid w:val="00946911"/>
    <w:rsid w:val="00947985"/>
    <w:rsid w:val="009479BA"/>
    <w:rsid w:val="009500F7"/>
    <w:rsid w:val="009501CA"/>
    <w:rsid w:val="0095033D"/>
    <w:rsid w:val="00950475"/>
    <w:rsid w:val="00950525"/>
    <w:rsid w:val="009508C2"/>
    <w:rsid w:val="00950C22"/>
    <w:rsid w:val="00950E57"/>
    <w:rsid w:val="009516EE"/>
    <w:rsid w:val="009518FE"/>
    <w:rsid w:val="00952128"/>
    <w:rsid w:val="0095257B"/>
    <w:rsid w:val="0095278A"/>
    <w:rsid w:val="00952A13"/>
    <w:rsid w:val="00952DAD"/>
    <w:rsid w:val="0095308C"/>
    <w:rsid w:val="009530DF"/>
    <w:rsid w:val="00955297"/>
    <w:rsid w:val="0095547B"/>
    <w:rsid w:val="00955576"/>
    <w:rsid w:val="009555F7"/>
    <w:rsid w:val="00955CF0"/>
    <w:rsid w:val="00956AC7"/>
    <w:rsid w:val="00956D5E"/>
    <w:rsid w:val="00957304"/>
    <w:rsid w:val="009576C4"/>
    <w:rsid w:val="00957789"/>
    <w:rsid w:val="0095795B"/>
    <w:rsid w:val="00957EC2"/>
    <w:rsid w:val="009605C9"/>
    <w:rsid w:val="00960869"/>
    <w:rsid w:val="00960AC9"/>
    <w:rsid w:val="00960C9F"/>
    <w:rsid w:val="00960EBE"/>
    <w:rsid w:val="00960F9D"/>
    <w:rsid w:val="009613D6"/>
    <w:rsid w:val="009616AB"/>
    <w:rsid w:val="00961A8C"/>
    <w:rsid w:val="00961D4B"/>
    <w:rsid w:val="00962388"/>
    <w:rsid w:val="00962398"/>
    <w:rsid w:val="0096253E"/>
    <w:rsid w:val="00962BF7"/>
    <w:rsid w:val="00962D6D"/>
    <w:rsid w:val="00962F81"/>
    <w:rsid w:val="0096322A"/>
    <w:rsid w:val="009635E8"/>
    <w:rsid w:val="00963605"/>
    <w:rsid w:val="009637C6"/>
    <w:rsid w:val="0096394D"/>
    <w:rsid w:val="009643A9"/>
    <w:rsid w:val="009646F4"/>
    <w:rsid w:val="00964FE7"/>
    <w:rsid w:val="00965014"/>
    <w:rsid w:val="0096591F"/>
    <w:rsid w:val="00966527"/>
    <w:rsid w:val="00966B6C"/>
    <w:rsid w:val="00966BD1"/>
    <w:rsid w:val="00966CA4"/>
    <w:rsid w:val="00966E2B"/>
    <w:rsid w:val="00967084"/>
    <w:rsid w:val="00967D92"/>
    <w:rsid w:val="00967E34"/>
    <w:rsid w:val="00970133"/>
    <w:rsid w:val="009701E5"/>
    <w:rsid w:val="0097028A"/>
    <w:rsid w:val="009705E3"/>
    <w:rsid w:val="009709F5"/>
    <w:rsid w:val="009709F7"/>
    <w:rsid w:val="009709FF"/>
    <w:rsid w:val="00970B2D"/>
    <w:rsid w:val="00971092"/>
    <w:rsid w:val="00971140"/>
    <w:rsid w:val="009712FB"/>
    <w:rsid w:val="00971631"/>
    <w:rsid w:val="009717B2"/>
    <w:rsid w:val="009719D3"/>
    <w:rsid w:val="00971AD8"/>
    <w:rsid w:val="00971E10"/>
    <w:rsid w:val="0097247C"/>
    <w:rsid w:val="00972870"/>
    <w:rsid w:val="00972C36"/>
    <w:rsid w:val="0097375A"/>
    <w:rsid w:val="0097386F"/>
    <w:rsid w:val="009738F3"/>
    <w:rsid w:val="00973A15"/>
    <w:rsid w:val="009740E3"/>
    <w:rsid w:val="009741FA"/>
    <w:rsid w:val="00974238"/>
    <w:rsid w:val="0097439F"/>
    <w:rsid w:val="00974BCC"/>
    <w:rsid w:val="00974FD7"/>
    <w:rsid w:val="0097502F"/>
    <w:rsid w:val="00975F58"/>
    <w:rsid w:val="009761AD"/>
    <w:rsid w:val="0097627A"/>
    <w:rsid w:val="009762E3"/>
    <w:rsid w:val="009766D7"/>
    <w:rsid w:val="00976836"/>
    <w:rsid w:val="00976E10"/>
    <w:rsid w:val="00976FC9"/>
    <w:rsid w:val="009771A5"/>
    <w:rsid w:val="009774A5"/>
    <w:rsid w:val="00977C5D"/>
    <w:rsid w:val="00977DD3"/>
    <w:rsid w:val="00977FBA"/>
    <w:rsid w:val="009806FC"/>
    <w:rsid w:val="00980832"/>
    <w:rsid w:val="0098088B"/>
    <w:rsid w:val="009818A5"/>
    <w:rsid w:val="00981AD6"/>
    <w:rsid w:val="00981D19"/>
    <w:rsid w:val="00981FBA"/>
    <w:rsid w:val="0098229B"/>
    <w:rsid w:val="00982307"/>
    <w:rsid w:val="0098270F"/>
    <w:rsid w:val="0098278A"/>
    <w:rsid w:val="009829BB"/>
    <w:rsid w:val="00982DFB"/>
    <w:rsid w:val="0098326D"/>
    <w:rsid w:val="009836D9"/>
    <w:rsid w:val="00983CAD"/>
    <w:rsid w:val="00983ED7"/>
    <w:rsid w:val="009841DE"/>
    <w:rsid w:val="009843C0"/>
    <w:rsid w:val="0098450F"/>
    <w:rsid w:val="0098456D"/>
    <w:rsid w:val="009847D3"/>
    <w:rsid w:val="00984A71"/>
    <w:rsid w:val="009850B6"/>
    <w:rsid w:val="00985933"/>
    <w:rsid w:val="00985A60"/>
    <w:rsid w:val="0098638B"/>
    <w:rsid w:val="00986558"/>
    <w:rsid w:val="00986A9D"/>
    <w:rsid w:val="00986F1B"/>
    <w:rsid w:val="00987517"/>
    <w:rsid w:val="0098792D"/>
    <w:rsid w:val="00987CCE"/>
    <w:rsid w:val="00987D4C"/>
    <w:rsid w:val="00987DD8"/>
    <w:rsid w:val="00987EF4"/>
    <w:rsid w:val="0099027F"/>
    <w:rsid w:val="00990751"/>
    <w:rsid w:val="009907AB"/>
    <w:rsid w:val="00990CA1"/>
    <w:rsid w:val="00990DC2"/>
    <w:rsid w:val="00991086"/>
    <w:rsid w:val="0099187B"/>
    <w:rsid w:val="009918AA"/>
    <w:rsid w:val="00991AED"/>
    <w:rsid w:val="00991D91"/>
    <w:rsid w:val="009920BB"/>
    <w:rsid w:val="00992151"/>
    <w:rsid w:val="009926E4"/>
    <w:rsid w:val="009927E3"/>
    <w:rsid w:val="00992A9C"/>
    <w:rsid w:val="00992C71"/>
    <w:rsid w:val="00992D58"/>
    <w:rsid w:val="009934B0"/>
    <w:rsid w:val="009937AB"/>
    <w:rsid w:val="00993CB5"/>
    <w:rsid w:val="00993D81"/>
    <w:rsid w:val="00995083"/>
    <w:rsid w:val="009959FE"/>
    <w:rsid w:val="0099622D"/>
    <w:rsid w:val="0099680E"/>
    <w:rsid w:val="00996940"/>
    <w:rsid w:val="00996FCC"/>
    <w:rsid w:val="00997752"/>
    <w:rsid w:val="00997D03"/>
    <w:rsid w:val="009A03C2"/>
    <w:rsid w:val="009A0772"/>
    <w:rsid w:val="009A07E4"/>
    <w:rsid w:val="009A0DAA"/>
    <w:rsid w:val="009A0F58"/>
    <w:rsid w:val="009A105D"/>
    <w:rsid w:val="009A1251"/>
    <w:rsid w:val="009A12AF"/>
    <w:rsid w:val="009A1C4F"/>
    <w:rsid w:val="009A1CF4"/>
    <w:rsid w:val="009A1D4F"/>
    <w:rsid w:val="009A232F"/>
    <w:rsid w:val="009A24CF"/>
    <w:rsid w:val="009A25BF"/>
    <w:rsid w:val="009A2D4D"/>
    <w:rsid w:val="009A30AB"/>
    <w:rsid w:val="009A31F1"/>
    <w:rsid w:val="009A321C"/>
    <w:rsid w:val="009A32D9"/>
    <w:rsid w:val="009A3629"/>
    <w:rsid w:val="009A3BC8"/>
    <w:rsid w:val="009A3F3D"/>
    <w:rsid w:val="009A421B"/>
    <w:rsid w:val="009A4295"/>
    <w:rsid w:val="009A5859"/>
    <w:rsid w:val="009A58CC"/>
    <w:rsid w:val="009A6279"/>
    <w:rsid w:val="009A62C8"/>
    <w:rsid w:val="009A65A4"/>
    <w:rsid w:val="009A6C12"/>
    <w:rsid w:val="009A6F27"/>
    <w:rsid w:val="009A72E2"/>
    <w:rsid w:val="009A76D5"/>
    <w:rsid w:val="009A7D15"/>
    <w:rsid w:val="009A7DD2"/>
    <w:rsid w:val="009A7FA8"/>
    <w:rsid w:val="009B0279"/>
    <w:rsid w:val="009B035E"/>
    <w:rsid w:val="009B0389"/>
    <w:rsid w:val="009B0427"/>
    <w:rsid w:val="009B07F7"/>
    <w:rsid w:val="009B0B0F"/>
    <w:rsid w:val="009B0FB1"/>
    <w:rsid w:val="009B1101"/>
    <w:rsid w:val="009B1319"/>
    <w:rsid w:val="009B15D2"/>
    <w:rsid w:val="009B1775"/>
    <w:rsid w:val="009B1D5C"/>
    <w:rsid w:val="009B1EA2"/>
    <w:rsid w:val="009B1FF0"/>
    <w:rsid w:val="009B2038"/>
    <w:rsid w:val="009B222D"/>
    <w:rsid w:val="009B230A"/>
    <w:rsid w:val="009B2635"/>
    <w:rsid w:val="009B2F41"/>
    <w:rsid w:val="009B32BA"/>
    <w:rsid w:val="009B3310"/>
    <w:rsid w:val="009B33F7"/>
    <w:rsid w:val="009B34EB"/>
    <w:rsid w:val="009B3647"/>
    <w:rsid w:val="009B3A8C"/>
    <w:rsid w:val="009B3CDC"/>
    <w:rsid w:val="009B4215"/>
    <w:rsid w:val="009B4359"/>
    <w:rsid w:val="009B49BA"/>
    <w:rsid w:val="009B4B6D"/>
    <w:rsid w:val="009B4C48"/>
    <w:rsid w:val="009B4DC2"/>
    <w:rsid w:val="009B551A"/>
    <w:rsid w:val="009B5776"/>
    <w:rsid w:val="009B59B5"/>
    <w:rsid w:val="009B64A4"/>
    <w:rsid w:val="009B75C7"/>
    <w:rsid w:val="009B75FD"/>
    <w:rsid w:val="009B7B5B"/>
    <w:rsid w:val="009B7BF5"/>
    <w:rsid w:val="009B7C9F"/>
    <w:rsid w:val="009C04EA"/>
    <w:rsid w:val="009C0B36"/>
    <w:rsid w:val="009C0E34"/>
    <w:rsid w:val="009C0F34"/>
    <w:rsid w:val="009C1766"/>
    <w:rsid w:val="009C189D"/>
    <w:rsid w:val="009C18F2"/>
    <w:rsid w:val="009C1AE9"/>
    <w:rsid w:val="009C1DA6"/>
    <w:rsid w:val="009C2661"/>
    <w:rsid w:val="009C26C4"/>
    <w:rsid w:val="009C293C"/>
    <w:rsid w:val="009C2962"/>
    <w:rsid w:val="009C3011"/>
    <w:rsid w:val="009C3413"/>
    <w:rsid w:val="009C3526"/>
    <w:rsid w:val="009C3545"/>
    <w:rsid w:val="009C3DAB"/>
    <w:rsid w:val="009C3ED3"/>
    <w:rsid w:val="009C404F"/>
    <w:rsid w:val="009C410C"/>
    <w:rsid w:val="009C41A7"/>
    <w:rsid w:val="009C4250"/>
    <w:rsid w:val="009C4380"/>
    <w:rsid w:val="009C460B"/>
    <w:rsid w:val="009C4793"/>
    <w:rsid w:val="009C4CAD"/>
    <w:rsid w:val="009C4DBE"/>
    <w:rsid w:val="009C4E58"/>
    <w:rsid w:val="009C5778"/>
    <w:rsid w:val="009C5ABC"/>
    <w:rsid w:val="009C5E14"/>
    <w:rsid w:val="009C6159"/>
    <w:rsid w:val="009C66EB"/>
    <w:rsid w:val="009C67C2"/>
    <w:rsid w:val="009C694D"/>
    <w:rsid w:val="009C6966"/>
    <w:rsid w:val="009C6AAD"/>
    <w:rsid w:val="009C6D48"/>
    <w:rsid w:val="009C706C"/>
    <w:rsid w:val="009C72A2"/>
    <w:rsid w:val="009C7897"/>
    <w:rsid w:val="009D076D"/>
    <w:rsid w:val="009D0EE2"/>
    <w:rsid w:val="009D112C"/>
    <w:rsid w:val="009D12AB"/>
    <w:rsid w:val="009D1418"/>
    <w:rsid w:val="009D1430"/>
    <w:rsid w:val="009D14D9"/>
    <w:rsid w:val="009D1602"/>
    <w:rsid w:val="009D1678"/>
    <w:rsid w:val="009D1C70"/>
    <w:rsid w:val="009D2522"/>
    <w:rsid w:val="009D2EC8"/>
    <w:rsid w:val="009D3162"/>
    <w:rsid w:val="009D419F"/>
    <w:rsid w:val="009D42FD"/>
    <w:rsid w:val="009D4309"/>
    <w:rsid w:val="009D43E1"/>
    <w:rsid w:val="009D4725"/>
    <w:rsid w:val="009D47DA"/>
    <w:rsid w:val="009D48A1"/>
    <w:rsid w:val="009D490E"/>
    <w:rsid w:val="009D4E27"/>
    <w:rsid w:val="009D5053"/>
    <w:rsid w:val="009D50E2"/>
    <w:rsid w:val="009D520B"/>
    <w:rsid w:val="009D5663"/>
    <w:rsid w:val="009D591F"/>
    <w:rsid w:val="009D5994"/>
    <w:rsid w:val="009D5D0D"/>
    <w:rsid w:val="009D5D22"/>
    <w:rsid w:val="009D6128"/>
    <w:rsid w:val="009D6290"/>
    <w:rsid w:val="009D69D4"/>
    <w:rsid w:val="009D6AAC"/>
    <w:rsid w:val="009D74AE"/>
    <w:rsid w:val="009D767F"/>
    <w:rsid w:val="009D78FD"/>
    <w:rsid w:val="009D7941"/>
    <w:rsid w:val="009D79A8"/>
    <w:rsid w:val="009D7BDB"/>
    <w:rsid w:val="009E0F36"/>
    <w:rsid w:val="009E1267"/>
    <w:rsid w:val="009E1A65"/>
    <w:rsid w:val="009E1E35"/>
    <w:rsid w:val="009E226E"/>
    <w:rsid w:val="009E2302"/>
    <w:rsid w:val="009E23EB"/>
    <w:rsid w:val="009E27B8"/>
    <w:rsid w:val="009E3613"/>
    <w:rsid w:val="009E4AFE"/>
    <w:rsid w:val="009E4B57"/>
    <w:rsid w:val="009E4DB5"/>
    <w:rsid w:val="009E52E3"/>
    <w:rsid w:val="009E53A3"/>
    <w:rsid w:val="009E55C0"/>
    <w:rsid w:val="009E59D0"/>
    <w:rsid w:val="009E5D70"/>
    <w:rsid w:val="009E5F48"/>
    <w:rsid w:val="009E635D"/>
    <w:rsid w:val="009E6A36"/>
    <w:rsid w:val="009E6FA4"/>
    <w:rsid w:val="009E708A"/>
    <w:rsid w:val="009E7385"/>
    <w:rsid w:val="009E774B"/>
    <w:rsid w:val="009E7F72"/>
    <w:rsid w:val="009F0091"/>
    <w:rsid w:val="009F09AB"/>
    <w:rsid w:val="009F0C98"/>
    <w:rsid w:val="009F0FE2"/>
    <w:rsid w:val="009F11EB"/>
    <w:rsid w:val="009F1401"/>
    <w:rsid w:val="009F18F9"/>
    <w:rsid w:val="009F1A8D"/>
    <w:rsid w:val="009F1D74"/>
    <w:rsid w:val="009F1F28"/>
    <w:rsid w:val="009F200B"/>
    <w:rsid w:val="009F235A"/>
    <w:rsid w:val="009F2CDC"/>
    <w:rsid w:val="009F36C4"/>
    <w:rsid w:val="009F36C9"/>
    <w:rsid w:val="009F3C77"/>
    <w:rsid w:val="009F495F"/>
    <w:rsid w:val="009F49D0"/>
    <w:rsid w:val="009F4AB4"/>
    <w:rsid w:val="009F4CC3"/>
    <w:rsid w:val="009F56AA"/>
    <w:rsid w:val="009F57D8"/>
    <w:rsid w:val="009F6273"/>
    <w:rsid w:val="009F6296"/>
    <w:rsid w:val="009F6452"/>
    <w:rsid w:val="009F6BE3"/>
    <w:rsid w:val="009F6CF8"/>
    <w:rsid w:val="009F77BE"/>
    <w:rsid w:val="009F7C0E"/>
    <w:rsid w:val="00A00111"/>
    <w:rsid w:val="00A00502"/>
    <w:rsid w:val="00A005CB"/>
    <w:rsid w:val="00A005E5"/>
    <w:rsid w:val="00A00B78"/>
    <w:rsid w:val="00A01489"/>
    <w:rsid w:val="00A0190F"/>
    <w:rsid w:val="00A02304"/>
    <w:rsid w:val="00A027B2"/>
    <w:rsid w:val="00A02906"/>
    <w:rsid w:val="00A03CCD"/>
    <w:rsid w:val="00A03D1B"/>
    <w:rsid w:val="00A04836"/>
    <w:rsid w:val="00A04910"/>
    <w:rsid w:val="00A04AFF"/>
    <w:rsid w:val="00A05092"/>
    <w:rsid w:val="00A0518E"/>
    <w:rsid w:val="00A05344"/>
    <w:rsid w:val="00A053E8"/>
    <w:rsid w:val="00A05911"/>
    <w:rsid w:val="00A0592A"/>
    <w:rsid w:val="00A06180"/>
    <w:rsid w:val="00A062AE"/>
    <w:rsid w:val="00A065CE"/>
    <w:rsid w:val="00A0673A"/>
    <w:rsid w:val="00A0677C"/>
    <w:rsid w:val="00A06E41"/>
    <w:rsid w:val="00A06ED5"/>
    <w:rsid w:val="00A07316"/>
    <w:rsid w:val="00A07474"/>
    <w:rsid w:val="00A07838"/>
    <w:rsid w:val="00A07C1B"/>
    <w:rsid w:val="00A07D74"/>
    <w:rsid w:val="00A10537"/>
    <w:rsid w:val="00A10638"/>
    <w:rsid w:val="00A108CF"/>
    <w:rsid w:val="00A113A5"/>
    <w:rsid w:val="00A11A67"/>
    <w:rsid w:val="00A11B5D"/>
    <w:rsid w:val="00A11F71"/>
    <w:rsid w:val="00A121FC"/>
    <w:rsid w:val="00A127E0"/>
    <w:rsid w:val="00A12B03"/>
    <w:rsid w:val="00A12CA3"/>
    <w:rsid w:val="00A12F18"/>
    <w:rsid w:val="00A12F59"/>
    <w:rsid w:val="00A12FFF"/>
    <w:rsid w:val="00A13238"/>
    <w:rsid w:val="00A133F0"/>
    <w:rsid w:val="00A137BF"/>
    <w:rsid w:val="00A13977"/>
    <w:rsid w:val="00A13BF0"/>
    <w:rsid w:val="00A13CC2"/>
    <w:rsid w:val="00A13DD1"/>
    <w:rsid w:val="00A14002"/>
    <w:rsid w:val="00A14A0D"/>
    <w:rsid w:val="00A14EDB"/>
    <w:rsid w:val="00A151D6"/>
    <w:rsid w:val="00A1590F"/>
    <w:rsid w:val="00A15C59"/>
    <w:rsid w:val="00A15C6D"/>
    <w:rsid w:val="00A15E6E"/>
    <w:rsid w:val="00A161A5"/>
    <w:rsid w:val="00A1661A"/>
    <w:rsid w:val="00A16828"/>
    <w:rsid w:val="00A169E0"/>
    <w:rsid w:val="00A16B64"/>
    <w:rsid w:val="00A16C85"/>
    <w:rsid w:val="00A17085"/>
    <w:rsid w:val="00A174CC"/>
    <w:rsid w:val="00A17915"/>
    <w:rsid w:val="00A179D7"/>
    <w:rsid w:val="00A17A22"/>
    <w:rsid w:val="00A17D84"/>
    <w:rsid w:val="00A17E84"/>
    <w:rsid w:val="00A17ED0"/>
    <w:rsid w:val="00A20099"/>
    <w:rsid w:val="00A2010A"/>
    <w:rsid w:val="00A201B9"/>
    <w:rsid w:val="00A20752"/>
    <w:rsid w:val="00A20A12"/>
    <w:rsid w:val="00A21406"/>
    <w:rsid w:val="00A215C5"/>
    <w:rsid w:val="00A21B60"/>
    <w:rsid w:val="00A21F5A"/>
    <w:rsid w:val="00A21FA1"/>
    <w:rsid w:val="00A222AE"/>
    <w:rsid w:val="00A22470"/>
    <w:rsid w:val="00A22893"/>
    <w:rsid w:val="00A22AE1"/>
    <w:rsid w:val="00A22EBA"/>
    <w:rsid w:val="00A22F29"/>
    <w:rsid w:val="00A2301E"/>
    <w:rsid w:val="00A23274"/>
    <w:rsid w:val="00A23BF9"/>
    <w:rsid w:val="00A23C7D"/>
    <w:rsid w:val="00A241F9"/>
    <w:rsid w:val="00A2460A"/>
    <w:rsid w:val="00A2532D"/>
    <w:rsid w:val="00A2545E"/>
    <w:rsid w:val="00A26765"/>
    <w:rsid w:val="00A26851"/>
    <w:rsid w:val="00A270A3"/>
    <w:rsid w:val="00A27117"/>
    <w:rsid w:val="00A27EE2"/>
    <w:rsid w:val="00A27F64"/>
    <w:rsid w:val="00A304F8"/>
    <w:rsid w:val="00A30882"/>
    <w:rsid w:val="00A3093B"/>
    <w:rsid w:val="00A30CC1"/>
    <w:rsid w:val="00A30DDC"/>
    <w:rsid w:val="00A31A80"/>
    <w:rsid w:val="00A31DC3"/>
    <w:rsid w:val="00A32531"/>
    <w:rsid w:val="00A3279F"/>
    <w:rsid w:val="00A32C19"/>
    <w:rsid w:val="00A3303D"/>
    <w:rsid w:val="00A33087"/>
    <w:rsid w:val="00A33399"/>
    <w:rsid w:val="00A33771"/>
    <w:rsid w:val="00A33900"/>
    <w:rsid w:val="00A34023"/>
    <w:rsid w:val="00A347F4"/>
    <w:rsid w:val="00A34DE3"/>
    <w:rsid w:val="00A3523C"/>
    <w:rsid w:val="00A354F5"/>
    <w:rsid w:val="00A35940"/>
    <w:rsid w:val="00A35A9E"/>
    <w:rsid w:val="00A36161"/>
    <w:rsid w:val="00A36A10"/>
    <w:rsid w:val="00A36BDC"/>
    <w:rsid w:val="00A36CD7"/>
    <w:rsid w:val="00A36CEA"/>
    <w:rsid w:val="00A37158"/>
    <w:rsid w:val="00A378D5"/>
    <w:rsid w:val="00A37A02"/>
    <w:rsid w:val="00A37AD3"/>
    <w:rsid w:val="00A37E0E"/>
    <w:rsid w:val="00A4013C"/>
    <w:rsid w:val="00A403AF"/>
    <w:rsid w:val="00A403CC"/>
    <w:rsid w:val="00A403E3"/>
    <w:rsid w:val="00A405DE"/>
    <w:rsid w:val="00A40984"/>
    <w:rsid w:val="00A409B0"/>
    <w:rsid w:val="00A409D7"/>
    <w:rsid w:val="00A40EC9"/>
    <w:rsid w:val="00A40F1D"/>
    <w:rsid w:val="00A410CD"/>
    <w:rsid w:val="00A41225"/>
    <w:rsid w:val="00A412D7"/>
    <w:rsid w:val="00A41651"/>
    <w:rsid w:val="00A41F02"/>
    <w:rsid w:val="00A421BF"/>
    <w:rsid w:val="00A421D0"/>
    <w:rsid w:val="00A427D1"/>
    <w:rsid w:val="00A429F2"/>
    <w:rsid w:val="00A43021"/>
    <w:rsid w:val="00A433EE"/>
    <w:rsid w:val="00A437F1"/>
    <w:rsid w:val="00A43A7C"/>
    <w:rsid w:val="00A43D28"/>
    <w:rsid w:val="00A43EED"/>
    <w:rsid w:val="00A43F15"/>
    <w:rsid w:val="00A43F40"/>
    <w:rsid w:val="00A43FC1"/>
    <w:rsid w:val="00A4409D"/>
    <w:rsid w:val="00A44235"/>
    <w:rsid w:val="00A442C2"/>
    <w:rsid w:val="00A45239"/>
    <w:rsid w:val="00A45378"/>
    <w:rsid w:val="00A45483"/>
    <w:rsid w:val="00A456BD"/>
    <w:rsid w:val="00A4582D"/>
    <w:rsid w:val="00A45C65"/>
    <w:rsid w:val="00A45D50"/>
    <w:rsid w:val="00A460BF"/>
    <w:rsid w:val="00A46960"/>
    <w:rsid w:val="00A46AD2"/>
    <w:rsid w:val="00A46AEB"/>
    <w:rsid w:val="00A46D6F"/>
    <w:rsid w:val="00A4727F"/>
    <w:rsid w:val="00A478EA"/>
    <w:rsid w:val="00A479B0"/>
    <w:rsid w:val="00A47C72"/>
    <w:rsid w:val="00A50276"/>
    <w:rsid w:val="00A50553"/>
    <w:rsid w:val="00A50B1A"/>
    <w:rsid w:val="00A50F9E"/>
    <w:rsid w:val="00A51034"/>
    <w:rsid w:val="00A51407"/>
    <w:rsid w:val="00A517FC"/>
    <w:rsid w:val="00A51A8A"/>
    <w:rsid w:val="00A51B00"/>
    <w:rsid w:val="00A52247"/>
    <w:rsid w:val="00A52639"/>
    <w:rsid w:val="00A5264E"/>
    <w:rsid w:val="00A526E8"/>
    <w:rsid w:val="00A52993"/>
    <w:rsid w:val="00A52B75"/>
    <w:rsid w:val="00A5394B"/>
    <w:rsid w:val="00A53987"/>
    <w:rsid w:val="00A540A6"/>
    <w:rsid w:val="00A54977"/>
    <w:rsid w:val="00A54A63"/>
    <w:rsid w:val="00A54F98"/>
    <w:rsid w:val="00A551AE"/>
    <w:rsid w:val="00A55521"/>
    <w:rsid w:val="00A55BC5"/>
    <w:rsid w:val="00A55F3A"/>
    <w:rsid w:val="00A566D2"/>
    <w:rsid w:val="00A568DE"/>
    <w:rsid w:val="00A56F59"/>
    <w:rsid w:val="00A56FDC"/>
    <w:rsid w:val="00A57133"/>
    <w:rsid w:val="00A57E8A"/>
    <w:rsid w:val="00A60364"/>
    <w:rsid w:val="00A6043D"/>
    <w:rsid w:val="00A60475"/>
    <w:rsid w:val="00A605B8"/>
    <w:rsid w:val="00A60737"/>
    <w:rsid w:val="00A608B8"/>
    <w:rsid w:val="00A60908"/>
    <w:rsid w:val="00A60F44"/>
    <w:rsid w:val="00A61220"/>
    <w:rsid w:val="00A619F8"/>
    <w:rsid w:val="00A61A7A"/>
    <w:rsid w:val="00A61AB3"/>
    <w:rsid w:val="00A620D8"/>
    <w:rsid w:val="00A624B9"/>
    <w:rsid w:val="00A62C80"/>
    <w:rsid w:val="00A62D3B"/>
    <w:rsid w:val="00A62DF3"/>
    <w:rsid w:val="00A630C1"/>
    <w:rsid w:val="00A63103"/>
    <w:rsid w:val="00A635D6"/>
    <w:rsid w:val="00A63B33"/>
    <w:rsid w:val="00A641EE"/>
    <w:rsid w:val="00A6427B"/>
    <w:rsid w:val="00A643F0"/>
    <w:rsid w:val="00A6495D"/>
    <w:rsid w:val="00A64AD3"/>
    <w:rsid w:val="00A64C66"/>
    <w:rsid w:val="00A652E2"/>
    <w:rsid w:val="00A65736"/>
    <w:rsid w:val="00A65DAD"/>
    <w:rsid w:val="00A661B2"/>
    <w:rsid w:val="00A661C0"/>
    <w:rsid w:val="00A66438"/>
    <w:rsid w:val="00A66BC9"/>
    <w:rsid w:val="00A670DD"/>
    <w:rsid w:val="00A674FF"/>
    <w:rsid w:val="00A67923"/>
    <w:rsid w:val="00A67CFA"/>
    <w:rsid w:val="00A67DDE"/>
    <w:rsid w:val="00A70319"/>
    <w:rsid w:val="00A70AB6"/>
    <w:rsid w:val="00A7141B"/>
    <w:rsid w:val="00A7150C"/>
    <w:rsid w:val="00A717AA"/>
    <w:rsid w:val="00A71D03"/>
    <w:rsid w:val="00A71F6D"/>
    <w:rsid w:val="00A722A8"/>
    <w:rsid w:val="00A724C8"/>
    <w:rsid w:val="00A72654"/>
    <w:rsid w:val="00A72717"/>
    <w:rsid w:val="00A72884"/>
    <w:rsid w:val="00A72917"/>
    <w:rsid w:val="00A7497A"/>
    <w:rsid w:val="00A74CBF"/>
    <w:rsid w:val="00A75000"/>
    <w:rsid w:val="00A7523E"/>
    <w:rsid w:val="00A7547F"/>
    <w:rsid w:val="00A755AD"/>
    <w:rsid w:val="00A75623"/>
    <w:rsid w:val="00A75888"/>
    <w:rsid w:val="00A75F4A"/>
    <w:rsid w:val="00A75FC1"/>
    <w:rsid w:val="00A77A66"/>
    <w:rsid w:val="00A800FA"/>
    <w:rsid w:val="00A80341"/>
    <w:rsid w:val="00A8049B"/>
    <w:rsid w:val="00A80538"/>
    <w:rsid w:val="00A8064C"/>
    <w:rsid w:val="00A80856"/>
    <w:rsid w:val="00A81177"/>
    <w:rsid w:val="00A815FC"/>
    <w:rsid w:val="00A817A8"/>
    <w:rsid w:val="00A8185C"/>
    <w:rsid w:val="00A82985"/>
    <w:rsid w:val="00A82B2B"/>
    <w:rsid w:val="00A82CEE"/>
    <w:rsid w:val="00A82F17"/>
    <w:rsid w:val="00A82F5D"/>
    <w:rsid w:val="00A835A3"/>
    <w:rsid w:val="00A83AB5"/>
    <w:rsid w:val="00A83CE1"/>
    <w:rsid w:val="00A8444B"/>
    <w:rsid w:val="00A849A4"/>
    <w:rsid w:val="00A84AE5"/>
    <w:rsid w:val="00A85009"/>
    <w:rsid w:val="00A85126"/>
    <w:rsid w:val="00A85176"/>
    <w:rsid w:val="00A854FE"/>
    <w:rsid w:val="00A86282"/>
    <w:rsid w:val="00A86400"/>
    <w:rsid w:val="00A86627"/>
    <w:rsid w:val="00A86C05"/>
    <w:rsid w:val="00A874E2"/>
    <w:rsid w:val="00A876E5"/>
    <w:rsid w:val="00A9026F"/>
    <w:rsid w:val="00A90343"/>
    <w:rsid w:val="00A909FB"/>
    <w:rsid w:val="00A90E5B"/>
    <w:rsid w:val="00A9159A"/>
    <w:rsid w:val="00A91657"/>
    <w:rsid w:val="00A91875"/>
    <w:rsid w:val="00A91949"/>
    <w:rsid w:val="00A92160"/>
    <w:rsid w:val="00A92208"/>
    <w:rsid w:val="00A9220B"/>
    <w:rsid w:val="00A92519"/>
    <w:rsid w:val="00A92D0D"/>
    <w:rsid w:val="00A92DF3"/>
    <w:rsid w:val="00A930C4"/>
    <w:rsid w:val="00A937A2"/>
    <w:rsid w:val="00A93A9E"/>
    <w:rsid w:val="00A93FA5"/>
    <w:rsid w:val="00A94111"/>
    <w:rsid w:val="00A9490F"/>
    <w:rsid w:val="00A94B5C"/>
    <w:rsid w:val="00A94FCA"/>
    <w:rsid w:val="00A95662"/>
    <w:rsid w:val="00A9573D"/>
    <w:rsid w:val="00A95757"/>
    <w:rsid w:val="00A95798"/>
    <w:rsid w:val="00A95921"/>
    <w:rsid w:val="00A95A40"/>
    <w:rsid w:val="00A95C9B"/>
    <w:rsid w:val="00A96327"/>
    <w:rsid w:val="00A96CDC"/>
    <w:rsid w:val="00A96D99"/>
    <w:rsid w:val="00A96F84"/>
    <w:rsid w:val="00A96FD6"/>
    <w:rsid w:val="00A97407"/>
    <w:rsid w:val="00A97E86"/>
    <w:rsid w:val="00AA0307"/>
    <w:rsid w:val="00AA149A"/>
    <w:rsid w:val="00AA1AE7"/>
    <w:rsid w:val="00AA1F9D"/>
    <w:rsid w:val="00AA21C3"/>
    <w:rsid w:val="00AA2BF4"/>
    <w:rsid w:val="00AA3032"/>
    <w:rsid w:val="00AA323D"/>
    <w:rsid w:val="00AA32C6"/>
    <w:rsid w:val="00AA33B1"/>
    <w:rsid w:val="00AA3A05"/>
    <w:rsid w:val="00AA3C53"/>
    <w:rsid w:val="00AA3EA0"/>
    <w:rsid w:val="00AA40C1"/>
    <w:rsid w:val="00AA432C"/>
    <w:rsid w:val="00AA4406"/>
    <w:rsid w:val="00AA45A0"/>
    <w:rsid w:val="00AA463F"/>
    <w:rsid w:val="00AA481F"/>
    <w:rsid w:val="00AA4BBA"/>
    <w:rsid w:val="00AA4DCB"/>
    <w:rsid w:val="00AA528C"/>
    <w:rsid w:val="00AA5802"/>
    <w:rsid w:val="00AA5F18"/>
    <w:rsid w:val="00AA6149"/>
    <w:rsid w:val="00AA67CB"/>
    <w:rsid w:val="00AA6A06"/>
    <w:rsid w:val="00AA728C"/>
    <w:rsid w:val="00AA74CB"/>
    <w:rsid w:val="00AA75B9"/>
    <w:rsid w:val="00AA7629"/>
    <w:rsid w:val="00AA7833"/>
    <w:rsid w:val="00AB03D5"/>
    <w:rsid w:val="00AB04FB"/>
    <w:rsid w:val="00AB06EB"/>
    <w:rsid w:val="00AB07F8"/>
    <w:rsid w:val="00AB10C2"/>
    <w:rsid w:val="00AB20BA"/>
    <w:rsid w:val="00AB2183"/>
    <w:rsid w:val="00AB26EF"/>
    <w:rsid w:val="00AB2C3D"/>
    <w:rsid w:val="00AB4C52"/>
    <w:rsid w:val="00AB4D6E"/>
    <w:rsid w:val="00AB5130"/>
    <w:rsid w:val="00AB54DD"/>
    <w:rsid w:val="00AB564A"/>
    <w:rsid w:val="00AB564E"/>
    <w:rsid w:val="00AB5B3E"/>
    <w:rsid w:val="00AB5FC8"/>
    <w:rsid w:val="00AB6370"/>
    <w:rsid w:val="00AB6B24"/>
    <w:rsid w:val="00AB710D"/>
    <w:rsid w:val="00AB72D8"/>
    <w:rsid w:val="00AB7626"/>
    <w:rsid w:val="00AB7E77"/>
    <w:rsid w:val="00AB7ED7"/>
    <w:rsid w:val="00AC04E2"/>
    <w:rsid w:val="00AC1121"/>
    <w:rsid w:val="00AC15EA"/>
    <w:rsid w:val="00AC19AD"/>
    <w:rsid w:val="00AC1E5E"/>
    <w:rsid w:val="00AC1FE1"/>
    <w:rsid w:val="00AC260B"/>
    <w:rsid w:val="00AC28DF"/>
    <w:rsid w:val="00AC2D1F"/>
    <w:rsid w:val="00AC33E3"/>
    <w:rsid w:val="00AC355C"/>
    <w:rsid w:val="00AC385C"/>
    <w:rsid w:val="00AC4192"/>
    <w:rsid w:val="00AC426C"/>
    <w:rsid w:val="00AC4881"/>
    <w:rsid w:val="00AC4B07"/>
    <w:rsid w:val="00AC4B6E"/>
    <w:rsid w:val="00AC4F40"/>
    <w:rsid w:val="00AC5772"/>
    <w:rsid w:val="00AC5AFA"/>
    <w:rsid w:val="00AC679F"/>
    <w:rsid w:val="00AC6C01"/>
    <w:rsid w:val="00AC6E72"/>
    <w:rsid w:val="00AC6E98"/>
    <w:rsid w:val="00AC788D"/>
    <w:rsid w:val="00AD052C"/>
    <w:rsid w:val="00AD096A"/>
    <w:rsid w:val="00AD0D86"/>
    <w:rsid w:val="00AD0F30"/>
    <w:rsid w:val="00AD137E"/>
    <w:rsid w:val="00AD151E"/>
    <w:rsid w:val="00AD1C4D"/>
    <w:rsid w:val="00AD1EA9"/>
    <w:rsid w:val="00AD2459"/>
    <w:rsid w:val="00AD25D8"/>
    <w:rsid w:val="00AD2B90"/>
    <w:rsid w:val="00AD2C3D"/>
    <w:rsid w:val="00AD2E1A"/>
    <w:rsid w:val="00AD3079"/>
    <w:rsid w:val="00AD310C"/>
    <w:rsid w:val="00AD3122"/>
    <w:rsid w:val="00AD32FF"/>
    <w:rsid w:val="00AD34BD"/>
    <w:rsid w:val="00AD4375"/>
    <w:rsid w:val="00AD4D39"/>
    <w:rsid w:val="00AD4E6A"/>
    <w:rsid w:val="00AD580E"/>
    <w:rsid w:val="00AD5834"/>
    <w:rsid w:val="00AD624F"/>
    <w:rsid w:val="00AD62FA"/>
    <w:rsid w:val="00AD64C0"/>
    <w:rsid w:val="00AD6D97"/>
    <w:rsid w:val="00AD70B6"/>
    <w:rsid w:val="00AD71D8"/>
    <w:rsid w:val="00AD791A"/>
    <w:rsid w:val="00AD7CC9"/>
    <w:rsid w:val="00AD7D75"/>
    <w:rsid w:val="00AD7EE7"/>
    <w:rsid w:val="00AD7F1D"/>
    <w:rsid w:val="00AE0025"/>
    <w:rsid w:val="00AE0033"/>
    <w:rsid w:val="00AE04E8"/>
    <w:rsid w:val="00AE078A"/>
    <w:rsid w:val="00AE09F7"/>
    <w:rsid w:val="00AE0A25"/>
    <w:rsid w:val="00AE0D4D"/>
    <w:rsid w:val="00AE0FE9"/>
    <w:rsid w:val="00AE106D"/>
    <w:rsid w:val="00AE1472"/>
    <w:rsid w:val="00AE266E"/>
    <w:rsid w:val="00AE2DFF"/>
    <w:rsid w:val="00AE3A3F"/>
    <w:rsid w:val="00AE4423"/>
    <w:rsid w:val="00AE4723"/>
    <w:rsid w:val="00AE4FCF"/>
    <w:rsid w:val="00AE5C72"/>
    <w:rsid w:val="00AE5F0B"/>
    <w:rsid w:val="00AE6047"/>
    <w:rsid w:val="00AE64F9"/>
    <w:rsid w:val="00AE662D"/>
    <w:rsid w:val="00AE6918"/>
    <w:rsid w:val="00AE72AC"/>
    <w:rsid w:val="00AE73BA"/>
    <w:rsid w:val="00AE79F0"/>
    <w:rsid w:val="00AE7ADF"/>
    <w:rsid w:val="00AE7CC6"/>
    <w:rsid w:val="00AE7EF7"/>
    <w:rsid w:val="00AE7FBF"/>
    <w:rsid w:val="00AF0276"/>
    <w:rsid w:val="00AF0735"/>
    <w:rsid w:val="00AF0A59"/>
    <w:rsid w:val="00AF0C35"/>
    <w:rsid w:val="00AF1204"/>
    <w:rsid w:val="00AF1375"/>
    <w:rsid w:val="00AF17CE"/>
    <w:rsid w:val="00AF18DC"/>
    <w:rsid w:val="00AF1F8E"/>
    <w:rsid w:val="00AF2187"/>
    <w:rsid w:val="00AF2C17"/>
    <w:rsid w:val="00AF2DC1"/>
    <w:rsid w:val="00AF2E9F"/>
    <w:rsid w:val="00AF2F22"/>
    <w:rsid w:val="00AF33B7"/>
    <w:rsid w:val="00AF3A5B"/>
    <w:rsid w:val="00AF3C5D"/>
    <w:rsid w:val="00AF3D5A"/>
    <w:rsid w:val="00AF40A9"/>
    <w:rsid w:val="00AF4246"/>
    <w:rsid w:val="00AF4AFB"/>
    <w:rsid w:val="00AF4D15"/>
    <w:rsid w:val="00AF50FE"/>
    <w:rsid w:val="00AF5471"/>
    <w:rsid w:val="00AF54C6"/>
    <w:rsid w:val="00AF54C9"/>
    <w:rsid w:val="00AF5F61"/>
    <w:rsid w:val="00AF646D"/>
    <w:rsid w:val="00AF6675"/>
    <w:rsid w:val="00AF6DC3"/>
    <w:rsid w:val="00AF7335"/>
    <w:rsid w:val="00AF7349"/>
    <w:rsid w:val="00AF7538"/>
    <w:rsid w:val="00AF7BFF"/>
    <w:rsid w:val="00B00430"/>
    <w:rsid w:val="00B00912"/>
    <w:rsid w:val="00B00D1E"/>
    <w:rsid w:val="00B00F8C"/>
    <w:rsid w:val="00B011AB"/>
    <w:rsid w:val="00B0194C"/>
    <w:rsid w:val="00B01B71"/>
    <w:rsid w:val="00B01F4A"/>
    <w:rsid w:val="00B01FFE"/>
    <w:rsid w:val="00B023D0"/>
    <w:rsid w:val="00B028FE"/>
    <w:rsid w:val="00B03214"/>
    <w:rsid w:val="00B032DF"/>
    <w:rsid w:val="00B03481"/>
    <w:rsid w:val="00B034C7"/>
    <w:rsid w:val="00B03722"/>
    <w:rsid w:val="00B0404A"/>
    <w:rsid w:val="00B04157"/>
    <w:rsid w:val="00B0485C"/>
    <w:rsid w:val="00B05029"/>
    <w:rsid w:val="00B05166"/>
    <w:rsid w:val="00B05852"/>
    <w:rsid w:val="00B05907"/>
    <w:rsid w:val="00B05A33"/>
    <w:rsid w:val="00B0645D"/>
    <w:rsid w:val="00B06525"/>
    <w:rsid w:val="00B06707"/>
    <w:rsid w:val="00B06804"/>
    <w:rsid w:val="00B06D56"/>
    <w:rsid w:val="00B06F71"/>
    <w:rsid w:val="00B0725C"/>
    <w:rsid w:val="00B07938"/>
    <w:rsid w:val="00B07E4A"/>
    <w:rsid w:val="00B105D9"/>
    <w:rsid w:val="00B10985"/>
    <w:rsid w:val="00B10BD2"/>
    <w:rsid w:val="00B11103"/>
    <w:rsid w:val="00B11167"/>
    <w:rsid w:val="00B114F1"/>
    <w:rsid w:val="00B11549"/>
    <w:rsid w:val="00B11B11"/>
    <w:rsid w:val="00B12456"/>
    <w:rsid w:val="00B124CE"/>
    <w:rsid w:val="00B124E1"/>
    <w:rsid w:val="00B12538"/>
    <w:rsid w:val="00B12F78"/>
    <w:rsid w:val="00B1314E"/>
    <w:rsid w:val="00B1360A"/>
    <w:rsid w:val="00B13619"/>
    <w:rsid w:val="00B136C1"/>
    <w:rsid w:val="00B14349"/>
    <w:rsid w:val="00B143D3"/>
    <w:rsid w:val="00B148CE"/>
    <w:rsid w:val="00B148D4"/>
    <w:rsid w:val="00B15A17"/>
    <w:rsid w:val="00B15CA0"/>
    <w:rsid w:val="00B161DB"/>
    <w:rsid w:val="00B162C7"/>
    <w:rsid w:val="00B1637D"/>
    <w:rsid w:val="00B163F9"/>
    <w:rsid w:val="00B1680A"/>
    <w:rsid w:val="00B16EC1"/>
    <w:rsid w:val="00B17483"/>
    <w:rsid w:val="00B20522"/>
    <w:rsid w:val="00B20E91"/>
    <w:rsid w:val="00B21285"/>
    <w:rsid w:val="00B216FA"/>
    <w:rsid w:val="00B217EB"/>
    <w:rsid w:val="00B2193F"/>
    <w:rsid w:val="00B219E7"/>
    <w:rsid w:val="00B21A50"/>
    <w:rsid w:val="00B21D12"/>
    <w:rsid w:val="00B2259B"/>
    <w:rsid w:val="00B2271C"/>
    <w:rsid w:val="00B22DAC"/>
    <w:rsid w:val="00B22F61"/>
    <w:rsid w:val="00B23007"/>
    <w:rsid w:val="00B23031"/>
    <w:rsid w:val="00B23063"/>
    <w:rsid w:val="00B23321"/>
    <w:rsid w:val="00B2332A"/>
    <w:rsid w:val="00B238C0"/>
    <w:rsid w:val="00B23A05"/>
    <w:rsid w:val="00B23B70"/>
    <w:rsid w:val="00B23DD4"/>
    <w:rsid w:val="00B23FB6"/>
    <w:rsid w:val="00B24381"/>
    <w:rsid w:val="00B24AF3"/>
    <w:rsid w:val="00B24B9F"/>
    <w:rsid w:val="00B24C35"/>
    <w:rsid w:val="00B254B8"/>
    <w:rsid w:val="00B254CE"/>
    <w:rsid w:val="00B25622"/>
    <w:rsid w:val="00B2576F"/>
    <w:rsid w:val="00B25773"/>
    <w:rsid w:val="00B25A49"/>
    <w:rsid w:val="00B25CA3"/>
    <w:rsid w:val="00B25E36"/>
    <w:rsid w:val="00B26188"/>
    <w:rsid w:val="00B2638A"/>
    <w:rsid w:val="00B265A1"/>
    <w:rsid w:val="00B26715"/>
    <w:rsid w:val="00B26BF2"/>
    <w:rsid w:val="00B26D6D"/>
    <w:rsid w:val="00B26FA3"/>
    <w:rsid w:val="00B27004"/>
    <w:rsid w:val="00B274D9"/>
    <w:rsid w:val="00B275E2"/>
    <w:rsid w:val="00B2795E"/>
    <w:rsid w:val="00B27E15"/>
    <w:rsid w:val="00B30104"/>
    <w:rsid w:val="00B304D2"/>
    <w:rsid w:val="00B30B73"/>
    <w:rsid w:val="00B30BF8"/>
    <w:rsid w:val="00B30E29"/>
    <w:rsid w:val="00B30FAA"/>
    <w:rsid w:val="00B31023"/>
    <w:rsid w:val="00B312A2"/>
    <w:rsid w:val="00B31504"/>
    <w:rsid w:val="00B31555"/>
    <w:rsid w:val="00B315A1"/>
    <w:rsid w:val="00B319F3"/>
    <w:rsid w:val="00B31B37"/>
    <w:rsid w:val="00B31E6C"/>
    <w:rsid w:val="00B31EA8"/>
    <w:rsid w:val="00B31F33"/>
    <w:rsid w:val="00B32262"/>
    <w:rsid w:val="00B326AF"/>
    <w:rsid w:val="00B32FB3"/>
    <w:rsid w:val="00B33F28"/>
    <w:rsid w:val="00B3415C"/>
    <w:rsid w:val="00B34559"/>
    <w:rsid w:val="00B347B8"/>
    <w:rsid w:val="00B347E2"/>
    <w:rsid w:val="00B34C3B"/>
    <w:rsid w:val="00B34C47"/>
    <w:rsid w:val="00B3514E"/>
    <w:rsid w:val="00B3546E"/>
    <w:rsid w:val="00B35A08"/>
    <w:rsid w:val="00B35A71"/>
    <w:rsid w:val="00B35E80"/>
    <w:rsid w:val="00B36589"/>
    <w:rsid w:val="00B366C3"/>
    <w:rsid w:val="00B36830"/>
    <w:rsid w:val="00B36B6F"/>
    <w:rsid w:val="00B36D49"/>
    <w:rsid w:val="00B36DB8"/>
    <w:rsid w:val="00B36F7D"/>
    <w:rsid w:val="00B373E5"/>
    <w:rsid w:val="00B3760C"/>
    <w:rsid w:val="00B37CD2"/>
    <w:rsid w:val="00B37D51"/>
    <w:rsid w:val="00B40230"/>
    <w:rsid w:val="00B40383"/>
    <w:rsid w:val="00B40BA2"/>
    <w:rsid w:val="00B410EA"/>
    <w:rsid w:val="00B41A73"/>
    <w:rsid w:val="00B41B27"/>
    <w:rsid w:val="00B4243A"/>
    <w:rsid w:val="00B42793"/>
    <w:rsid w:val="00B42AE0"/>
    <w:rsid w:val="00B4341A"/>
    <w:rsid w:val="00B434DC"/>
    <w:rsid w:val="00B4363A"/>
    <w:rsid w:val="00B436C3"/>
    <w:rsid w:val="00B43C4B"/>
    <w:rsid w:val="00B444E0"/>
    <w:rsid w:val="00B44AD2"/>
    <w:rsid w:val="00B44B8E"/>
    <w:rsid w:val="00B44CC6"/>
    <w:rsid w:val="00B44F7D"/>
    <w:rsid w:val="00B4532A"/>
    <w:rsid w:val="00B4537F"/>
    <w:rsid w:val="00B453FE"/>
    <w:rsid w:val="00B459EF"/>
    <w:rsid w:val="00B45FC6"/>
    <w:rsid w:val="00B4603F"/>
    <w:rsid w:val="00B460B5"/>
    <w:rsid w:val="00B46158"/>
    <w:rsid w:val="00B46633"/>
    <w:rsid w:val="00B46685"/>
    <w:rsid w:val="00B46772"/>
    <w:rsid w:val="00B470B8"/>
    <w:rsid w:val="00B4726A"/>
    <w:rsid w:val="00B47347"/>
    <w:rsid w:val="00B4739C"/>
    <w:rsid w:val="00B47A61"/>
    <w:rsid w:val="00B47C1B"/>
    <w:rsid w:val="00B5004C"/>
    <w:rsid w:val="00B503EA"/>
    <w:rsid w:val="00B503F2"/>
    <w:rsid w:val="00B504DC"/>
    <w:rsid w:val="00B506B2"/>
    <w:rsid w:val="00B50976"/>
    <w:rsid w:val="00B50BBA"/>
    <w:rsid w:val="00B5110C"/>
    <w:rsid w:val="00B51167"/>
    <w:rsid w:val="00B51194"/>
    <w:rsid w:val="00B511BE"/>
    <w:rsid w:val="00B51417"/>
    <w:rsid w:val="00B51451"/>
    <w:rsid w:val="00B51495"/>
    <w:rsid w:val="00B51667"/>
    <w:rsid w:val="00B5166A"/>
    <w:rsid w:val="00B5182D"/>
    <w:rsid w:val="00B51A01"/>
    <w:rsid w:val="00B51EE0"/>
    <w:rsid w:val="00B520FD"/>
    <w:rsid w:val="00B522A0"/>
    <w:rsid w:val="00B52481"/>
    <w:rsid w:val="00B526FD"/>
    <w:rsid w:val="00B5284C"/>
    <w:rsid w:val="00B52E65"/>
    <w:rsid w:val="00B52F38"/>
    <w:rsid w:val="00B53153"/>
    <w:rsid w:val="00B5315D"/>
    <w:rsid w:val="00B53A3A"/>
    <w:rsid w:val="00B53B29"/>
    <w:rsid w:val="00B53B9B"/>
    <w:rsid w:val="00B53ED9"/>
    <w:rsid w:val="00B53F3A"/>
    <w:rsid w:val="00B540C6"/>
    <w:rsid w:val="00B5422A"/>
    <w:rsid w:val="00B547EF"/>
    <w:rsid w:val="00B54AFD"/>
    <w:rsid w:val="00B54EEA"/>
    <w:rsid w:val="00B54F00"/>
    <w:rsid w:val="00B5527B"/>
    <w:rsid w:val="00B55584"/>
    <w:rsid w:val="00B557F9"/>
    <w:rsid w:val="00B55AC8"/>
    <w:rsid w:val="00B55D80"/>
    <w:rsid w:val="00B566B4"/>
    <w:rsid w:val="00B5670E"/>
    <w:rsid w:val="00B569BB"/>
    <w:rsid w:val="00B56B6B"/>
    <w:rsid w:val="00B56BBF"/>
    <w:rsid w:val="00B56BF9"/>
    <w:rsid w:val="00B572CE"/>
    <w:rsid w:val="00B57A30"/>
    <w:rsid w:val="00B60281"/>
    <w:rsid w:val="00B60CB9"/>
    <w:rsid w:val="00B60F9E"/>
    <w:rsid w:val="00B61489"/>
    <w:rsid w:val="00B6148A"/>
    <w:rsid w:val="00B618DF"/>
    <w:rsid w:val="00B61A6A"/>
    <w:rsid w:val="00B62201"/>
    <w:rsid w:val="00B6231C"/>
    <w:rsid w:val="00B62374"/>
    <w:rsid w:val="00B62436"/>
    <w:rsid w:val="00B62782"/>
    <w:rsid w:val="00B62849"/>
    <w:rsid w:val="00B62B5E"/>
    <w:rsid w:val="00B62CB5"/>
    <w:rsid w:val="00B63B14"/>
    <w:rsid w:val="00B64139"/>
    <w:rsid w:val="00B641ED"/>
    <w:rsid w:val="00B64249"/>
    <w:rsid w:val="00B650A5"/>
    <w:rsid w:val="00B653B9"/>
    <w:rsid w:val="00B656E3"/>
    <w:rsid w:val="00B65765"/>
    <w:rsid w:val="00B65D11"/>
    <w:rsid w:val="00B65D18"/>
    <w:rsid w:val="00B65E99"/>
    <w:rsid w:val="00B6618D"/>
    <w:rsid w:val="00B6628F"/>
    <w:rsid w:val="00B663D1"/>
    <w:rsid w:val="00B6653F"/>
    <w:rsid w:val="00B666A3"/>
    <w:rsid w:val="00B667A0"/>
    <w:rsid w:val="00B6737A"/>
    <w:rsid w:val="00B6767B"/>
    <w:rsid w:val="00B67C52"/>
    <w:rsid w:val="00B67C9E"/>
    <w:rsid w:val="00B67CAA"/>
    <w:rsid w:val="00B67F94"/>
    <w:rsid w:val="00B7047A"/>
    <w:rsid w:val="00B70AF3"/>
    <w:rsid w:val="00B70B49"/>
    <w:rsid w:val="00B71097"/>
    <w:rsid w:val="00B7137B"/>
    <w:rsid w:val="00B714B4"/>
    <w:rsid w:val="00B71D03"/>
    <w:rsid w:val="00B71F36"/>
    <w:rsid w:val="00B71F7B"/>
    <w:rsid w:val="00B72013"/>
    <w:rsid w:val="00B7202D"/>
    <w:rsid w:val="00B72994"/>
    <w:rsid w:val="00B72A07"/>
    <w:rsid w:val="00B72A7D"/>
    <w:rsid w:val="00B72D08"/>
    <w:rsid w:val="00B73127"/>
    <w:rsid w:val="00B737AC"/>
    <w:rsid w:val="00B737D5"/>
    <w:rsid w:val="00B73838"/>
    <w:rsid w:val="00B73867"/>
    <w:rsid w:val="00B73BA3"/>
    <w:rsid w:val="00B7454A"/>
    <w:rsid w:val="00B745A8"/>
    <w:rsid w:val="00B74720"/>
    <w:rsid w:val="00B7512E"/>
    <w:rsid w:val="00B751DF"/>
    <w:rsid w:val="00B75303"/>
    <w:rsid w:val="00B75D4F"/>
    <w:rsid w:val="00B75D73"/>
    <w:rsid w:val="00B768B9"/>
    <w:rsid w:val="00B76B85"/>
    <w:rsid w:val="00B76F26"/>
    <w:rsid w:val="00B77275"/>
    <w:rsid w:val="00B777D7"/>
    <w:rsid w:val="00B7787A"/>
    <w:rsid w:val="00B8072F"/>
    <w:rsid w:val="00B80AB6"/>
    <w:rsid w:val="00B80B93"/>
    <w:rsid w:val="00B80D6A"/>
    <w:rsid w:val="00B80E11"/>
    <w:rsid w:val="00B81459"/>
    <w:rsid w:val="00B819F0"/>
    <w:rsid w:val="00B81AC6"/>
    <w:rsid w:val="00B81C5D"/>
    <w:rsid w:val="00B822AE"/>
    <w:rsid w:val="00B826EB"/>
    <w:rsid w:val="00B827BF"/>
    <w:rsid w:val="00B82DF9"/>
    <w:rsid w:val="00B82E81"/>
    <w:rsid w:val="00B82F48"/>
    <w:rsid w:val="00B83213"/>
    <w:rsid w:val="00B83253"/>
    <w:rsid w:val="00B8326B"/>
    <w:rsid w:val="00B83444"/>
    <w:rsid w:val="00B83584"/>
    <w:rsid w:val="00B836B8"/>
    <w:rsid w:val="00B83C8E"/>
    <w:rsid w:val="00B840BC"/>
    <w:rsid w:val="00B846A6"/>
    <w:rsid w:val="00B8477F"/>
    <w:rsid w:val="00B84B07"/>
    <w:rsid w:val="00B84D3B"/>
    <w:rsid w:val="00B85183"/>
    <w:rsid w:val="00B85291"/>
    <w:rsid w:val="00B85416"/>
    <w:rsid w:val="00B85911"/>
    <w:rsid w:val="00B859FF"/>
    <w:rsid w:val="00B85D20"/>
    <w:rsid w:val="00B86380"/>
    <w:rsid w:val="00B863B2"/>
    <w:rsid w:val="00B868FE"/>
    <w:rsid w:val="00B87050"/>
    <w:rsid w:val="00B875BE"/>
    <w:rsid w:val="00B875C1"/>
    <w:rsid w:val="00B877EA"/>
    <w:rsid w:val="00B8788C"/>
    <w:rsid w:val="00B87AA4"/>
    <w:rsid w:val="00B87C54"/>
    <w:rsid w:val="00B904CC"/>
    <w:rsid w:val="00B90768"/>
    <w:rsid w:val="00B90ADB"/>
    <w:rsid w:val="00B910ED"/>
    <w:rsid w:val="00B91239"/>
    <w:rsid w:val="00B91258"/>
    <w:rsid w:val="00B91C38"/>
    <w:rsid w:val="00B91F2E"/>
    <w:rsid w:val="00B92175"/>
    <w:rsid w:val="00B9239D"/>
    <w:rsid w:val="00B925DF"/>
    <w:rsid w:val="00B92A23"/>
    <w:rsid w:val="00B93468"/>
    <w:rsid w:val="00B93585"/>
    <w:rsid w:val="00B937D1"/>
    <w:rsid w:val="00B93D73"/>
    <w:rsid w:val="00B93D7F"/>
    <w:rsid w:val="00B943A4"/>
    <w:rsid w:val="00B94748"/>
    <w:rsid w:val="00B9524F"/>
    <w:rsid w:val="00B96880"/>
    <w:rsid w:val="00B96977"/>
    <w:rsid w:val="00B96AA8"/>
    <w:rsid w:val="00B96B39"/>
    <w:rsid w:val="00B97001"/>
    <w:rsid w:val="00B97285"/>
    <w:rsid w:val="00B97573"/>
    <w:rsid w:val="00B97667"/>
    <w:rsid w:val="00B97C54"/>
    <w:rsid w:val="00B97F42"/>
    <w:rsid w:val="00B97FF2"/>
    <w:rsid w:val="00BA00C4"/>
    <w:rsid w:val="00BA0698"/>
    <w:rsid w:val="00BA06C3"/>
    <w:rsid w:val="00BA0C5E"/>
    <w:rsid w:val="00BA1083"/>
    <w:rsid w:val="00BA120F"/>
    <w:rsid w:val="00BA1352"/>
    <w:rsid w:val="00BA1CD5"/>
    <w:rsid w:val="00BA22B4"/>
    <w:rsid w:val="00BA2C43"/>
    <w:rsid w:val="00BA2CC3"/>
    <w:rsid w:val="00BA3643"/>
    <w:rsid w:val="00BA3675"/>
    <w:rsid w:val="00BA3953"/>
    <w:rsid w:val="00BA461B"/>
    <w:rsid w:val="00BA4ABB"/>
    <w:rsid w:val="00BA4BA6"/>
    <w:rsid w:val="00BA4D67"/>
    <w:rsid w:val="00BA552F"/>
    <w:rsid w:val="00BA5616"/>
    <w:rsid w:val="00BA58F2"/>
    <w:rsid w:val="00BA6063"/>
    <w:rsid w:val="00BA65D6"/>
    <w:rsid w:val="00BA663F"/>
    <w:rsid w:val="00BA6B22"/>
    <w:rsid w:val="00BA6CD5"/>
    <w:rsid w:val="00BA6E3A"/>
    <w:rsid w:val="00BA6F1B"/>
    <w:rsid w:val="00BA6FF2"/>
    <w:rsid w:val="00BA72D6"/>
    <w:rsid w:val="00BA74BD"/>
    <w:rsid w:val="00BA78DD"/>
    <w:rsid w:val="00BA7A8E"/>
    <w:rsid w:val="00BB0152"/>
    <w:rsid w:val="00BB0989"/>
    <w:rsid w:val="00BB1419"/>
    <w:rsid w:val="00BB142E"/>
    <w:rsid w:val="00BB17D7"/>
    <w:rsid w:val="00BB1803"/>
    <w:rsid w:val="00BB2129"/>
    <w:rsid w:val="00BB257B"/>
    <w:rsid w:val="00BB2A07"/>
    <w:rsid w:val="00BB2AAF"/>
    <w:rsid w:val="00BB3667"/>
    <w:rsid w:val="00BB38C6"/>
    <w:rsid w:val="00BB3AF5"/>
    <w:rsid w:val="00BB3B85"/>
    <w:rsid w:val="00BB4439"/>
    <w:rsid w:val="00BB44FE"/>
    <w:rsid w:val="00BB4749"/>
    <w:rsid w:val="00BB49AB"/>
    <w:rsid w:val="00BB4CA9"/>
    <w:rsid w:val="00BB559C"/>
    <w:rsid w:val="00BB5665"/>
    <w:rsid w:val="00BB56BC"/>
    <w:rsid w:val="00BB58BB"/>
    <w:rsid w:val="00BB5BB5"/>
    <w:rsid w:val="00BB6078"/>
    <w:rsid w:val="00BB65BB"/>
    <w:rsid w:val="00BB68F4"/>
    <w:rsid w:val="00BB6EBB"/>
    <w:rsid w:val="00BB6F9B"/>
    <w:rsid w:val="00BB73AA"/>
    <w:rsid w:val="00BB7562"/>
    <w:rsid w:val="00BB7753"/>
    <w:rsid w:val="00BB77F3"/>
    <w:rsid w:val="00BC0310"/>
    <w:rsid w:val="00BC0BA5"/>
    <w:rsid w:val="00BC0F5C"/>
    <w:rsid w:val="00BC1289"/>
    <w:rsid w:val="00BC157E"/>
    <w:rsid w:val="00BC1B25"/>
    <w:rsid w:val="00BC1C43"/>
    <w:rsid w:val="00BC2498"/>
    <w:rsid w:val="00BC26A4"/>
    <w:rsid w:val="00BC271D"/>
    <w:rsid w:val="00BC2E8E"/>
    <w:rsid w:val="00BC30AB"/>
    <w:rsid w:val="00BC3520"/>
    <w:rsid w:val="00BC382A"/>
    <w:rsid w:val="00BC3B47"/>
    <w:rsid w:val="00BC41E5"/>
    <w:rsid w:val="00BC4218"/>
    <w:rsid w:val="00BC43F0"/>
    <w:rsid w:val="00BC44BE"/>
    <w:rsid w:val="00BC4660"/>
    <w:rsid w:val="00BC4A8E"/>
    <w:rsid w:val="00BC4AA0"/>
    <w:rsid w:val="00BC4E40"/>
    <w:rsid w:val="00BC5064"/>
    <w:rsid w:val="00BC50AE"/>
    <w:rsid w:val="00BC550B"/>
    <w:rsid w:val="00BC5DA3"/>
    <w:rsid w:val="00BC5F8E"/>
    <w:rsid w:val="00BC62A2"/>
    <w:rsid w:val="00BC65FD"/>
    <w:rsid w:val="00BC6650"/>
    <w:rsid w:val="00BC6ACE"/>
    <w:rsid w:val="00BC6AEA"/>
    <w:rsid w:val="00BC7140"/>
    <w:rsid w:val="00BC71BB"/>
    <w:rsid w:val="00BC72D5"/>
    <w:rsid w:val="00BC7978"/>
    <w:rsid w:val="00BC7D22"/>
    <w:rsid w:val="00BD0288"/>
    <w:rsid w:val="00BD029A"/>
    <w:rsid w:val="00BD0318"/>
    <w:rsid w:val="00BD0C6D"/>
    <w:rsid w:val="00BD1026"/>
    <w:rsid w:val="00BD165D"/>
    <w:rsid w:val="00BD1856"/>
    <w:rsid w:val="00BD19CB"/>
    <w:rsid w:val="00BD1A52"/>
    <w:rsid w:val="00BD1B46"/>
    <w:rsid w:val="00BD1C3E"/>
    <w:rsid w:val="00BD1FE8"/>
    <w:rsid w:val="00BD20A6"/>
    <w:rsid w:val="00BD24B4"/>
    <w:rsid w:val="00BD2DB1"/>
    <w:rsid w:val="00BD313B"/>
    <w:rsid w:val="00BD3257"/>
    <w:rsid w:val="00BD3B50"/>
    <w:rsid w:val="00BD4017"/>
    <w:rsid w:val="00BD4139"/>
    <w:rsid w:val="00BD4608"/>
    <w:rsid w:val="00BD495E"/>
    <w:rsid w:val="00BD5222"/>
    <w:rsid w:val="00BD5256"/>
    <w:rsid w:val="00BD538A"/>
    <w:rsid w:val="00BD54C1"/>
    <w:rsid w:val="00BD55B5"/>
    <w:rsid w:val="00BD55C5"/>
    <w:rsid w:val="00BD56DA"/>
    <w:rsid w:val="00BD57D9"/>
    <w:rsid w:val="00BD5AB6"/>
    <w:rsid w:val="00BD5C4E"/>
    <w:rsid w:val="00BD5D2A"/>
    <w:rsid w:val="00BD612E"/>
    <w:rsid w:val="00BD6983"/>
    <w:rsid w:val="00BD72F6"/>
    <w:rsid w:val="00BD74FE"/>
    <w:rsid w:val="00BE008F"/>
    <w:rsid w:val="00BE0529"/>
    <w:rsid w:val="00BE0600"/>
    <w:rsid w:val="00BE0A4B"/>
    <w:rsid w:val="00BE0A54"/>
    <w:rsid w:val="00BE0CA8"/>
    <w:rsid w:val="00BE0D15"/>
    <w:rsid w:val="00BE148B"/>
    <w:rsid w:val="00BE168A"/>
    <w:rsid w:val="00BE16E8"/>
    <w:rsid w:val="00BE1989"/>
    <w:rsid w:val="00BE1BE8"/>
    <w:rsid w:val="00BE1F0D"/>
    <w:rsid w:val="00BE2014"/>
    <w:rsid w:val="00BE2304"/>
    <w:rsid w:val="00BE2782"/>
    <w:rsid w:val="00BE2A5B"/>
    <w:rsid w:val="00BE2A9E"/>
    <w:rsid w:val="00BE2B77"/>
    <w:rsid w:val="00BE355E"/>
    <w:rsid w:val="00BE3712"/>
    <w:rsid w:val="00BE4159"/>
    <w:rsid w:val="00BE42D1"/>
    <w:rsid w:val="00BE4363"/>
    <w:rsid w:val="00BE44A5"/>
    <w:rsid w:val="00BE46AF"/>
    <w:rsid w:val="00BE489E"/>
    <w:rsid w:val="00BE48ED"/>
    <w:rsid w:val="00BE553E"/>
    <w:rsid w:val="00BE557B"/>
    <w:rsid w:val="00BE5CFB"/>
    <w:rsid w:val="00BE5D36"/>
    <w:rsid w:val="00BE5DC6"/>
    <w:rsid w:val="00BE6382"/>
    <w:rsid w:val="00BE671E"/>
    <w:rsid w:val="00BE6C1C"/>
    <w:rsid w:val="00BE6CF6"/>
    <w:rsid w:val="00BE6F5F"/>
    <w:rsid w:val="00BE7559"/>
    <w:rsid w:val="00BE758F"/>
    <w:rsid w:val="00BE760F"/>
    <w:rsid w:val="00BE7809"/>
    <w:rsid w:val="00BE7B53"/>
    <w:rsid w:val="00BE7BA0"/>
    <w:rsid w:val="00BE7BCF"/>
    <w:rsid w:val="00BE7F10"/>
    <w:rsid w:val="00BF02F5"/>
    <w:rsid w:val="00BF069C"/>
    <w:rsid w:val="00BF114D"/>
    <w:rsid w:val="00BF122B"/>
    <w:rsid w:val="00BF12B2"/>
    <w:rsid w:val="00BF14A9"/>
    <w:rsid w:val="00BF1747"/>
    <w:rsid w:val="00BF17E0"/>
    <w:rsid w:val="00BF19C1"/>
    <w:rsid w:val="00BF1E41"/>
    <w:rsid w:val="00BF2341"/>
    <w:rsid w:val="00BF23AD"/>
    <w:rsid w:val="00BF2E9F"/>
    <w:rsid w:val="00BF33C2"/>
    <w:rsid w:val="00BF33F9"/>
    <w:rsid w:val="00BF3435"/>
    <w:rsid w:val="00BF359A"/>
    <w:rsid w:val="00BF36B5"/>
    <w:rsid w:val="00BF3BE7"/>
    <w:rsid w:val="00BF3CC1"/>
    <w:rsid w:val="00BF41EE"/>
    <w:rsid w:val="00BF4379"/>
    <w:rsid w:val="00BF4647"/>
    <w:rsid w:val="00BF4682"/>
    <w:rsid w:val="00BF469D"/>
    <w:rsid w:val="00BF4E31"/>
    <w:rsid w:val="00BF4E8C"/>
    <w:rsid w:val="00BF4FBA"/>
    <w:rsid w:val="00BF507D"/>
    <w:rsid w:val="00BF5152"/>
    <w:rsid w:val="00BF5578"/>
    <w:rsid w:val="00BF55E0"/>
    <w:rsid w:val="00BF5A9B"/>
    <w:rsid w:val="00BF5BDE"/>
    <w:rsid w:val="00BF5E3C"/>
    <w:rsid w:val="00BF6025"/>
    <w:rsid w:val="00BF6884"/>
    <w:rsid w:val="00BF708E"/>
    <w:rsid w:val="00BF744D"/>
    <w:rsid w:val="00BF7841"/>
    <w:rsid w:val="00BF7C7B"/>
    <w:rsid w:val="00BF7CDC"/>
    <w:rsid w:val="00BF7EBE"/>
    <w:rsid w:val="00C00066"/>
    <w:rsid w:val="00C00314"/>
    <w:rsid w:val="00C00379"/>
    <w:rsid w:val="00C00B6A"/>
    <w:rsid w:val="00C00E7F"/>
    <w:rsid w:val="00C011B3"/>
    <w:rsid w:val="00C0199B"/>
    <w:rsid w:val="00C019A7"/>
    <w:rsid w:val="00C01B6F"/>
    <w:rsid w:val="00C01D55"/>
    <w:rsid w:val="00C01D96"/>
    <w:rsid w:val="00C0223F"/>
    <w:rsid w:val="00C02678"/>
    <w:rsid w:val="00C02CA6"/>
    <w:rsid w:val="00C02CB7"/>
    <w:rsid w:val="00C030F7"/>
    <w:rsid w:val="00C03239"/>
    <w:rsid w:val="00C035CC"/>
    <w:rsid w:val="00C03BF8"/>
    <w:rsid w:val="00C04537"/>
    <w:rsid w:val="00C05CE5"/>
    <w:rsid w:val="00C05E59"/>
    <w:rsid w:val="00C0604B"/>
    <w:rsid w:val="00C06492"/>
    <w:rsid w:val="00C067CF"/>
    <w:rsid w:val="00C06CF3"/>
    <w:rsid w:val="00C06DB3"/>
    <w:rsid w:val="00C07618"/>
    <w:rsid w:val="00C07840"/>
    <w:rsid w:val="00C0793F"/>
    <w:rsid w:val="00C07C54"/>
    <w:rsid w:val="00C07D8E"/>
    <w:rsid w:val="00C102D8"/>
    <w:rsid w:val="00C1040C"/>
    <w:rsid w:val="00C1068F"/>
    <w:rsid w:val="00C10744"/>
    <w:rsid w:val="00C10DA4"/>
    <w:rsid w:val="00C1101A"/>
    <w:rsid w:val="00C11131"/>
    <w:rsid w:val="00C11B31"/>
    <w:rsid w:val="00C12025"/>
    <w:rsid w:val="00C127AB"/>
    <w:rsid w:val="00C1287E"/>
    <w:rsid w:val="00C1291B"/>
    <w:rsid w:val="00C129A8"/>
    <w:rsid w:val="00C12D9E"/>
    <w:rsid w:val="00C12DA9"/>
    <w:rsid w:val="00C12FDD"/>
    <w:rsid w:val="00C13743"/>
    <w:rsid w:val="00C1377E"/>
    <w:rsid w:val="00C1409D"/>
    <w:rsid w:val="00C141FC"/>
    <w:rsid w:val="00C142EB"/>
    <w:rsid w:val="00C1440C"/>
    <w:rsid w:val="00C147DB"/>
    <w:rsid w:val="00C14911"/>
    <w:rsid w:val="00C14C29"/>
    <w:rsid w:val="00C14C4F"/>
    <w:rsid w:val="00C14CAC"/>
    <w:rsid w:val="00C14D9C"/>
    <w:rsid w:val="00C14F62"/>
    <w:rsid w:val="00C1516A"/>
    <w:rsid w:val="00C155F1"/>
    <w:rsid w:val="00C156B1"/>
    <w:rsid w:val="00C15CC6"/>
    <w:rsid w:val="00C15D17"/>
    <w:rsid w:val="00C15F1F"/>
    <w:rsid w:val="00C1654B"/>
    <w:rsid w:val="00C16AA2"/>
    <w:rsid w:val="00C16D54"/>
    <w:rsid w:val="00C16E8E"/>
    <w:rsid w:val="00C172C8"/>
    <w:rsid w:val="00C1734D"/>
    <w:rsid w:val="00C179D1"/>
    <w:rsid w:val="00C17C3D"/>
    <w:rsid w:val="00C17EF3"/>
    <w:rsid w:val="00C204E8"/>
    <w:rsid w:val="00C2068B"/>
    <w:rsid w:val="00C207F8"/>
    <w:rsid w:val="00C21898"/>
    <w:rsid w:val="00C218A8"/>
    <w:rsid w:val="00C21B33"/>
    <w:rsid w:val="00C21DD3"/>
    <w:rsid w:val="00C21F35"/>
    <w:rsid w:val="00C22703"/>
    <w:rsid w:val="00C231E8"/>
    <w:rsid w:val="00C2331D"/>
    <w:rsid w:val="00C23398"/>
    <w:rsid w:val="00C2371A"/>
    <w:rsid w:val="00C23794"/>
    <w:rsid w:val="00C23A39"/>
    <w:rsid w:val="00C23DAF"/>
    <w:rsid w:val="00C23F25"/>
    <w:rsid w:val="00C23FE2"/>
    <w:rsid w:val="00C24444"/>
    <w:rsid w:val="00C2444B"/>
    <w:rsid w:val="00C24708"/>
    <w:rsid w:val="00C2496B"/>
    <w:rsid w:val="00C24B28"/>
    <w:rsid w:val="00C25233"/>
    <w:rsid w:val="00C2524E"/>
    <w:rsid w:val="00C25539"/>
    <w:rsid w:val="00C255A4"/>
    <w:rsid w:val="00C25959"/>
    <w:rsid w:val="00C25BB1"/>
    <w:rsid w:val="00C25E67"/>
    <w:rsid w:val="00C261FD"/>
    <w:rsid w:val="00C26290"/>
    <w:rsid w:val="00C26779"/>
    <w:rsid w:val="00C269B6"/>
    <w:rsid w:val="00C269DF"/>
    <w:rsid w:val="00C26A44"/>
    <w:rsid w:val="00C26BF3"/>
    <w:rsid w:val="00C274B8"/>
    <w:rsid w:val="00C27B8C"/>
    <w:rsid w:val="00C27FC6"/>
    <w:rsid w:val="00C30875"/>
    <w:rsid w:val="00C3109B"/>
    <w:rsid w:val="00C31BF0"/>
    <w:rsid w:val="00C322F0"/>
    <w:rsid w:val="00C32A05"/>
    <w:rsid w:val="00C32A63"/>
    <w:rsid w:val="00C3345D"/>
    <w:rsid w:val="00C33949"/>
    <w:rsid w:val="00C34229"/>
    <w:rsid w:val="00C343CC"/>
    <w:rsid w:val="00C34496"/>
    <w:rsid w:val="00C345CD"/>
    <w:rsid w:val="00C34680"/>
    <w:rsid w:val="00C3487A"/>
    <w:rsid w:val="00C34916"/>
    <w:rsid w:val="00C34B74"/>
    <w:rsid w:val="00C34FB8"/>
    <w:rsid w:val="00C3500C"/>
    <w:rsid w:val="00C35105"/>
    <w:rsid w:val="00C35563"/>
    <w:rsid w:val="00C35AAA"/>
    <w:rsid w:val="00C35F07"/>
    <w:rsid w:val="00C36228"/>
    <w:rsid w:val="00C3669C"/>
    <w:rsid w:val="00C36A32"/>
    <w:rsid w:val="00C36E1A"/>
    <w:rsid w:val="00C37221"/>
    <w:rsid w:val="00C376EA"/>
    <w:rsid w:val="00C37A8E"/>
    <w:rsid w:val="00C37AA8"/>
    <w:rsid w:val="00C403D6"/>
    <w:rsid w:val="00C40A25"/>
    <w:rsid w:val="00C40D68"/>
    <w:rsid w:val="00C40EEA"/>
    <w:rsid w:val="00C4108E"/>
    <w:rsid w:val="00C41154"/>
    <w:rsid w:val="00C411AF"/>
    <w:rsid w:val="00C4181B"/>
    <w:rsid w:val="00C41A18"/>
    <w:rsid w:val="00C41C41"/>
    <w:rsid w:val="00C4221F"/>
    <w:rsid w:val="00C42297"/>
    <w:rsid w:val="00C422B8"/>
    <w:rsid w:val="00C4236E"/>
    <w:rsid w:val="00C426AD"/>
    <w:rsid w:val="00C4294E"/>
    <w:rsid w:val="00C42994"/>
    <w:rsid w:val="00C42FCB"/>
    <w:rsid w:val="00C4331A"/>
    <w:rsid w:val="00C43455"/>
    <w:rsid w:val="00C43D30"/>
    <w:rsid w:val="00C43E2F"/>
    <w:rsid w:val="00C4410C"/>
    <w:rsid w:val="00C4420C"/>
    <w:rsid w:val="00C442F1"/>
    <w:rsid w:val="00C443B6"/>
    <w:rsid w:val="00C44ADA"/>
    <w:rsid w:val="00C44B99"/>
    <w:rsid w:val="00C44F04"/>
    <w:rsid w:val="00C4509A"/>
    <w:rsid w:val="00C454C1"/>
    <w:rsid w:val="00C45F0C"/>
    <w:rsid w:val="00C469E8"/>
    <w:rsid w:val="00C46C22"/>
    <w:rsid w:val="00C46EB6"/>
    <w:rsid w:val="00C46ED5"/>
    <w:rsid w:val="00C4722F"/>
    <w:rsid w:val="00C47387"/>
    <w:rsid w:val="00C4745F"/>
    <w:rsid w:val="00C47772"/>
    <w:rsid w:val="00C479BA"/>
    <w:rsid w:val="00C479D2"/>
    <w:rsid w:val="00C47C94"/>
    <w:rsid w:val="00C500A7"/>
    <w:rsid w:val="00C502DA"/>
    <w:rsid w:val="00C5047A"/>
    <w:rsid w:val="00C50631"/>
    <w:rsid w:val="00C50A9C"/>
    <w:rsid w:val="00C50CD6"/>
    <w:rsid w:val="00C510DA"/>
    <w:rsid w:val="00C512BC"/>
    <w:rsid w:val="00C51D53"/>
    <w:rsid w:val="00C51EE3"/>
    <w:rsid w:val="00C51F1B"/>
    <w:rsid w:val="00C52662"/>
    <w:rsid w:val="00C528DD"/>
    <w:rsid w:val="00C52E31"/>
    <w:rsid w:val="00C530FD"/>
    <w:rsid w:val="00C5313C"/>
    <w:rsid w:val="00C5339A"/>
    <w:rsid w:val="00C53459"/>
    <w:rsid w:val="00C53522"/>
    <w:rsid w:val="00C53A20"/>
    <w:rsid w:val="00C53EC1"/>
    <w:rsid w:val="00C53F56"/>
    <w:rsid w:val="00C54781"/>
    <w:rsid w:val="00C5483D"/>
    <w:rsid w:val="00C549EB"/>
    <w:rsid w:val="00C54B50"/>
    <w:rsid w:val="00C5507B"/>
    <w:rsid w:val="00C55475"/>
    <w:rsid w:val="00C556AF"/>
    <w:rsid w:val="00C556EF"/>
    <w:rsid w:val="00C5584D"/>
    <w:rsid w:val="00C55859"/>
    <w:rsid w:val="00C55885"/>
    <w:rsid w:val="00C5609C"/>
    <w:rsid w:val="00C563FF"/>
    <w:rsid w:val="00C56461"/>
    <w:rsid w:val="00C56895"/>
    <w:rsid w:val="00C57597"/>
    <w:rsid w:val="00C575BE"/>
    <w:rsid w:val="00C578FA"/>
    <w:rsid w:val="00C57997"/>
    <w:rsid w:val="00C57A8A"/>
    <w:rsid w:val="00C603E0"/>
    <w:rsid w:val="00C609C2"/>
    <w:rsid w:val="00C61248"/>
    <w:rsid w:val="00C617D3"/>
    <w:rsid w:val="00C61AFE"/>
    <w:rsid w:val="00C6211C"/>
    <w:rsid w:val="00C62198"/>
    <w:rsid w:val="00C62213"/>
    <w:rsid w:val="00C62EAF"/>
    <w:rsid w:val="00C63095"/>
    <w:rsid w:val="00C63397"/>
    <w:rsid w:val="00C63549"/>
    <w:rsid w:val="00C63622"/>
    <w:rsid w:val="00C63669"/>
    <w:rsid w:val="00C63C7D"/>
    <w:rsid w:val="00C64994"/>
    <w:rsid w:val="00C64A1E"/>
    <w:rsid w:val="00C64D4B"/>
    <w:rsid w:val="00C64FE3"/>
    <w:rsid w:val="00C65D0A"/>
    <w:rsid w:val="00C6605E"/>
    <w:rsid w:val="00C66174"/>
    <w:rsid w:val="00C66367"/>
    <w:rsid w:val="00C66379"/>
    <w:rsid w:val="00C6696E"/>
    <w:rsid w:val="00C66972"/>
    <w:rsid w:val="00C6728E"/>
    <w:rsid w:val="00C6747E"/>
    <w:rsid w:val="00C6769F"/>
    <w:rsid w:val="00C67A33"/>
    <w:rsid w:val="00C67A60"/>
    <w:rsid w:val="00C67B6E"/>
    <w:rsid w:val="00C700FC"/>
    <w:rsid w:val="00C712FB"/>
    <w:rsid w:val="00C7152A"/>
    <w:rsid w:val="00C717BB"/>
    <w:rsid w:val="00C71CF0"/>
    <w:rsid w:val="00C71D0F"/>
    <w:rsid w:val="00C72571"/>
    <w:rsid w:val="00C72653"/>
    <w:rsid w:val="00C7277B"/>
    <w:rsid w:val="00C731B7"/>
    <w:rsid w:val="00C73688"/>
    <w:rsid w:val="00C751CE"/>
    <w:rsid w:val="00C758F1"/>
    <w:rsid w:val="00C75993"/>
    <w:rsid w:val="00C763C8"/>
    <w:rsid w:val="00C76A39"/>
    <w:rsid w:val="00C7734A"/>
    <w:rsid w:val="00C77392"/>
    <w:rsid w:val="00C7798E"/>
    <w:rsid w:val="00C77C12"/>
    <w:rsid w:val="00C77E3E"/>
    <w:rsid w:val="00C80347"/>
    <w:rsid w:val="00C80957"/>
    <w:rsid w:val="00C80A0A"/>
    <w:rsid w:val="00C80A29"/>
    <w:rsid w:val="00C80AC9"/>
    <w:rsid w:val="00C80BCB"/>
    <w:rsid w:val="00C80F40"/>
    <w:rsid w:val="00C8114F"/>
    <w:rsid w:val="00C81519"/>
    <w:rsid w:val="00C81609"/>
    <w:rsid w:val="00C81D7C"/>
    <w:rsid w:val="00C82348"/>
    <w:rsid w:val="00C8249C"/>
    <w:rsid w:val="00C824F1"/>
    <w:rsid w:val="00C825EF"/>
    <w:rsid w:val="00C82666"/>
    <w:rsid w:val="00C836B0"/>
    <w:rsid w:val="00C836C0"/>
    <w:rsid w:val="00C8371B"/>
    <w:rsid w:val="00C83EC3"/>
    <w:rsid w:val="00C84379"/>
    <w:rsid w:val="00C844C2"/>
    <w:rsid w:val="00C84674"/>
    <w:rsid w:val="00C84DBC"/>
    <w:rsid w:val="00C84E74"/>
    <w:rsid w:val="00C84EED"/>
    <w:rsid w:val="00C8507C"/>
    <w:rsid w:val="00C85202"/>
    <w:rsid w:val="00C85486"/>
    <w:rsid w:val="00C85774"/>
    <w:rsid w:val="00C859B5"/>
    <w:rsid w:val="00C85E4E"/>
    <w:rsid w:val="00C85E5A"/>
    <w:rsid w:val="00C8618C"/>
    <w:rsid w:val="00C861F7"/>
    <w:rsid w:val="00C862DD"/>
    <w:rsid w:val="00C863D1"/>
    <w:rsid w:val="00C863E8"/>
    <w:rsid w:val="00C866EB"/>
    <w:rsid w:val="00C86AC7"/>
    <w:rsid w:val="00C86B79"/>
    <w:rsid w:val="00C86C71"/>
    <w:rsid w:val="00C86CF2"/>
    <w:rsid w:val="00C87415"/>
    <w:rsid w:val="00C87435"/>
    <w:rsid w:val="00C87DD3"/>
    <w:rsid w:val="00C904CC"/>
    <w:rsid w:val="00C910B5"/>
    <w:rsid w:val="00C9123F"/>
    <w:rsid w:val="00C91770"/>
    <w:rsid w:val="00C91F44"/>
    <w:rsid w:val="00C92493"/>
    <w:rsid w:val="00C92B58"/>
    <w:rsid w:val="00C92ECC"/>
    <w:rsid w:val="00C93112"/>
    <w:rsid w:val="00C93175"/>
    <w:rsid w:val="00C93833"/>
    <w:rsid w:val="00C938D9"/>
    <w:rsid w:val="00C93959"/>
    <w:rsid w:val="00C93C6A"/>
    <w:rsid w:val="00C944BF"/>
    <w:rsid w:val="00C948E3"/>
    <w:rsid w:val="00C951B6"/>
    <w:rsid w:val="00C95502"/>
    <w:rsid w:val="00C95CED"/>
    <w:rsid w:val="00C9645F"/>
    <w:rsid w:val="00C964B4"/>
    <w:rsid w:val="00C96B13"/>
    <w:rsid w:val="00C96E4C"/>
    <w:rsid w:val="00C96EB2"/>
    <w:rsid w:val="00C97030"/>
    <w:rsid w:val="00C9729A"/>
    <w:rsid w:val="00CA00E6"/>
    <w:rsid w:val="00CA058C"/>
    <w:rsid w:val="00CA0767"/>
    <w:rsid w:val="00CA08EA"/>
    <w:rsid w:val="00CA0A7E"/>
    <w:rsid w:val="00CA0DBB"/>
    <w:rsid w:val="00CA133D"/>
    <w:rsid w:val="00CA160C"/>
    <w:rsid w:val="00CA1BCD"/>
    <w:rsid w:val="00CA1BE2"/>
    <w:rsid w:val="00CA1FCE"/>
    <w:rsid w:val="00CA2706"/>
    <w:rsid w:val="00CA28C9"/>
    <w:rsid w:val="00CA29C7"/>
    <w:rsid w:val="00CA2AA9"/>
    <w:rsid w:val="00CA3D4A"/>
    <w:rsid w:val="00CA4228"/>
    <w:rsid w:val="00CA4407"/>
    <w:rsid w:val="00CA45D6"/>
    <w:rsid w:val="00CA45DA"/>
    <w:rsid w:val="00CA4974"/>
    <w:rsid w:val="00CA4B7C"/>
    <w:rsid w:val="00CA4DFF"/>
    <w:rsid w:val="00CA50E1"/>
    <w:rsid w:val="00CA5C0E"/>
    <w:rsid w:val="00CA5D21"/>
    <w:rsid w:val="00CA6568"/>
    <w:rsid w:val="00CA65CC"/>
    <w:rsid w:val="00CA6758"/>
    <w:rsid w:val="00CA75A3"/>
    <w:rsid w:val="00CA784C"/>
    <w:rsid w:val="00CA7927"/>
    <w:rsid w:val="00CA792D"/>
    <w:rsid w:val="00CA795D"/>
    <w:rsid w:val="00CA7B92"/>
    <w:rsid w:val="00CB03B4"/>
    <w:rsid w:val="00CB0960"/>
    <w:rsid w:val="00CB098A"/>
    <w:rsid w:val="00CB1400"/>
    <w:rsid w:val="00CB147D"/>
    <w:rsid w:val="00CB159E"/>
    <w:rsid w:val="00CB18D3"/>
    <w:rsid w:val="00CB1C10"/>
    <w:rsid w:val="00CB1FA1"/>
    <w:rsid w:val="00CB2F25"/>
    <w:rsid w:val="00CB2F49"/>
    <w:rsid w:val="00CB356A"/>
    <w:rsid w:val="00CB455A"/>
    <w:rsid w:val="00CB4D3F"/>
    <w:rsid w:val="00CB4D8A"/>
    <w:rsid w:val="00CB4E02"/>
    <w:rsid w:val="00CB4EF5"/>
    <w:rsid w:val="00CB5093"/>
    <w:rsid w:val="00CB5319"/>
    <w:rsid w:val="00CB582C"/>
    <w:rsid w:val="00CB58C1"/>
    <w:rsid w:val="00CB5A0D"/>
    <w:rsid w:val="00CB5AE7"/>
    <w:rsid w:val="00CB5CB9"/>
    <w:rsid w:val="00CB6216"/>
    <w:rsid w:val="00CB68D3"/>
    <w:rsid w:val="00CB6A1B"/>
    <w:rsid w:val="00CB6B1C"/>
    <w:rsid w:val="00CB6BFD"/>
    <w:rsid w:val="00CB7804"/>
    <w:rsid w:val="00CB7AC8"/>
    <w:rsid w:val="00CB7BE1"/>
    <w:rsid w:val="00CC0292"/>
    <w:rsid w:val="00CC0417"/>
    <w:rsid w:val="00CC04E3"/>
    <w:rsid w:val="00CC05A3"/>
    <w:rsid w:val="00CC09B9"/>
    <w:rsid w:val="00CC0A55"/>
    <w:rsid w:val="00CC0E99"/>
    <w:rsid w:val="00CC114B"/>
    <w:rsid w:val="00CC1589"/>
    <w:rsid w:val="00CC160E"/>
    <w:rsid w:val="00CC1E0E"/>
    <w:rsid w:val="00CC1E92"/>
    <w:rsid w:val="00CC201B"/>
    <w:rsid w:val="00CC260F"/>
    <w:rsid w:val="00CC27ED"/>
    <w:rsid w:val="00CC2E30"/>
    <w:rsid w:val="00CC2EE6"/>
    <w:rsid w:val="00CC2F9E"/>
    <w:rsid w:val="00CC2FB3"/>
    <w:rsid w:val="00CC30E7"/>
    <w:rsid w:val="00CC317E"/>
    <w:rsid w:val="00CC38CE"/>
    <w:rsid w:val="00CC394F"/>
    <w:rsid w:val="00CC3D25"/>
    <w:rsid w:val="00CC3D84"/>
    <w:rsid w:val="00CC3FAB"/>
    <w:rsid w:val="00CC4391"/>
    <w:rsid w:val="00CC4417"/>
    <w:rsid w:val="00CC4795"/>
    <w:rsid w:val="00CC4A04"/>
    <w:rsid w:val="00CC5040"/>
    <w:rsid w:val="00CC521B"/>
    <w:rsid w:val="00CC643A"/>
    <w:rsid w:val="00CC669F"/>
    <w:rsid w:val="00CC66F7"/>
    <w:rsid w:val="00CC677D"/>
    <w:rsid w:val="00CC6DF5"/>
    <w:rsid w:val="00CC7054"/>
    <w:rsid w:val="00CC7378"/>
    <w:rsid w:val="00CC7723"/>
    <w:rsid w:val="00CC795A"/>
    <w:rsid w:val="00CC7A07"/>
    <w:rsid w:val="00CC7CCD"/>
    <w:rsid w:val="00CC7DD8"/>
    <w:rsid w:val="00CD069F"/>
    <w:rsid w:val="00CD0921"/>
    <w:rsid w:val="00CD0DCF"/>
    <w:rsid w:val="00CD12B2"/>
    <w:rsid w:val="00CD1311"/>
    <w:rsid w:val="00CD17B1"/>
    <w:rsid w:val="00CD1889"/>
    <w:rsid w:val="00CD1D3F"/>
    <w:rsid w:val="00CD1D7B"/>
    <w:rsid w:val="00CD1DB2"/>
    <w:rsid w:val="00CD23BB"/>
    <w:rsid w:val="00CD2412"/>
    <w:rsid w:val="00CD26FF"/>
    <w:rsid w:val="00CD2C32"/>
    <w:rsid w:val="00CD2E52"/>
    <w:rsid w:val="00CD3054"/>
    <w:rsid w:val="00CD39F8"/>
    <w:rsid w:val="00CD3AA4"/>
    <w:rsid w:val="00CD43A9"/>
    <w:rsid w:val="00CD4A3E"/>
    <w:rsid w:val="00CD4B9B"/>
    <w:rsid w:val="00CD4BE9"/>
    <w:rsid w:val="00CD4D6D"/>
    <w:rsid w:val="00CD61EA"/>
    <w:rsid w:val="00CD62A1"/>
    <w:rsid w:val="00CD6561"/>
    <w:rsid w:val="00CD6833"/>
    <w:rsid w:val="00CD6D67"/>
    <w:rsid w:val="00CD705D"/>
    <w:rsid w:val="00CD70FA"/>
    <w:rsid w:val="00CD72E8"/>
    <w:rsid w:val="00CD752C"/>
    <w:rsid w:val="00CD7829"/>
    <w:rsid w:val="00CD7A48"/>
    <w:rsid w:val="00CD7ABD"/>
    <w:rsid w:val="00CD7C1D"/>
    <w:rsid w:val="00CD7C3D"/>
    <w:rsid w:val="00CE02B4"/>
    <w:rsid w:val="00CE0538"/>
    <w:rsid w:val="00CE075E"/>
    <w:rsid w:val="00CE08CE"/>
    <w:rsid w:val="00CE0E3E"/>
    <w:rsid w:val="00CE1344"/>
    <w:rsid w:val="00CE14ED"/>
    <w:rsid w:val="00CE1EFD"/>
    <w:rsid w:val="00CE23F2"/>
    <w:rsid w:val="00CE25BB"/>
    <w:rsid w:val="00CE298A"/>
    <w:rsid w:val="00CE2995"/>
    <w:rsid w:val="00CE45C2"/>
    <w:rsid w:val="00CE45F2"/>
    <w:rsid w:val="00CE4888"/>
    <w:rsid w:val="00CE4CB4"/>
    <w:rsid w:val="00CE4CCD"/>
    <w:rsid w:val="00CE5107"/>
    <w:rsid w:val="00CE5559"/>
    <w:rsid w:val="00CE5677"/>
    <w:rsid w:val="00CE5F97"/>
    <w:rsid w:val="00CE64B6"/>
    <w:rsid w:val="00CE6C6D"/>
    <w:rsid w:val="00CE74C4"/>
    <w:rsid w:val="00CE7547"/>
    <w:rsid w:val="00CE77A7"/>
    <w:rsid w:val="00CE7B35"/>
    <w:rsid w:val="00CF01F9"/>
    <w:rsid w:val="00CF0288"/>
    <w:rsid w:val="00CF0A59"/>
    <w:rsid w:val="00CF1478"/>
    <w:rsid w:val="00CF1550"/>
    <w:rsid w:val="00CF2200"/>
    <w:rsid w:val="00CF257A"/>
    <w:rsid w:val="00CF2593"/>
    <w:rsid w:val="00CF27CE"/>
    <w:rsid w:val="00CF2A67"/>
    <w:rsid w:val="00CF2D5F"/>
    <w:rsid w:val="00CF2F4B"/>
    <w:rsid w:val="00CF3369"/>
    <w:rsid w:val="00CF35FD"/>
    <w:rsid w:val="00CF37E0"/>
    <w:rsid w:val="00CF473D"/>
    <w:rsid w:val="00CF4A10"/>
    <w:rsid w:val="00CF4F84"/>
    <w:rsid w:val="00CF50B0"/>
    <w:rsid w:val="00CF5A20"/>
    <w:rsid w:val="00CF5BB5"/>
    <w:rsid w:val="00CF5E6C"/>
    <w:rsid w:val="00CF5FBD"/>
    <w:rsid w:val="00CF5FC4"/>
    <w:rsid w:val="00CF6354"/>
    <w:rsid w:val="00CF64B7"/>
    <w:rsid w:val="00CF6A44"/>
    <w:rsid w:val="00CF71FE"/>
    <w:rsid w:val="00CF73B9"/>
    <w:rsid w:val="00CF7456"/>
    <w:rsid w:val="00CF76E6"/>
    <w:rsid w:val="00CF7C1A"/>
    <w:rsid w:val="00D0004E"/>
    <w:rsid w:val="00D002CA"/>
    <w:rsid w:val="00D00390"/>
    <w:rsid w:val="00D00506"/>
    <w:rsid w:val="00D006EC"/>
    <w:rsid w:val="00D00AFE"/>
    <w:rsid w:val="00D00F29"/>
    <w:rsid w:val="00D015C0"/>
    <w:rsid w:val="00D01B16"/>
    <w:rsid w:val="00D01B73"/>
    <w:rsid w:val="00D02299"/>
    <w:rsid w:val="00D0232E"/>
    <w:rsid w:val="00D027C1"/>
    <w:rsid w:val="00D027D9"/>
    <w:rsid w:val="00D02E71"/>
    <w:rsid w:val="00D030DF"/>
    <w:rsid w:val="00D034CF"/>
    <w:rsid w:val="00D035CA"/>
    <w:rsid w:val="00D03A18"/>
    <w:rsid w:val="00D04358"/>
    <w:rsid w:val="00D043B3"/>
    <w:rsid w:val="00D043CA"/>
    <w:rsid w:val="00D04804"/>
    <w:rsid w:val="00D049D2"/>
    <w:rsid w:val="00D04BCB"/>
    <w:rsid w:val="00D04BFC"/>
    <w:rsid w:val="00D04CCD"/>
    <w:rsid w:val="00D04E81"/>
    <w:rsid w:val="00D04FE9"/>
    <w:rsid w:val="00D05B7A"/>
    <w:rsid w:val="00D05D52"/>
    <w:rsid w:val="00D05F62"/>
    <w:rsid w:val="00D060F2"/>
    <w:rsid w:val="00D06247"/>
    <w:rsid w:val="00D06718"/>
    <w:rsid w:val="00D068BE"/>
    <w:rsid w:val="00D06B09"/>
    <w:rsid w:val="00D06D32"/>
    <w:rsid w:val="00D06D5D"/>
    <w:rsid w:val="00D07132"/>
    <w:rsid w:val="00D0744A"/>
    <w:rsid w:val="00D07559"/>
    <w:rsid w:val="00D07864"/>
    <w:rsid w:val="00D07AC5"/>
    <w:rsid w:val="00D07B5C"/>
    <w:rsid w:val="00D07E4A"/>
    <w:rsid w:val="00D1008C"/>
    <w:rsid w:val="00D105C4"/>
    <w:rsid w:val="00D109DE"/>
    <w:rsid w:val="00D10C66"/>
    <w:rsid w:val="00D10C95"/>
    <w:rsid w:val="00D11171"/>
    <w:rsid w:val="00D1281B"/>
    <w:rsid w:val="00D12E08"/>
    <w:rsid w:val="00D12EA8"/>
    <w:rsid w:val="00D13281"/>
    <w:rsid w:val="00D1339E"/>
    <w:rsid w:val="00D13B6E"/>
    <w:rsid w:val="00D14044"/>
    <w:rsid w:val="00D14676"/>
    <w:rsid w:val="00D14AED"/>
    <w:rsid w:val="00D14BC8"/>
    <w:rsid w:val="00D14E01"/>
    <w:rsid w:val="00D1538B"/>
    <w:rsid w:val="00D15E0C"/>
    <w:rsid w:val="00D15F26"/>
    <w:rsid w:val="00D1606A"/>
    <w:rsid w:val="00D161E7"/>
    <w:rsid w:val="00D16453"/>
    <w:rsid w:val="00D16659"/>
    <w:rsid w:val="00D17144"/>
    <w:rsid w:val="00D172AB"/>
    <w:rsid w:val="00D17589"/>
    <w:rsid w:val="00D175B2"/>
    <w:rsid w:val="00D17AA1"/>
    <w:rsid w:val="00D17ADF"/>
    <w:rsid w:val="00D17C49"/>
    <w:rsid w:val="00D17DF5"/>
    <w:rsid w:val="00D17F9A"/>
    <w:rsid w:val="00D2009F"/>
    <w:rsid w:val="00D2013A"/>
    <w:rsid w:val="00D20158"/>
    <w:rsid w:val="00D20370"/>
    <w:rsid w:val="00D204C9"/>
    <w:rsid w:val="00D205A6"/>
    <w:rsid w:val="00D20FA1"/>
    <w:rsid w:val="00D21479"/>
    <w:rsid w:val="00D21651"/>
    <w:rsid w:val="00D219E5"/>
    <w:rsid w:val="00D21EC5"/>
    <w:rsid w:val="00D21ED7"/>
    <w:rsid w:val="00D2241B"/>
    <w:rsid w:val="00D2249B"/>
    <w:rsid w:val="00D22ACA"/>
    <w:rsid w:val="00D22CFE"/>
    <w:rsid w:val="00D22DE1"/>
    <w:rsid w:val="00D22F0F"/>
    <w:rsid w:val="00D23538"/>
    <w:rsid w:val="00D23947"/>
    <w:rsid w:val="00D23965"/>
    <w:rsid w:val="00D23B62"/>
    <w:rsid w:val="00D23EE7"/>
    <w:rsid w:val="00D24857"/>
    <w:rsid w:val="00D24C7E"/>
    <w:rsid w:val="00D24D55"/>
    <w:rsid w:val="00D25A75"/>
    <w:rsid w:val="00D25BCA"/>
    <w:rsid w:val="00D26101"/>
    <w:rsid w:val="00D26447"/>
    <w:rsid w:val="00D26585"/>
    <w:rsid w:val="00D26907"/>
    <w:rsid w:val="00D269B0"/>
    <w:rsid w:val="00D26B26"/>
    <w:rsid w:val="00D270A4"/>
    <w:rsid w:val="00D2753E"/>
    <w:rsid w:val="00D27A84"/>
    <w:rsid w:val="00D27ACC"/>
    <w:rsid w:val="00D27DFC"/>
    <w:rsid w:val="00D27E93"/>
    <w:rsid w:val="00D27F3C"/>
    <w:rsid w:val="00D27FA8"/>
    <w:rsid w:val="00D27FBD"/>
    <w:rsid w:val="00D301B6"/>
    <w:rsid w:val="00D30397"/>
    <w:rsid w:val="00D305CC"/>
    <w:rsid w:val="00D30665"/>
    <w:rsid w:val="00D30C6A"/>
    <w:rsid w:val="00D31066"/>
    <w:rsid w:val="00D31519"/>
    <w:rsid w:val="00D31B61"/>
    <w:rsid w:val="00D31C09"/>
    <w:rsid w:val="00D323A3"/>
    <w:rsid w:val="00D32475"/>
    <w:rsid w:val="00D32A33"/>
    <w:rsid w:val="00D333B7"/>
    <w:rsid w:val="00D334AB"/>
    <w:rsid w:val="00D33524"/>
    <w:rsid w:val="00D34306"/>
    <w:rsid w:val="00D343BD"/>
    <w:rsid w:val="00D3475E"/>
    <w:rsid w:val="00D34CED"/>
    <w:rsid w:val="00D34DCC"/>
    <w:rsid w:val="00D34F38"/>
    <w:rsid w:val="00D35046"/>
    <w:rsid w:val="00D350CA"/>
    <w:rsid w:val="00D354F5"/>
    <w:rsid w:val="00D358AF"/>
    <w:rsid w:val="00D35947"/>
    <w:rsid w:val="00D36731"/>
    <w:rsid w:val="00D36A31"/>
    <w:rsid w:val="00D36C34"/>
    <w:rsid w:val="00D36CEE"/>
    <w:rsid w:val="00D36D69"/>
    <w:rsid w:val="00D36FBE"/>
    <w:rsid w:val="00D37355"/>
    <w:rsid w:val="00D37524"/>
    <w:rsid w:val="00D3772E"/>
    <w:rsid w:val="00D37B77"/>
    <w:rsid w:val="00D37D98"/>
    <w:rsid w:val="00D37E1A"/>
    <w:rsid w:val="00D4011F"/>
    <w:rsid w:val="00D40444"/>
    <w:rsid w:val="00D4063A"/>
    <w:rsid w:val="00D40886"/>
    <w:rsid w:val="00D40B93"/>
    <w:rsid w:val="00D41040"/>
    <w:rsid w:val="00D41867"/>
    <w:rsid w:val="00D419E2"/>
    <w:rsid w:val="00D41EF8"/>
    <w:rsid w:val="00D421E6"/>
    <w:rsid w:val="00D4246A"/>
    <w:rsid w:val="00D42483"/>
    <w:rsid w:val="00D428DE"/>
    <w:rsid w:val="00D43109"/>
    <w:rsid w:val="00D433BE"/>
    <w:rsid w:val="00D43D37"/>
    <w:rsid w:val="00D443B2"/>
    <w:rsid w:val="00D443B5"/>
    <w:rsid w:val="00D44529"/>
    <w:rsid w:val="00D44655"/>
    <w:rsid w:val="00D44FB0"/>
    <w:rsid w:val="00D45666"/>
    <w:rsid w:val="00D456D3"/>
    <w:rsid w:val="00D4597C"/>
    <w:rsid w:val="00D45A97"/>
    <w:rsid w:val="00D45CDD"/>
    <w:rsid w:val="00D4613A"/>
    <w:rsid w:val="00D46470"/>
    <w:rsid w:val="00D4692D"/>
    <w:rsid w:val="00D46B8C"/>
    <w:rsid w:val="00D46DA7"/>
    <w:rsid w:val="00D47A6A"/>
    <w:rsid w:val="00D47E20"/>
    <w:rsid w:val="00D5020F"/>
    <w:rsid w:val="00D50838"/>
    <w:rsid w:val="00D51406"/>
    <w:rsid w:val="00D521AB"/>
    <w:rsid w:val="00D52518"/>
    <w:rsid w:val="00D52635"/>
    <w:rsid w:val="00D526E6"/>
    <w:rsid w:val="00D527C6"/>
    <w:rsid w:val="00D52895"/>
    <w:rsid w:val="00D52A0E"/>
    <w:rsid w:val="00D52A42"/>
    <w:rsid w:val="00D52C05"/>
    <w:rsid w:val="00D52FF7"/>
    <w:rsid w:val="00D53172"/>
    <w:rsid w:val="00D53320"/>
    <w:rsid w:val="00D533F7"/>
    <w:rsid w:val="00D536B6"/>
    <w:rsid w:val="00D538B2"/>
    <w:rsid w:val="00D53B28"/>
    <w:rsid w:val="00D53F2F"/>
    <w:rsid w:val="00D53F8C"/>
    <w:rsid w:val="00D541DB"/>
    <w:rsid w:val="00D54335"/>
    <w:rsid w:val="00D54517"/>
    <w:rsid w:val="00D547AA"/>
    <w:rsid w:val="00D54834"/>
    <w:rsid w:val="00D54DA6"/>
    <w:rsid w:val="00D554E4"/>
    <w:rsid w:val="00D5591A"/>
    <w:rsid w:val="00D559F1"/>
    <w:rsid w:val="00D55A70"/>
    <w:rsid w:val="00D55B4C"/>
    <w:rsid w:val="00D55CF2"/>
    <w:rsid w:val="00D55FBE"/>
    <w:rsid w:val="00D5643D"/>
    <w:rsid w:val="00D56483"/>
    <w:rsid w:val="00D5678A"/>
    <w:rsid w:val="00D56AAA"/>
    <w:rsid w:val="00D56FAB"/>
    <w:rsid w:val="00D5705C"/>
    <w:rsid w:val="00D5722C"/>
    <w:rsid w:val="00D572F8"/>
    <w:rsid w:val="00D577A2"/>
    <w:rsid w:val="00D578F6"/>
    <w:rsid w:val="00D57BF3"/>
    <w:rsid w:val="00D60188"/>
    <w:rsid w:val="00D60266"/>
    <w:rsid w:val="00D60AA1"/>
    <w:rsid w:val="00D61007"/>
    <w:rsid w:val="00D6125D"/>
    <w:rsid w:val="00D612C5"/>
    <w:rsid w:val="00D61401"/>
    <w:rsid w:val="00D61E9A"/>
    <w:rsid w:val="00D623B7"/>
    <w:rsid w:val="00D62FA6"/>
    <w:rsid w:val="00D6317B"/>
    <w:rsid w:val="00D631C2"/>
    <w:rsid w:val="00D63265"/>
    <w:rsid w:val="00D6340D"/>
    <w:rsid w:val="00D6354A"/>
    <w:rsid w:val="00D63608"/>
    <w:rsid w:val="00D63669"/>
    <w:rsid w:val="00D63C09"/>
    <w:rsid w:val="00D642C5"/>
    <w:rsid w:val="00D643B1"/>
    <w:rsid w:val="00D64F4B"/>
    <w:rsid w:val="00D65278"/>
    <w:rsid w:val="00D652C2"/>
    <w:rsid w:val="00D65329"/>
    <w:rsid w:val="00D65770"/>
    <w:rsid w:val="00D65F5F"/>
    <w:rsid w:val="00D66562"/>
    <w:rsid w:val="00D66802"/>
    <w:rsid w:val="00D668F2"/>
    <w:rsid w:val="00D66A05"/>
    <w:rsid w:val="00D66AB9"/>
    <w:rsid w:val="00D66B69"/>
    <w:rsid w:val="00D66BB0"/>
    <w:rsid w:val="00D66F9E"/>
    <w:rsid w:val="00D67079"/>
    <w:rsid w:val="00D672A6"/>
    <w:rsid w:val="00D67392"/>
    <w:rsid w:val="00D67900"/>
    <w:rsid w:val="00D67C53"/>
    <w:rsid w:val="00D7004B"/>
    <w:rsid w:val="00D70168"/>
    <w:rsid w:val="00D70F37"/>
    <w:rsid w:val="00D712CE"/>
    <w:rsid w:val="00D7132C"/>
    <w:rsid w:val="00D71CA2"/>
    <w:rsid w:val="00D71F8C"/>
    <w:rsid w:val="00D72182"/>
    <w:rsid w:val="00D722A5"/>
    <w:rsid w:val="00D727CC"/>
    <w:rsid w:val="00D72CDB"/>
    <w:rsid w:val="00D731F7"/>
    <w:rsid w:val="00D7398D"/>
    <w:rsid w:val="00D73ACA"/>
    <w:rsid w:val="00D73B8F"/>
    <w:rsid w:val="00D73DD3"/>
    <w:rsid w:val="00D73EBA"/>
    <w:rsid w:val="00D73ED7"/>
    <w:rsid w:val="00D74AE1"/>
    <w:rsid w:val="00D74B6C"/>
    <w:rsid w:val="00D74C24"/>
    <w:rsid w:val="00D74C43"/>
    <w:rsid w:val="00D74E59"/>
    <w:rsid w:val="00D75A0D"/>
    <w:rsid w:val="00D76109"/>
    <w:rsid w:val="00D7641F"/>
    <w:rsid w:val="00D764BA"/>
    <w:rsid w:val="00D76885"/>
    <w:rsid w:val="00D76DE2"/>
    <w:rsid w:val="00D7728E"/>
    <w:rsid w:val="00D77520"/>
    <w:rsid w:val="00D77524"/>
    <w:rsid w:val="00D7757B"/>
    <w:rsid w:val="00D77D13"/>
    <w:rsid w:val="00D77FBC"/>
    <w:rsid w:val="00D801FE"/>
    <w:rsid w:val="00D808A3"/>
    <w:rsid w:val="00D80A24"/>
    <w:rsid w:val="00D80F4B"/>
    <w:rsid w:val="00D81105"/>
    <w:rsid w:val="00D8120D"/>
    <w:rsid w:val="00D813B0"/>
    <w:rsid w:val="00D81C12"/>
    <w:rsid w:val="00D81C87"/>
    <w:rsid w:val="00D81E4D"/>
    <w:rsid w:val="00D82098"/>
    <w:rsid w:val="00D8209E"/>
    <w:rsid w:val="00D82365"/>
    <w:rsid w:val="00D826AE"/>
    <w:rsid w:val="00D826AF"/>
    <w:rsid w:val="00D8295A"/>
    <w:rsid w:val="00D830A4"/>
    <w:rsid w:val="00D8325D"/>
    <w:rsid w:val="00D8337C"/>
    <w:rsid w:val="00D83541"/>
    <w:rsid w:val="00D83B5B"/>
    <w:rsid w:val="00D84021"/>
    <w:rsid w:val="00D84325"/>
    <w:rsid w:val="00D845BC"/>
    <w:rsid w:val="00D84748"/>
    <w:rsid w:val="00D84EF8"/>
    <w:rsid w:val="00D85144"/>
    <w:rsid w:val="00D8516C"/>
    <w:rsid w:val="00D8534D"/>
    <w:rsid w:val="00D85657"/>
    <w:rsid w:val="00D8579F"/>
    <w:rsid w:val="00D85E2E"/>
    <w:rsid w:val="00D86112"/>
    <w:rsid w:val="00D864F6"/>
    <w:rsid w:val="00D86668"/>
    <w:rsid w:val="00D86685"/>
    <w:rsid w:val="00D869C1"/>
    <w:rsid w:val="00D86C09"/>
    <w:rsid w:val="00D86E3E"/>
    <w:rsid w:val="00D87286"/>
    <w:rsid w:val="00D87348"/>
    <w:rsid w:val="00D87795"/>
    <w:rsid w:val="00D900AC"/>
    <w:rsid w:val="00D90344"/>
    <w:rsid w:val="00D903DC"/>
    <w:rsid w:val="00D9065D"/>
    <w:rsid w:val="00D90FB9"/>
    <w:rsid w:val="00D912DF"/>
    <w:rsid w:val="00D915AB"/>
    <w:rsid w:val="00D915C2"/>
    <w:rsid w:val="00D91600"/>
    <w:rsid w:val="00D916F0"/>
    <w:rsid w:val="00D91CD1"/>
    <w:rsid w:val="00D91EF5"/>
    <w:rsid w:val="00D92018"/>
    <w:rsid w:val="00D922AF"/>
    <w:rsid w:val="00D92382"/>
    <w:rsid w:val="00D92556"/>
    <w:rsid w:val="00D9264A"/>
    <w:rsid w:val="00D92C45"/>
    <w:rsid w:val="00D93029"/>
    <w:rsid w:val="00D93250"/>
    <w:rsid w:val="00D936C0"/>
    <w:rsid w:val="00D9375A"/>
    <w:rsid w:val="00D937C6"/>
    <w:rsid w:val="00D94182"/>
    <w:rsid w:val="00D94797"/>
    <w:rsid w:val="00D94A43"/>
    <w:rsid w:val="00D95737"/>
    <w:rsid w:val="00D95776"/>
    <w:rsid w:val="00D95994"/>
    <w:rsid w:val="00D95ED2"/>
    <w:rsid w:val="00D96D90"/>
    <w:rsid w:val="00D9707C"/>
    <w:rsid w:val="00D9751E"/>
    <w:rsid w:val="00D97DD6"/>
    <w:rsid w:val="00D97ED5"/>
    <w:rsid w:val="00DA0276"/>
    <w:rsid w:val="00DA031E"/>
    <w:rsid w:val="00DA0592"/>
    <w:rsid w:val="00DA0790"/>
    <w:rsid w:val="00DA16C6"/>
    <w:rsid w:val="00DA177A"/>
    <w:rsid w:val="00DA2197"/>
    <w:rsid w:val="00DA22A6"/>
    <w:rsid w:val="00DA235F"/>
    <w:rsid w:val="00DA259E"/>
    <w:rsid w:val="00DA26C3"/>
    <w:rsid w:val="00DA2849"/>
    <w:rsid w:val="00DA2909"/>
    <w:rsid w:val="00DA2B8C"/>
    <w:rsid w:val="00DA33EE"/>
    <w:rsid w:val="00DA34E9"/>
    <w:rsid w:val="00DA3518"/>
    <w:rsid w:val="00DA3579"/>
    <w:rsid w:val="00DA3BE2"/>
    <w:rsid w:val="00DA3DDB"/>
    <w:rsid w:val="00DA41C7"/>
    <w:rsid w:val="00DA4306"/>
    <w:rsid w:val="00DA477E"/>
    <w:rsid w:val="00DA499F"/>
    <w:rsid w:val="00DA4A23"/>
    <w:rsid w:val="00DA4A30"/>
    <w:rsid w:val="00DA5014"/>
    <w:rsid w:val="00DA5288"/>
    <w:rsid w:val="00DA5A58"/>
    <w:rsid w:val="00DA5AB3"/>
    <w:rsid w:val="00DA6152"/>
    <w:rsid w:val="00DA6173"/>
    <w:rsid w:val="00DA641E"/>
    <w:rsid w:val="00DA6438"/>
    <w:rsid w:val="00DA655F"/>
    <w:rsid w:val="00DA6599"/>
    <w:rsid w:val="00DA66C8"/>
    <w:rsid w:val="00DA6750"/>
    <w:rsid w:val="00DA6A0C"/>
    <w:rsid w:val="00DA6DC7"/>
    <w:rsid w:val="00DA6E86"/>
    <w:rsid w:val="00DA6F15"/>
    <w:rsid w:val="00DA71AA"/>
    <w:rsid w:val="00DA74B6"/>
    <w:rsid w:val="00DA752B"/>
    <w:rsid w:val="00DA767B"/>
    <w:rsid w:val="00DA7755"/>
    <w:rsid w:val="00DA7F95"/>
    <w:rsid w:val="00DB007E"/>
    <w:rsid w:val="00DB0490"/>
    <w:rsid w:val="00DB062E"/>
    <w:rsid w:val="00DB089B"/>
    <w:rsid w:val="00DB0FAC"/>
    <w:rsid w:val="00DB10D7"/>
    <w:rsid w:val="00DB13A4"/>
    <w:rsid w:val="00DB222E"/>
    <w:rsid w:val="00DB2801"/>
    <w:rsid w:val="00DB2804"/>
    <w:rsid w:val="00DB2850"/>
    <w:rsid w:val="00DB2BD4"/>
    <w:rsid w:val="00DB3077"/>
    <w:rsid w:val="00DB3270"/>
    <w:rsid w:val="00DB3360"/>
    <w:rsid w:val="00DB3369"/>
    <w:rsid w:val="00DB39CF"/>
    <w:rsid w:val="00DB3A67"/>
    <w:rsid w:val="00DB3A74"/>
    <w:rsid w:val="00DB40EE"/>
    <w:rsid w:val="00DB42A2"/>
    <w:rsid w:val="00DB48EC"/>
    <w:rsid w:val="00DB4941"/>
    <w:rsid w:val="00DB501F"/>
    <w:rsid w:val="00DB52AA"/>
    <w:rsid w:val="00DB52C3"/>
    <w:rsid w:val="00DB5BBE"/>
    <w:rsid w:val="00DB5FD4"/>
    <w:rsid w:val="00DB6313"/>
    <w:rsid w:val="00DB6412"/>
    <w:rsid w:val="00DB65DE"/>
    <w:rsid w:val="00DB664D"/>
    <w:rsid w:val="00DB6797"/>
    <w:rsid w:val="00DB6C84"/>
    <w:rsid w:val="00DB6D67"/>
    <w:rsid w:val="00DB6F4D"/>
    <w:rsid w:val="00DB78D9"/>
    <w:rsid w:val="00DB7DD6"/>
    <w:rsid w:val="00DC043B"/>
    <w:rsid w:val="00DC0A3F"/>
    <w:rsid w:val="00DC0A56"/>
    <w:rsid w:val="00DC0BDC"/>
    <w:rsid w:val="00DC104D"/>
    <w:rsid w:val="00DC15FE"/>
    <w:rsid w:val="00DC197F"/>
    <w:rsid w:val="00DC1989"/>
    <w:rsid w:val="00DC1AC1"/>
    <w:rsid w:val="00DC1D84"/>
    <w:rsid w:val="00DC1FBD"/>
    <w:rsid w:val="00DC2209"/>
    <w:rsid w:val="00DC2380"/>
    <w:rsid w:val="00DC2587"/>
    <w:rsid w:val="00DC26D5"/>
    <w:rsid w:val="00DC2833"/>
    <w:rsid w:val="00DC31CE"/>
    <w:rsid w:val="00DC3417"/>
    <w:rsid w:val="00DC371A"/>
    <w:rsid w:val="00DC373A"/>
    <w:rsid w:val="00DC379D"/>
    <w:rsid w:val="00DC3907"/>
    <w:rsid w:val="00DC3E2F"/>
    <w:rsid w:val="00DC4218"/>
    <w:rsid w:val="00DC4772"/>
    <w:rsid w:val="00DC49E9"/>
    <w:rsid w:val="00DC4C31"/>
    <w:rsid w:val="00DC4D29"/>
    <w:rsid w:val="00DC4D78"/>
    <w:rsid w:val="00DC4F73"/>
    <w:rsid w:val="00DC54AD"/>
    <w:rsid w:val="00DC59F5"/>
    <w:rsid w:val="00DC5CB9"/>
    <w:rsid w:val="00DC5E8A"/>
    <w:rsid w:val="00DC6112"/>
    <w:rsid w:val="00DC6D08"/>
    <w:rsid w:val="00DC6E05"/>
    <w:rsid w:val="00DC7074"/>
    <w:rsid w:val="00DC75B6"/>
    <w:rsid w:val="00DC7626"/>
    <w:rsid w:val="00DC79FF"/>
    <w:rsid w:val="00DC7F50"/>
    <w:rsid w:val="00DD01E6"/>
    <w:rsid w:val="00DD03A8"/>
    <w:rsid w:val="00DD082C"/>
    <w:rsid w:val="00DD0A13"/>
    <w:rsid w:val="00DD0BB3"/>
    <w:rsid w:val="00DD0DF8"/>
    <w:rsid w:val="00DD0E57"/>
    <w:rsid w:val="00DD1044"/>
    <w:rsid w:val="00DD1236"/>
    <w:rsid w:val="00DD2743"/>
    <w:rsid w:val="00DD27EA"/>
    <w:rsid w:val="00DD2BB6"/>
    <w:rsid w:val="00DD2FD7"/>
    <w:rsid w:val="00DD3BDC"/>
    <w:rsid w:val="00DD3DA0"/>
    <w:rsid w:val="00DD3DD4"/>
    <w:rsid w:val="00DD3E35"/>
    <w:rsid w:val="00DD3F20"/>
    <w:rsid w:val="00DD44AB"/>
    <w:rsid w:val="00DD4982"/>
    <w:rsid w:val="00DD4F64"/>
    <w:rsid w:val="00DD4FE1"/>
    <w:rsid w:val="00DD5517"/>
    <w:rsid w:val="00DD5F71"/>
    <w:rsid w:val="00DD60C9"/>
    <w:rsid w:val="00DD63B3"/>
    <w:rsid w:val="00DD679D"/>
    <w:rsid w:val="00DD6A1F"/>
    <w:rsid w:val="00DD6B97"/>
    <w:rsid w:val="00DD6FBE"/>
    <w:rsid w:val="00DD7074"/>
    <w:rsid w:val="00DD7359"/>
    <w:rsid w:val="00DD7363"/>
    <w:rsid w:val="00DD7704"/>
    <w:rsid w:val="00DD77A5"/>
    <w:rsid w:val="00DD7BF6"/>
    <w:rsid w:val="00DD7C8D"/>
    <w:rsid w:val="00DD7DCB"/>
    <w:rsid w:val="00DE0902"/>
    <w:rsid w:val="00DE0C5C"/>
    <w:rsid w:val="00DE1269"/>
    <w:rsid w:val="00DE1379"/>
    <w:rsid w:val="00DE15FC"/>
    <w:rsid w:val="00DE1CD2"/>
    <w:rsid w:val="00DE1D1A"/>
    <w:rsid w:val="00DE1E79"/>
    <w:rsid w:val="00DE2558"/>
    <w:rsid w:val="00DE2804"/>
    <w:rsid w:val="00DE2A9F"/>
    <w:rsid w:val="00DE2FB0"/>
    <w:rsid w:val="00DE3204"/>
    <w:rsid w:val="00DE3685"/>
    <w:rsid w:val="00DE3916"/>
    <w:rsid w:val="00DE3F3F"/>
    <w:rsid w:val="00DE3F93"/>
    <w:rsid w:val="00DE4A86"/>
    <w:rsid w:val="00DE4D2D"/>
    <w:rsid w:val="00DE4DCA"/>
    <w:rsid w:val="00DE4FAF"/>
    <w:rsid w:val="00DE5013"/>
    <w:rsid w:val="00DE5771"/>
    <w:rsid w:val="00DE58A4"/>
    <w:rsid w:val="00DE5974"/>
    <w:rsid w:val="00DE5A36"/>
    <w:rsid w:val="00DE5D53"/>
    <w:rsid w:val="00DE5EAE"/>
    <w:rsid w:val="00DE627D"/>
    <w:rsid w:val="00DE662D"/>
    <w:rsid w:val="00DE671C"/>
    <w:rsid w:val="00DE6C3A"/>
    <w:rsid w:val="00DE6D18"/>
    <w:rsid w:val="00DE6D90"/>
    <w:rsid w:val="00DE7589"/>
    <w:rsid w:val="00DE7654"/>
    <w:rsid w:val="00DE7896"/>
    <w:rsid w:val="00DF00A4"/>
    <w:rsid w:val="00DF02DE"/>
    <w:rsid w:val="00DF02E1"/>
    <w:rsid w:val="00DF0976"/>
    <w:rsid w:val="00DF10CE"/>
    <w:rsid w:val="00DF1241"/>
    <w:rsid w:val="00DF1C34"/>
    <w:rsid w:val="00DF21CA"/>
    <w:rsid w:val="00DF2319"/>
    <w:rsid w:val="00DF25AB"/>
    <w:rsid w:val="00DF25D6"/>
    <w:rsid w:val="00DF2889"/>
    <w:rsid w:val="00DF3606"/>
    <w:rsid w:val="00DF3894"/>
    <w:rsid w:val="00DF38D6"/>
    <w:rsid w:val="00DF39BA"/>
    <w:rsid w:val="00DF39D3"/>
    <w:rsid w:val="00DF3DC6"/>
    <w:rsid w:val="00DF43F7"/>
    <w:rsid w:val="00DF4624"/>
    <w:rsid w:val="00DF4832"/>
    <w:rsid w:val="00DF4F4D"/>
    <w:rsid w:val="00DF5ED2"/>
    <w:rsid w:val="00DF67A3"/>
    <w:rsid w:val="00DF6D67"/>
    <w:rsid w:val="00DF6E2C"/>
    <w:rsid w:val="00DF7146"/>
    <w:rsid w:val="00DF7355"/>
    <w:rsid w:val="00DF777C"/>
    <w:rsid w:val="00DF78FB"/>
    <w:rsid w:val="00DF7D67"/>
    <w:rsid w:val="00E004A3"/>
    <w:rsid w:val="00E00511"/>
    <w:rsid w:val="00E0066D"/>
    <w:rsid w:val="00E006BB"/>
    <w:rsid w:val="00E00707"/>
    <w:rsid w:val="00E00B57"/>
    <w:rsid w:val="00E00B68"/>
    <w:rsid w:val="00E00E62"/>
    <w:rsid w:val="00E01006"/>
    <w:rsid w:val="00E016E9"/>
    <w:rsid w:val="00E01EA0"/>
    <w:rsid w:val="00E021D7"/>
    <w:rsid w:val="00E0233D"/>
    <w:rsid w:val="00E023E5"/>
    <w:rsid w:val="00E02C47"/>
    <w:rsid w:val="00E02D7D"/>
    <w:rsid w:val="00E02FF4"/>
    <w:rsid w:val="00E0332D"/>
    <w:rsid w:val="00E037C4"/>
    <w:rsid w:val="00E03975"/>
    <w:rsid w:val="00E03A03"/>
    <w:rsid w:val="00E0448A"/>
    <w:rsid w:val="00E045C0"/>
    <w:rsid w:val="00E046E1"/>
    <w:rsid w:val="00E0493F"/>
    <w:rsid w:val="00E04A20"/>
    <w:rsid w:val="00E04D38"/>
    <w:rsid w:val="00E04E15"/>
    <w:rsid w:val="00E05114"/>
    <w:rsid w:val="00E05486"/>
    <w:rsid w:val="00E055E8"/>
    <w:rsid w:val="00E05AB3"/>
    <w:rsid w:val="00E05B11"/>
    <w:rsid w:val="00E05BF8"/>
    <w:rsid w:val="00E06027"/>
    <w:rsid w:val="00E060A3"/>
    <w:rsid w:val="00E062B1"/>
    <w:rsid w:val="00E0643C"/>
    <w:rsid w:val="00E07044"/>
    <w:rsid w:val="00E071BB"/>
    <w:rsid w:val="00E074A4"/>
    <w:rsid w:val="00E0773F"/>
    <w:rsid w:val="00E0781A"/>
    <w:rsid w:val="00E07BD8"/>
    <w:rsid w:val="00E07C75"/>
    <w:rsid w:val="00E07E61"/>
    <w:rsid w:val="00E07F43"/>
    <w:rsid w:val="00E100B3"/>
    <w:rsid w:val="00E10247"/>
    <w:rsid w:val="00E1027A"/>
    <w:rsid w:val="00E10A2B"/>
    <w:rsid w:val="00E1107B"/>
    <w:rsid w:val="00E11557"/>
    <w:rsid w:val="00E11661"/>
    <w:rsid w:val="00E1191B"/>
    <w:rsid w:val="00E119F3"/>
    <w:rsid w:val="00E11E7E"/>
    <w:rsid w:val="00E11EC8"/>
    <w:rsid w:val="00E121D5"/>
    <w:rsid w:val="00E12486"/>
    <w:rsid w:val="00E12605"/>
    <w:rsid w:val="00E12BCD"/>
    <w:rsid w:val="00E12F1E"/>
    <w:rsid w:val="00E13120"/>
    <w:rsid w:val="00E1326B"/>
    <w:rsid w:val="00E1439F"/>
    <w:rsid w:val="00E14E12"/>
    <w:rsid w:val="00E14E23"/>
    <w:rsid w:val="00E15002"/>
    <w:rsid w:val="00E15624"/>
    <w:rsid w:val="00E15696"/>
    <w:rsid w:val="00E1584E"/>
    <w:rsid w:val="00E15C48"/>
    <w:rsid w:val="00E15D64"/>
    <w:rsid w:val="00E15FE5"/>
    <w:rsid w:val="00E16452"/>
    <w:rsid w:val="00E167A6"/>
    <w:rsid w:val="00E16C93"/>
    <w:rsid w:val="00E16FCB"/>
    <w:rsid w:val="00E17472"/>
    <w:rsid w:val="00E176B1"/>
    <w:rsid w:val="00E179C0"/>
    <w:rsid w:val="00E17F83"/>
    <w:rsid w:val="00E17F96"/>
    <w:rsid w:val="00E2004D"/>
    <w:rsid w:val="00E205FF"/>
    <w:rsid w:val="00E209BC"/>
    <w:rsid w:val="00E20C28"/>
    <w:rsid w:val="00E20F87"/>
    <w:rsid w:val="00E21023"/>
    <w:rsid w:val="00E21203"/>
    <w:rsid w:val="00E21CAE"/>
    <w:rsid w:val="00E21DA3"/>
    <w:rsid w:val="00E2278C"/>
    <w:rsid w:val="00E22A1A"/>
    <w:rsid w:val="00E22D2D"/>
    <w:rsid w:val="00E22DC5"/>
    <w:rsid w:val="00E22FAE"/>
    <w:rsid w:val="00E23331"/>
    <w:rsid w:val="00E237DC"/>
    <w:rsid w:val="00E23D8A"/>
    <w:rsid w:val="00E24582"/>
    <w:rsid w:val="00E249BC"/>
    <w:rsid w:val="00E24B61"/>
    <w:rsid w:val="00E24CA5"/>
    <w:rsid w:val="00E24E24"/>
    <w:rsid w:val="00E25575"/>
    <w:rsid w:val="00E25E34"/>
    <w:rsid w:val="00E25F42"/>
    <w:rsid w:val="00E26347"/>
    <w:rsid w:val="00E265B1"/>
    <w:rsid w:val="00E268DA"/>
    <w:rsid w:val="00E269B6"/>
    <w:rsid w:val="00E26AFB"/>
    <w:rsid w:val="00E26B77"/>
    <w:rsid w:val="00E26B9C"/>
    <w:rsid w:val="00E26BC4"/>
    <w:rsid w:val="00E26BE3"/>
    <w:rsid w:val="00E26C16"/>
    <w:rsid w:val="00E27057"/>
    <w:rsid w:val="00E272C6"/>
    <w:rsid w:val="00E276B4"/>
    <w:rsid w:val="00E27A06"/>
    <w:rsid w:val="00E27BB0"/>
    <w:rsid w:val="00E27BBA"/>
    <w:rsid w:val="00E303D1"/>
    <w:rsid w:val="00E30723"/>
    <w:rsid w:val="00E3121E"/>
    <w:rsid w:val="00E3156D"/>
    <w:rsid w:val="00E31607"/>
    <w:rsid w:val="00E31C7E"/>
    <w:rsid w:val="00E32A75"/>
    <w:rsid w:val="00E333B3"/>
    <w:rsid w:val="00E333B4"/>
    <w:rsid w:val="00E333CE"/>
    <w:rsid w:val="00E33675"/>
    <w:rsid w:val="00E337D8"/>
    <w:rsid w:val="00E337F6"/>
    <w:rsid w:val="00E33CCC"/>
    <w:rsid w:val="00E33CEA"/>
    <w:rsid w:val="00E340AC"/>
    <w:rsid w:val="00E3415F"/>
    <w:rsid w:val="00E34502"/>
    <w:rsid w:val="00E3467A"/>
    <w:rsid w:val="00E34849"/>
    <w:rsid w:val="00E34CC3"/>
    <w:rsid w:val="00E352FD"/>
    <w:rsid w:val="00E3590E"/>
    <w:rsid w:val="00E36534"/>
    <w:rsid w:val="00E36889"/>
    <w:rsid w:val="00E36AEC"/>
    <w:rsid w:val="00E36AFF"/>
    <w:rsid w:val="00E376E7"/>
    <w:rsid w:val="00E3779A"/>
    <w:rsid w:val="00E37996"/>
    <w:rsid w:val="00E37B52"/>
    <w:rsid w:val="00E37BA5"/>
    <w:rsid w:val="00E4013D"/>
    <w:rsid w:val="00E401FD"/>
    <w:rsid w:val="00E4033C"/>
    <w:rsid w:val="00E4050E"/>
    <w:rsid w:val="00E406A4"/>
    <w:rsid w:val="00E407D5"/>
    <w:rsid w:val="00E40B21"/>
    <w:rsid w:val="00E410D3"/>
    <w:rsid w:val="00E4137B"/>
    <w:rsid w:val="00E41F93"/>
    <w:rsid w:val="00E426A2"/>
    <w:rsid w:val="00E42723"/>
    <w:rsid w:val="00E428E3"/>
    <w:rsid w:val="00E4298E"/>
    <w:rsid w:val="00E434A7"/>
    <w:rsid w:val="00E435D2"/>
    <w:rsid w:val="00E4378A"/>
    <w:rsid w:val="00E43C88"/>
    <w:rsid w:val="00E43E96"/>
    <w:rsid w:val="00E43EFF"/>
    <w:rsid w:val="00E4479C"/>
    <w:rsid w:val="00E447B3"/>
    <w:rsid w:val="00E447F6"/>
    <w:rsid w:val="00E44E2B"/>
    <w:rsid w:val="00E44F7B"/>
    <w:rsid w:val="00E455A3"/>
    <w:rsid w:val="00E45646"/>
    <w:rsid w:val="00E4566B"/>
    <w:rsid w:val="00E46378"/>
    <w:rsid w:val="00E474C2"/>
    <w:rsid w:val="00E475E7"/>
    <w:rsid w:val="00E47704"/>
    <w:rsid w:val="00E477D1"/>
    <w:rsid w:val="00E47C1B"/>
    <w:rsid w:val="00E47FBE"/>
    <w:rsid w:val="00E50154"/>
    <w:rsid w:val="00E50604"/>
    <w:rsid w:val="00E50A57"/>
    <w:rsid w:val="00E50BB5"/>
    <w:rsid w:val="00E50D86"/>
    <w:rsid w:val="00E50DF4"/>
    <w:rsid w:val="00E50E03"/>
    <w:rsid w:val="00E50E07"/>
    <w:rsid w:val="00E5100A"/>
    <w:rsid w:val="00E51439"/>
    <w:rsid w:val="00E51555"/>
    <w:rsid w:val="00E51564"/>
    <w:rsid w:val="00E515DA"/>
    <w:rsid w:val="00E51C27"/>
    <w:rsid w:val="00E51E68"/>
    <w:rsid w:val="00E51EBE"/>
    <w:rsid w:val="00E5234B"/>
    <w:rsid w:val="00E52409"/>
    <w:rsid w:val="00E5276D"/>
    <w:rsid w:val="00E5287B"/>
    <w:rsid w:val="00E5291C"/>
    <w:rsid w:val="00E52A1E"/>
    <w:rsid w:val="00E52CFD"/>
    <w:rsid w:val="00E530AB"/>
    <w:rsid w:val="00E5328C"/>
    <w:rsid w:val="00E535AD"/>
    <w:rsid w:val="00E53DDC"/>
    <w:rsid w:val="00E54114"/>
    <w:rsid w:val="00E5428E"/>
    <w:rsid w:val="00E54488"/>
    <w:rsid w:val="00E5467A"/>
    <w:rsid w:val="00E54751"/>
    <w:rsid w:val="00E54C28"/>
    <w:rsid w:val="00E5519E"/>
    <w:rsid w:val="00E55443"/>
    <w:rsid w:val="00E55C76"/>
    <w:rsid w:val="00E56390"/>
    <w:rsid w:val="00E56704"/>
    <w:rsid w:val="00E56D9E"/>
    <w:rsid w:val="00E56F27"/>
    <w:rsid w:val="00E57F6D"/>
    <w:rsid w:val="00E6003B"/>
    <w:rsid w:val="00E60330"/>
    <w:rsid w:val="00E603AE"/>
    <w:rsid w:val="00E60966"/>
    <w:rsid w:val="00E60A0D"/>
    <w:rsid w:val="00E61153"/>
    <w:rsid w:val="00E6127B"/>
    <w:rsid w:val="00E61715"/>
    <w:rsid w:val="00E620C5"/>
    <w:rsid w:val="00E6210F"/>
    <w:rsid w:val="00E628EA"/>
    <w:rsid w:val="00E62C93"/>
    <w:rsid w:val="00E62D56"/>
    <w:rsid w:val="00E6312E"/>
    <w:rsid w:val="00E63142"/>
    <w:rsid w:val="00E6380B"/>
    <w:rsid w:val="00E63BE8"/>
    <w:rsid w:val="00E63C58"/>
    <w:rsid w:val="00E64093"/>
    <w:rsid w:val="00E647EE"/>
    <w:rsid w:val="00E64FCA"/>
    <w:rsid w:val="00E64FCF"/>
    <w:rsid w:val="00E651EC"/>
    <w:rsid w:val="00E651F9"/>
    <w:rsid w:val="00E653B6"/>
    <w:rsid w:val="00E65729"/>
    <w:rsid w:val="00E6590B"/>
    <w:rsid w:val="00E65AEA"/>
    <w:rsid w:val="00E65E38"/>
    <w:rsid w:val="00E65E5C"/>
    <w:rsid w:val="00E6604F"/>
    <w:rsid w:val="00E662FB"/>
    <w:rsid w:val="00E663FD"/>
    <w:rsid w:val="00E667D2"/>
    <w:rsid w:val="00E66870"/>
    <w:rsid w:val="00E669EC"/>
    <w:rsid w:val="00E66CBF"/>
    <w:rsid w:val="00E670CE"/>
    <w:rsid w:val="00E678FA"/>
    <w:rsid w:val="00E67A25"/>
    <w:rsid w:val="00E67D9B"/>
    <w:rsid w:val="00E67E48"/>
    <w:rsid w:val="00E704B1"/>
    <w:rsid w:val="00E706E4"/>
    <w:rsid w:val="00E70A30"/>
    <w:rsid w:val="00E70F1C"/>
    <w:rsid w:val="00E70F72"/>
    <w:rsid w:val="00E70FC3"/>
    <w:rsid w:val="00E71307"/>
    <w:rsid w:val="00E713D3"/>
    <w:rsid w:val="00E718F0"/>
    <w:rsid w:val="00E719C7"/>
    <w:rsid w:val="00E71B04"/>
    <w:rsid w:val="00E71B42"/>
    <w:rsid w:val="00E71D87"/>
    <w:rsid w:val="00E723E1"/>
    <w:rsid w:val="00E7263F"/>
    <w:rsid w:val="00E72B50"/>
    <w:rsid w:val="00E72D19"/>
    <w:rsid w:val="00E730A0"/>
    <w:rsid w:val="00E7356D"/>
    <w:rsid w:val="00E73753"/>
    <w:rsid w:val="00E73A33"/>
    <w:rsid w:val="00E73E5C"/>
    <w:rsid w:val="00E73E89"/>
    <w:rsid w:val="00E74186"/>
    <w:rsid w:val="00E7422F"/>
    <w:rsid w:val="00E743EA"/>
    <w:rsid w:val="00E744F9"/>
    <w:rsid w:val="00E74507"/>
    <w:rsid w:val="00E74685"/>
    <w:rsid w:val="00E74935"/>
    <w:rsid w:val="00E74DC2"/>
    <w:rsid w:val="00E74E1F"/>
    <w:rsid w:val="00E750D0"/>
    <w:rsid w:val="00E7527D"/>
    <w:rsid w:val="00E75340"/>
    <w:rsid w:val="00E7543C"/>
    <w:rsid w:val="00E7553C"/>
    <w:rsid w:val="00E757A2"/>
    <w:rsid w:val="00E75C42"/>
    <w:rsid w:val="00E75EA8"/>
    <w:rsid w:val="00E7612C"/>
    <w:rsid w:val="00E761B2"/>
    <w:rsid w:val="00E76243"/>
    <w:rsid w:val="00E768E2"/>
    <w:rsid w:val="00E76D63"/>
    <w:rsid w:val="00E77086"/>
    <w:rsid w:val="00E77200"/>
    <w:rsid w:val="00E7734D"/>
    <w:rsid w:val="00E7737B"/>
    <w:rsid w:val="00E77635"/>
    <w:rsid w:val="00E77788"/>
    <w:rsid w:val="00E77913"/>
    <w:rsid w:val="00E7797E"/>
    <w:rsid w:val="00E77E5E"/>
    <w:rsid w:val="00E80710"/>
    <w:rsid w:val="00E81556"/>
    <w:rsid w:val="00E81AA5"/>
    <w:rsid w:val="00E828D1"/>
    <w:rsid w:val="00E82A99"/>
    <w:rsid w:val="00E82A9F"/>
    <w:rsid w:val="00E82AA1"/>
    <w:rsid w:val="00E82AB2"/>
    <w:rsid w:val="00E82DB5"/>
    <w:rsid w:val="00E82DC7"/>
    <w:rsid w:val="00E82E0F"/>
    <w:rsid w:val="00E83580"/>
    <w:rsid w:val="00E838D3"/>
    <w:rsid w:val="00E83AFC"/>
    <w:rsid w:val="00E840A2"/>
    <w:rsid w:val="00E84523"/>
    <w:rsid w:val="00E84588"/>
    <w:rsid w:val="00E85B41"/>
    <w:rsid w:val="00E85B7C"/>
    <w:rsid w:val="00E8626E"/>
    <w:rsid w:val="00E8646C"/>
    <w:rsid w:val="00E86B10"/>
    <w:rsid w:val="00E86BC5"/>
    <w:rsid w:val="00E86EFC"/>
    <w:rsid w:val="00E86F86"/>
    <w:rsid w:val="00E8745F"/>
    <w:rsid w:val="00E87872"/>
    <w:rsid w:val="00E87A95"/>
    <w:rsid w:val="00E87AC7"/>
    <w:rsid w:val="00E87F84"/>
    <w:rsid w:val="00E90391"/>
    <w:rsid w:val="00E90918"/>
    <w:rsid w:val="00E9109F"/>
    <w:rsid w:val="00E913F9"/>
    <w:rsid w:val="00E91BA3"/>
    <w:rsid w:val="00E9237B"/>
    <w:rsid w:val="00E92790"/>
    <w:rsid w:val="00E92A76"/>
    <w:rsid w:val="00E92B79"/>
    <w:rsid w:val="00E92D3F"/>
    <w:rsid w:val="00E92EC1"/>
    <w:rsid w:val="00E93CB9"/>
    <w:rsid w:val="00E94470"/>
    <w:rsid w:val="00E94D4E"/>
    <w:rsid w:val="00E94F30"/>
    <w:rsid w:val="00E9527E"/>
    <w:rsid w:val="00E95653"/>
    <w:rsid w:val="00E95717"/>
    <w:rsid w:val="00E95781"/>
    <w:rsid w:val="00E957CF"/>
    <w:rsid w:val="00E95B09"/>
    <w:rsid w:val="00E95C4F"/>
    <w:rsid w:val="00E9600F"/>
    <w:rsid w:val="00E9668A"/>
    <w:rsid w:val="00E967DF"/>
    <w:rsid w:val="00E969BE"/>
    <w:rsid w:val="00E96A62"/>
    <w:rsid w:val="00E97821"/>
    <w:rsid w:val="00E978E8"/>
    <w:rsid w:val="00E97A6D"/>
    <w:rsid w:val="00E97A71"/>
    <w:rsid w:val="00EA046A"/>
    <w:rsid w:val="00EA0801"/>
    <w:rsid w:val="00EA08A2"/>
    <w:rsid w:val="00EA0FD0"/>
    <w:rsid w:val="00EA11A7"/>
    <w:rsid w:val="00EA1390"/>
    <w:rsid w:val="00EA13B5"/>
    <w:rsid w:val="00EA1D08"/>
    <w:rsid w:val="00EA2462"/>
    <w:rsid w:val="00EA2CDB"/>
    <w:rsid w:val="00EA2D65"/>
    <w:rsid w:val="00EA3159"/>
    <w:rsid w:val="00EA3397"/>
    <w:rsid w:val="00EA33D9"/>
    <w:rsid w:val="00EA3B94"/>
    <w:rsid w:val="00EA3D7E"/>
    <w:rsid w:val="00EA3F56"/>
    <w:rsid w:val="00EA4101"/>
    <w:rsid w:val="00EA4431"/>
    <w:rsid w:val="00EA4519"/>
    <w:rsid w:val="00EA46BA"/>
    <w:rsid w:val="00EA46E8"/>
    <w:rsid w:val="00EA4C55"/>
    <w:rsid w:val="00EA4F75"/>
    <w:rsid w:val="00EA59BA"/>
    <w:rsid w:val="00EA5EDC"/>
    <w:rsid w:val="00EA5FFE"/>
    <w:rsid w:val="00EA649C"/>
    <w:rsid w:val="00EA692A"/>
    <w:rsid w:val="00EA6939"/>
    <w:rsid w:val="00EA6B0A"/>
    <w:rsid w:val="00EA6E8C"/>
    <w:rsid w:val="00EA7145"/>
    <w:rsid w:val="00EA7308"/>
    <w:rsid w:val="00EA74C6"/>
    <w:rsid w:val="00EB0104"/>
    <w:rsid w:val="00EB041F"/>
    <w:rsid w:val="00EB045A"/>
    <w:rsid w:val="00EB0610"/>
    <w:rsid w:val="00EB0801"/>
    <w:rsid w:val="00EB0837"/>
    <w:rsid w:val="00EB0C07"/>
    <w:rsid w:val="00EB1184"/>
    <w:rsid w:val="00EB1719"/>
    <w:rsid w:val="00EB18FF"/>
    <w:rsid w:val="00EB1DA0"/>
    <w:rsid w:val="00EB22B7"/>
    <w:rsid w:val="00EB234B"/>
    <w:rsid w:val="00EB236D"/>
    <w:rsid w:val="00EB2E78"/>
    <w:rsid w:val="00EB2F59"/>
    <w:rsid w:val="00EB477F"/>
    <w:rsid w:val="00EB4926"/>
    <w:rsid w:val="00EB4B00"/>
    <w:rsid w:val="00EB5000"/>
    <w:rsid w:val="00EB5080"/>
    <w:rsid w:val="00EB50E0"/>
    <w:rsid w:val="00EB529D"/>
    <w:rsid w:val="00EB55DA"/>
    <w:rsid w:val="00EB567C"/>
    <w:rsid w:val="00EB56EB"/>
    <w:rsid w:val="00EB5BD9"/>
    <w:rsid w:val="00EB5BE8"/>
    <w:rsid w:val="00EB5D80"/>
    <w:rsid w:val="00EB5F87"/>
    <w:rsid w:val="00EB62B3"/>
    <w:rsid w:val="00EB689F"/>
    <w:rsid w:val="00EB697B"/>
    <w:rsid w:val="00EB6E6F"/>
    <w:rsid w:val="00EB7199"/>
    <w:rsid w:val="00EB7678"/>
    <w:rsid w:val="00EB76D9"/>
    <w:rsid w:val="00EB7CE9"/>
    <w:rsid w:val="00EC0D6E"/>
    <w:rsid w:val="00EC0EFD"/>
    <w:rsid w:val="00EC0F72"/>
    <w:rsid w:val="00EC14A3"/>
    <w:rsid w:val="00EC162E"/>
    <w:rsid w:val="00EC174C"/>
    <w:rsid w:val="00EC1A91"/>
    <w:rsid w:val="00EC1BD9"/>
    <w:rsid w:val="00EC1CCC"/>
    <w:rsid w:val="00EC1F13"/>
    <w:rsid w:val="00EC2205"/>
    <w:rsid w:val="00EC22EC"/>
    <w:rsid w:val="00EC2506"/>
    <w:rsid w:val="00EC2691"/>
    <w:rsid w:val="00EC27BD"/>
    <w:rsid w:val="00EC2F8C"/>
    <w:rsid w:val="00EC337E"/>
    <w:rsid w:val="00EC35BA"/>
    <w:rsid w:val="00EC3E5A"/>
    <w:rsid w:val="00EC3FB6"/>
    <w:rsid w:val="00EC40E9"/>
    <w:rsid w:val="00EC4282"/>
    <w:rsid w:val="00EC42FC"/>
    <w:rsid w:val="00EC4F41"/>
    <w:rsid w:val="00EC5717"/>
    <w:rsid w:val="00EC57FE"/>
    <w:rsid w:val="00EC60DC"/>
    <w:rsid w:val="00EC6B04"/>
    <w:rsid w:val="00EC6FAD"/>
    <w:rsid w:val="00EC70EB"/>
    <w:rsid w:val="00EC70FB"/>
    <w:rsid w:val="00EC744E"/>
    <w:rsid w:val="00EC75BC"/>
    <w:rsid w:val="00ED00BC"/>
    <w:rsid w:val="00ED0819"/>
    <w:rsid w:val="00ED09B7"/>
    <w:rsid w:val="00ED0E51"/>
    <w:rsid w:val="00ED100D"/>
    <w:rsid w:val="00ED10DF"/>
    <w:rsid w:val="00ED18D0"/>
    <w:rsid w:val="00ED191F"/>
    <w:rsid w:val="00ED2009"/>
    <w:rsid w:val="00ED208A"/>
    <w:rsid w:val="00ED260E"/>
    <w:rsid w:val="00ED2885"/>
    <w:rsid w:val="00ED2999"/>
    <w:rsid w:val="00ED29F7"/>
    <w:rsid w:val="00ED3212"/>
    <w:rsid w:val="00ED32C5"/>
    <w:rsid w:val="00ED32D4"/>
    <w:rsid w:val="00ED3391"/>
    <w:rsid w:val="00ED4026"/>
    <w:rsid w:val="00ED421E"/>
    <w:rsid w:val="00ED49AA"/>
    <w:rsid w:val="00ED4B1D"/>
    <w:rsid w:val="00ED501F"/>
    <w:rsid w:val="00ED5525"/>
    <w:rsid w:val="00ED582A"/>
    <w:rsid w:val="00ED5AD2"/>
    <w:rsid w:val="00ED5F2D"/>
    <w:rsid w:val="00ED6379"/>
    <w:rsid w:val="00ED6992"/>
    <w:rsid w:val="00ED73A6"/>
    <w:rsid w:val="00ED78A2"/>
    <w:rsid w:val="00ED7938"/>
    <w:rsid w:val="00ED7991"/>
    <w:rsid w:val="00ED7F04"/>
    <w:rsid w:val="00EE03F4"/>
    <w:rsid w:val="00EE0550"/>
    <w:rsid w:val="00EE05DD"/>
    <w:rsid w:val="00EE07F1"/>
    <w:rsid w:val="00EE07FA"/>
    <w:rsid w:val="00EE0AFE"/>
    <w:rsid w:val="00EE0C14"/>
    <w:rsid w:val="00EE131F"/>
    <w:rsid w:val="00EE191C"/>
    <w:rsid w:val="00EE23FF"/>
    <w:rsid w:val="00EE2D66"/>
    <w:rsid w:val="00EE316F"/>
    <w:rsid w:val="00EE3488"/>
    <w:rsid w:val="00EE34EB"/>
    <w:rsid w:val="00EE3770"/>
    <w:rsid w:val="00EE37C1"/>
    <w:rsid w:val="00EE392A"/>
    <w:rsid w:val="00EE3C42"/>
    <w:rsid w:val="00EE3EB4"/>
    <w:rsid w:val="00EE42C8"/>
    <w:rsid w:val="00EE42DB"/>
    <w:rsid w:val="00EE43D3"/>
    <w:rsid w:val="00EE516F"/>
    <w:rsid w:val="00EE53AC"/>
    <w:rsid w:val="00EE55EE"/>
    <w:rsid w:val="00EE62A2"/>
    <w:rsid w:val="00EE634D"/>
    <w:rsid w:val="00EE6823"/>
    <w:rsid w:val="00EE6E8A"/>
    <w:rsid w:val="00EE70AB"/>
    <w:rsid w:val="00EE737A"/>
    <w:rsid w:val="00EE7EE0"/>
    <w:rsid w:val="00EF0104"/>
    <w:rsid w:val="00EF04DF"/>
    <w:rsid w:val="00EF0915"/>
    <w:rsid w:val="00EF0E85"/>
    <w:rsid w:val="00EF0EB7"/>
    <w:rsid w:val="00EF107E"/>
    <w:rsid w:val="00EF1355"/>
    <w:rsid w:val="00EF162F"/>
    <w:rsid w:val="00EF1C89"/>
    <w:rsid w:val="00EF2181"/>
    <w:rsid w:val="00EF2256"/>
    <w:rsid w:val="00EF242C"/>
    <w:rsid w:val="00EF25B3"/>
    <w:rsid w:val="00EF2830"/>
    <w:rsid w:val="00EF2A3B"/>
    <w:rsid w:val="00EF2AD2"/>
    <w:rsid w:val="00EF2D0D"/>
    <w:rsid w:val="00EF2D58"/>
    <w:rsid w:val="00EF2D7B"/>
    <w:rsid w:val="00EF3AE5"/>
    <w:rsid w:val="00EF4131"/>
    <w:rsid w:val="00EF449B"/>
    <w:rsid w:val="00EF4867"/>
    <w:rsid w:val="00EF4B0B"/>
    <w:rsid w:val="00EF581D"/>
    <w:rsid w:val="00EF5824"/>
    <w:rsid w:val="00EF59D4"/>
    <w:rsid w:val="00EF604A"/>
    <w:rsid w:val="00EF6399"/>
    <w:rsid w:val="00EF663A"/>
    <w:rsid w:val="00EF6695"/>
    <w:rsid w:val="00EF6B51"/>
    <w:rsid w:val="00EF755B"/>
    <w:rsid w:val="00EF75EC"/>
    <w:rsid w:val="00EF78A7"/>
    <w:rsid w:val="00EF7A06"/>
    <w:rsid w:val="00EF7D62"/>
    <w:rsid w:val="00EF7DDE"/>
    <w:rsid w:val="00EF7FEC"/>
    <w:rsid w:val="00F00603"/>
    <w:rsid w:val="00F00638"/>
    <w:rsid w:val="00F00E81"/>
    <w:rsid w:val="00F00FA2"/>
    <w:rsid w:val="00F010A0"/>
    <w:rsid w:val="00F01B12"/>
    <w:rsid w:val="00F0233F"/>
    <w:rsid w:val="00F02654"/>
    <w:rsid w:val="00F02D90"/>
    <w:rsid w:val="00F034B9"/>
    <w:rsid w:val="00F0371C"/>
    <w:rsid w:val="00F0390A"/>
    <w:rsid w:val="00F044D6"/>
    <w:rsid w:val="00F047FC"/>
    <w:rsid w:val="00F04D4C"/>
    <w:rsid w:val="00F050E1"/>
    <w:rsid w:val="00F0528A"/>
    <w:rsid w:val="00F052BE"/>
    <w:rsid w:val="00F05343"/>
    <w:rsid w:val="00F054A3"/>
    <w:rsid w:val="00F05D98"/>
    <w:rsid w:val="00F05E38"/>
    <w:rsid w:val="00F06065"/>
    <w:rsid w:val="00F06705"/>
    <w:rsid w:val="00F0686B"/>
    <w:rsid w:val="00F06870"/>
    <w:rsid w:val="00F068F9"/>
    <w:rsid w:val="00F06AB4"/>
    <w:rsid w:val="00F06E9E"/>
    <w:rsid w:val="00F074D6"/>
    <w:rsid w:val="00F1058E"/>
    <w:rsid w:val="00F106DE"/>
    <w:rsid w:val="00F10BE0"/>
    <w:rsid w:val="00F10C6A"/>
    <w:rsid w:val="00F1123F"/>
    <w:rsid w:val="00F11358"/>
    <w:rsid w:val="00F11374"/>
    <w:rsid w:val="00F11458"/>
    <w:rsid w:val="00F11707"/>
    <w:rsid w:val="00F119E6"/>
    <w:rsid w:val="00F11B99"/>
    <w:rsid w:val="00F11CD2"/>
    <w:rsid w:val="00F11F68"/>
    <w:rsid w:val="00F11FF5"/>
    <w:rsid w:val="00F1203F"/>
    <w:rsid w:val="00F122D8"/>
    <w:rsid w:val="00F12848"/>
    <w:rsid w:val="00F12B39"/>
    <w:rsid w:val="00F12F34"/>
    <w:rsid w:val="00F130BA"/>
    <w:rsid w:val="00F131DF"/>
    <w:rsid w:val="00F1362E"/>
    <w:rsid w:val="00F13CAA"/>
    <w:rsid w:val="00F145E6"/>
    <w:rsid w:val="00F147C1"/>
    <w:rsid w:val="00F15164"/>
    <w:rsid w:val="00F15269"/>
    <w:rsid w:val="00F156CE"/>
    <w:rsid w:val="00F156ED"/>
    <w:rsid w:val="00F15AAB"/>
    <w:rsid w:val="00F160D7"/>
    <w:rsid w:val="00F1651D"/>
    <w:rsid w:val="00F1680F"/>
    <w:rsid w:val="00F16917"/>
    <w:rsid w:val="00F171D7"/>
    <w:rsid w:val="00F17301"/>
    <w:rsid w:val="00F175EC"/>
    <w:rsid w:val="00F1764C"/>
    <w:rsid w:val="00F17A1C"/>
    <w:rsid w:val="00F17AE8"/>
    <w:rsid w:val="00F17D0B"/>
    <w:rsid w:val="00F17D2C"/>
    <w:rsid w:val="00F17F09"/>
    <w:rsid w:val="00F17FB2"/>
    <w:rsid w:val="00F205F0"/>
    <w:rsid w:val="00F20B54"/>
    <w:rsid w:val="00F20CB8"/>
    <w:rsid w:val="00F20E20"/>
    <w:rsid w:val="00F2144F"/>
    <w:rsid w:val="00F21469"/>
    <w:rsid w:val="00F21A4F"/>
    <w:rsid w:val="00F21CC0"/>
    <w:rsid w:val="00F21F0A"/>
    <w:rsid w:val="00F21FFD"/>
    <w:rsid w:val="00F222A9"/>
    <w:rsid w:val="00F228DC"/>
    <w:rsid w:val="00F23006"/>
    <w:rsid w:val="00F2392A"/>
    <w:rsid w:val="00F23B88"/>
    <w:rsid w:val="00F23D5A"/>
    <w:rsid w:val="00F23D8C"/>
    <w:rsid w:val="00F23FEC"/>
    <w:rsid w:val="00F2408E"/>
    <w:rsid w:val="00F24216"/>
    <w:rsid w:val="00F24348"/>
    <w:rsid w:val="00F24EBC"/>
    <w:rsid w:val="00F250FD"/>
    <w:rsid w:val="00F25606"/>
    <w:rsid w:val="00F256B6"/>
    <w:rsid w:val="00F25A63"/>
    <w:rsid w:val="00F25AA3"/>
    <w:rsid w:val="00F2607C"/>
    <w:rsid w:val="00F26226"/>
    <w:rsid w:val="00F26423"/>
    <w:rsid w:val="00F26429"/>
    <w:rsid w:val="00F265E7"/>
    <w:rsid w:val="00F26DE8"/>
    <w:rsid w:val="00F26F00"/>
    <w:rsid w:val="00F27425"/>
    <w:rsid w:val="00F27463"/>
    <w:rsid w:val="00F2755D"/>
    <w:rsid w:val="00F276D2"/>
    <w:rsid w:val="00F30D3D"/>
    <w:rsid w:val="00F30EA4"/>
    <w:rsid w:val="00F30EAE"/>
    <w:rsid w:val="00F30F48"/>
    <w:rsid w:val="00F312AD"/>
    <w:rsid w:val="00F312D2"/>
    <w:rsid w:val="00F313CC"/>
    <w:rsid w:val="00F3146A"/>
    <w:rsid w:val="00F31537"/>
    <w:rsid w:val="00F3195E"/>
    <w:rsid w:val="00F31E3B"/>
    <w:rsid w:val="00F3211F"/>
    <w:rsid w:val="00F32138"/>
    <w:rsid w:val="00F331FB"/>
    <w:rsid w:val="00F33347"/>
    <w:rsid w:val="00F334E0"/>
    <w:rsid w:val="00F33785"/>
    <w:rsid w:val="00F33DEA"/>
    <w:rsid w:val="00F33ED8"/>
    <w:rsid w:val="00F34807"/>
    <w:rsid w:val="00F34A70"/>
    <w:rsid w:val="00F35053"/>
    <w:rsid w:val="00F35550"/>
    <w:rsid w:val="00F3572E"/>
    <w:rsid w:val="00F3584E"/>
    <w:rsid w:val="00F35864"/>
    <w:rsid w:val="00F35990"/>
    <w:rsid w:val="00F35B8B"/>
    <w:rsid w:val="00F35E16"/>
    <w:rsid w:val="00F3613A"/>
    <w:rsid w:val="00F36276"/>
    <w:rsid w:val="00F362F8"/>
    <w:rsid w:val="00F36416"/>
    <w:rsid w:val="00F36518"/>
    <w:rsid w:val="00F36751"/>
    <w:rsid w:val="00F37014"/>
    <w:rsid w:val="00F370A2"/>
    <w:rsid w:val="00F37279"/>
    <w:rsid w:val="00F37358"/>
    <w:rsid w:val="00F373A1"/>
    <w:rsid w:val="00F377E3"/>
    <w:rsid w:val="00F37B30"/>
    <w:rsid w:val="00F4070D"/>
    <w:rsid w:val="00F40F8C"/>
    <w:rsid w:val="00F41679"/>
    <w:rsid w:val="00F41BDA"/>
    <w:rsid w:val="00F41D25"/>
    <w:rsid w:val="00F41EE9"/>
    <w:rsid w:val="00F4277A"/>
    <w:rsid w:val="00F42A99"/>
    <w:rsid w:val="00F42B20"/>
    <w:rsid w:val="00F42E68"/>
    <w:rsid w:val="00F42EC3"/>
    <w:rsid w:val="00F43320"/>
    <w:rsid w:val="00F43439"/>
    <w:rsid w:val="00F43E59"/>
    <w:rsid w:val="00F44275"/>
    <w:rsid w:val="00F44386"/>
    <w:rsid w:val="00F44E32"/>
    <w:rsid w:val="00F45548"/>
    <w:rsid w:val="00F456A9"/>
    <w:rsid w:val="00F4599B"/>
    <w:rsid w:val="00F45E39"/>
    <w:rsid w:val="00F45F5B"/>
    <w:rsid w:val="00F4632C"/>
    <w:rsid w:val="00F468CD"/>
    <w:rsid w:val="00F46D65"/>
    <w:rsid w:val="00F46F32"/>
    <w:rsid w:val="00F46F36"/>
    <w:rsid w:val="00F46F78"/>
    <w:rsid w:val="00F470F9"/>
    <w:rsid w:val="00F474FB"/>
    <w:rsid w:val="00F47ECF"/>
    <w:rsid w:val="00F47EEF"/>
    <w:rsid w:val="00F50055"/>
    <w:rsid w:val="00F501CF"/>
    <w:rsid w:val="00F502DD"/>
    <w:rsid w:val="00F503F0"/>
    <w:rsid w:val="00F506C3"/>
    <w:rsid w:val="00F50EBD"/>
    <w:rsid w:val="00F51093"/>
    <w:rsid w:val="00F51204"/>
    <w:rsid w:val="00F5268D"/>
    <w:rsid w:val="00F52719"/>
    <w:rsid w:val="00F52B8B"/>
    <w:rsid w:val="00F52D45"/>
    <w:rsid w:val="00F53249"/>
    <w:rsid w:val="00F539E6"/>
    <w:rsid w:val="00F53B04"/>
    <w:rsid w:val="00F53C1F"/>
    <w:rsid w:val="00F53E58"/>
    <w:rsid w:val="00F53E8C"/>
    <w:rsid w:val="00F5428D"/>
    <w:rsid w:val="00F54575"/>
    <w:rsid w:val="00F5459C"/>
    <w:rsid w:val="00F550C5"/>
    <w:rsid w:val="00F5514D"/>
    <w:rsid w:val="00F55832"/>
    <w:rsid w:val="00F55F9E"/>
    <w:rsid w:val="00F561FA"/>
    <w:rsid w:val="00F56201"/>
    <w:rsid w:val="00F564BF"/>
    <w:rsid w:val="00F56703"/>
    <w:rsid w:val="00F567D0"/>
    <w:rsid w:val="00F56EC6"/>
    <w:rsid w:val="00F56FCD"/>
    <w:rsid w:val="00F5703B"/>
    <w:rsid w:val="00F5721C"/>
    <w:rsid w:val="00F57294"/>
    <w:rsid w:val="00F57653"/>
    <w:rsid w:val="00F576A9"/>
    <w:rsid w:val="00F6111B"/>
    <w:rsid w:val="00F6117D"/>
    <w:rsid w:val="00F611D0"/>
    <w:rsid w:val="00F61276"/>
    <w:rsid w:val="00F61387"/>
    <w:rsid w:val="00F614B5"/>
    <w:rsid w:val="00F61759"/>
    <w:rsid w:val="00F6176D"/>
    <w:rsid w:val="00F62308"/>
    <w:rsid w:val="00F6331D"/>
    <w:rsid w:val="00F6366A"/>
    <w:rsid w:val="00F63800"/>
    <w:rsid w:val="00F63D69"/>
    <w:rsid w:val="00F63DA3"/>
    <w:rsid w:val="00F6401D"/>
    <w:rsid w:val="00F6428C"/>
    <w:rsid w:val="00F64410"/>
    <w:rsid w:val="00F64D64"/>
    <w:rsid w:val="00F64E16"/>
    <w:rsid w:val="00F64F1C"/>
    <w:rsid w:val="00F6521F"/>
    <w:rsid w:val="00F65285"/>
    <w:rsid w:val="00F6555E"/>
    <w:rsid w:val="00F65E10"/>
    <w:rsid w:val="00F6600D"/>
    <w:rsid w:val="00F660AD"/>
    <w:rsid w:val="00F667AD"/>
    <w:rsid w:val="00F67083"/>
    <w:rsid w:val="00F67A57"/>
    <w:rsid w:val="00F67B3A"/>
    <w:rsid w:val="00F67EE8"/>
    <w:rsid w:val="00F67F8D"/>
    <w:rsid w:val="00F70193"/>
    <w:rsid w:val="00F7045D"/>
    <w:rsid w:val="00F70CE6"/>
    <w:rsid w:val="00F7106E"/>
    <w:rsid w:val="00F71C50"/>
    <w:rsid w:val="00F72179"/>
    <w:rsid w:val="00F72DAC"/>
    <w:rsid w:val="00F734AC"/>
    <w:rsid w:val="00F73C36"/>
    <w:rsid w:val="00F74043"/>
    <w:rsid w:val="00F7428C"/>
    <w:rsid w:val="00F7493A"/>
    <w:rsid w:val="00F749D6"/>
    <w:rsid w:val="00F74A88"/>
    <w:rsid w:val="00F74AA1"/>
    <w:rsid w:val="00F74AC3"/>
    <w:rsid w:val="00F74CCD"/>
    <w:rsid w:val="00F75F85"/>
    <w:rsid w:val="00F76456"/>
    <w:rsid w:val="00F76534"/>
    <w:rsid w:val="00F76C4D"/>
    <w:rsid w:val="00F77205"/>
    <w:rsid w:val="00F776C3"/>
    <w:rsid w:val="00F77789"/>
    <w:rsid w:val="00F77C47"/>
    <w:rsid w:val="00F80037"/>
    <w:rsid w:val="00F809A9"/>
    <w:rsid w:val="00F8149D"/>
    <w:rsid w:val="00F81782"/>
    <w:rsid w:val="00F818EC"/>
    <w:rsid w:val="00F81ED0"/>
    <w:rsid w:val="00F81F2F"/>
    <w:rsid w:val="00F820C9"/>
    <w:rsid w:val="00F820EF"/>
    <w:rsid w:val="00F8238E"/>
    <w:rsid w:val="00F824D7"/>
    <w:rsid w:val="00F825B9"/>
    <w:rsid w:val="00F827BD"/>
    <w:rsid w:val="00F82EC0"/>
    <w:rsid w:val="00F838EC"/>
    <w:rsid w:val="00F83A01"/>
    <w:rsid w:val="00F83B79"/>
    <w:rsid w:val="00F83CB9"/>
    <w:rsid w:val="00F84495"/>
    <w:rsid w:val="00F84596"/>
    <w:rsid w:val="00F84717"/>
    <w:rsid w:val="00F84A9F"/>
    <w:rsid w:val="00F84ABC"/>
    <w:rsid w:val="00F84B24"/>
    <w:rsid w:val="00F85363"/>
    <w:rsid w:val="00F85618"/>
    <w:rsid w:val="00F85ABB"/>
    <w:rsid w:val="00F85BAA"/>
    <w:rsid w:val="00F86009"/>
    <w:rsid w:val="00F863F2"/>
    <w:rsid w:val="00F863FA"/>
    <w:rsid w:val="00F86BC0"/>
    <w:rsid w:val="00F86D70"/>
    <w:rsid w:val="00F87538"/>
    <w:rsid w:val="00F87878"/>
    <w:rsid w:val="00F87AED"/>
    <w:rsid w:val="00F87E16"/>
    <w:rsid w:val="00F9003B"/>
    <w:rsid w:val="00F907FF"/>
    <w:rsid w:val="00F9098A"/>
    <w:rsid w:val="00F910B8"/>
    <w:rsid w:val="00F91437"/>
    <w:rsid w:val="00F914FA"/>
    <w:rsid w:val="00F921E9"/>
    <w:rsid w:val="00F925DD"/>
    <w:rsid w:val="00F92A74"/>
    <w:rsid w:val="00F92AE2"/>
    <w:rsid w:val="00F933C8"/>
    <w:rsid w:val="00F939A2"/>
    <w:rsid w:val="00F93E23"/>
    <w:rsid w:val="00F93E24"/>
    <w:rsid w:val="00F93F12"/>
    <w:rsid w:val="00F94587"/>
    <w:rsid w:val="00F945AE"/>
    <w:rsid w:val="00F94BF2"/>
    <w:rsid w:val="00F951E0"/>
    <w:rsid w:val="00F959E9"/>
    <w:rsid w:val="00F95B05"/>
    <w:rsid w:val="00F95E18"/>
    <w:rsid w:val="00F965D1"/>
    <w:rsid w:val="00F9664C"/>
    <w:rsid w:val="00F96BB2"/>
    <w:rsid w:val="00F96CD3"/>
    <w:rsid w:val="00F96E3B"/>
    <w:rsid w:val="00F96EC0"/>
    <w:rsid w:val="00F96F58"/>
    <w:rsid w:val="00F97947"/>
    <w:rsid w:val="00F97B48"/>
    <w:rsid w:val="00F97BAD"/>
    <w:rsid w:val="00F97E62"/>
    <w:rsid w:val="00FA074B"/>
    <w:rsid w:val="00FA0C5B"/>
    <w:rsid w:val="00FA100A"/>
    <w:rsid w:val="00FA1335"/>
    <w:rsid w:val="00FA16B0"/>
    <w:rsid w:val="00FA186A"/>
    <w:rsid w:val="00FA29B4"/>
    <w:rsid w:val="00FA29C7"/>
    <w:rsid w:val="00FA2FB3"/>
    <w:rsid w:val="00FA34C3"/>
    <w:rsid w:val="00FA3576"/>
    <w:rsid w:val="00FA3950"/>
    <w:rsid w:val="00FA3A2B"/>
    <w:rsid w:val="00FA3D20"/>
    <w:rsid w:val="00FA3E4A"/>
    <w:rsid w:val="00FA3E5B"/>
    <w:rsid w:val="00FA43D5"/>
    <w:rsid w:val="00FA43FA"/>
    <w:rsid w:val="00FA448E"/>
    <w:rsid w:val="00FA4663"/>
    <w:rsid w:val="00FA474C"/>
    <w:rsid w:val="00FA48F0"/>
    <w:rsid w:val="00FA4BAA"/>
    <w:rsid w:val="00FA4F60"/>
    <w:rsid w:val="00FA5225"/>
    <w:rsid w:val="00FA532C"/>
    <w:rsid w:val="00FA547D"/>
    <w:rsid w:val="00FA54AE"/>
    <w:rsid w:val="00FA560D"/>
    <w:rsid w:val="00FA5BA7"/>
    <w:rsid w:val="00FA6011"/>
    <w:rsid w:val="00FA652D"/>
    <w:rsid w:val="00FA6C19"/>
    <w:rsid w:val="00FA6D79"/>
    <w:rsid w:val="00FA6D83"/>
    <w:rsid w:val="00FA71A2"/>
    <w:rsid w:val="00FA71B7"/>
    <w:rsid w:val="00FA76D6"/>
    <w:rsid w:val="00FA7B8F"/>
    <w:rsid w:val="00FA7C91"/>
    <w:rsid w:val="00FB004E"/>
    <w:rsid w:val="00FB108C"/>
    <w:rsid w:val="00FB1279"/>
    <w:rsid w:val="00FB1523"/>
    <w:rsid w:val="00FB156F"/>
    <w:rsid w:val="00FB1F31"/>
    <w:rsid w:val="00FB26FD"/>
    <w:rsid w:val="00FB2863"/>
    <w:rsid w:val="00FB2BDF"/>
    <w:rsid w:val="00FB2E2E"/>
    <w:rsid w:val="00FB2E4F"/>
    <w:rsid w:val="00FB2F7B"/>
    <w:rsid w:val="00FB31DC"/>
    <w:rsid w:val="00FB3B64"/>
    <w:rsid w:val="00FB3CCC"/>
    <w:rsid w:val="00FB4828"/>
    <w:rsid w:val="00FB48B9"/>
    <w:rsid w:val="00FB4B0A"/>
    <w:rsid w:val="00FB4E81"/>
    <w:rsid w:val="00FB55CE"/>
    <w:rsid w:val="00FB5641"/>
    <w:rsid w:val="00FB5CEE"/>
    <w:rsid w:val="00FB5CF4"/>
    <w:rsid w:val="00FB62D2"/>
    <w:rsid w:val="00FB65E3"/>
    <w:rsid w:val="00FB6933"/>
    <w:rsid w:val="00FB6B1E"/>
    <w:rsid w:val="00FB6E72"/>
    <w:rsid w:val="00FB6F7D"/>
    <w:rsid w:val="00FB75AC"/>
    <w:rsid w:val="00FC0317"/>
    <w:rsid w:val="00FC07FA"/>
    <w:rsid w:val="00FC0B52"/>
    <w:rsid w:val="00FC0DCF"/>
    <w:rsid w:val="00FC0E71"/>
    <w:rsid w:val="00FC118E"/>
    <w:rsid w:val="00FC14B5"/>
    <w:rsid w:val="00FC1661"/>
    <w:rsid w:val="00FC17EC"/>
    <w:rsid w:val="00FC189D"/>
    <w:rsid w:val="00FC1B47"/>
    <w:rsid w:val="00FC21CF"/>
    <w:rsid w:val="00FC28CB"/>
    <w:rsid w:val="00FC2BB0"/>
    <w:rsid w:val="00FC3339"/>
    <w:rsid w:val="00FC3C22"/>
    <w:rsid w:val="00FC3E7F"/>
    <w:rsid w:val="00FC411B"/>
    <w:rsid w:val="00FC411F"/>
    <w:rsid w:val="00FC4203"/>
    <w:rsid w:val="00FC4669"/>
    <w:rsid w:val="00FC48F3"/>
    <w:rsid w:val="00FC4C53"/>
    <w:rsid w:val="00FC5384"/>
    <w:rsid w:val="00FC5607"/>
    <w:rsid w:val="00FC5F28"/>
    <w:rsid w:val="00FC5FA4"/>
    <w:rsid w:val="00FC5FFC"/>
    <w:rsid w:val="00FC6003"/>
    <w:rsid w:val="00FC60CA"/>
    <w:rsid w:val="00FC6151"/>
    <w:rsid w:val="00FC6704"/>
    <w:rsid w:val="00FC693C"/>
    <w:rsid w:val="00FC6C4B"/>
    <w:rsid w:val="00FC7041"/>
    <w:rsid w:val="00FC7411"/>
    <w:rsid w:val="00FC78D6"/>
    <w:rsid w:val="00FC79F7"/>
    <w:rsid w:val="00FC7C55"/>
    <w:rsid w:val="00FC7D06"/>
    <w:rsid w:val="00FD068F"/>
    <w:rsid w:val="00FD09E5"/>
    <w:rsid w:val="00FD0F37"/>
    <w:rsid w:val="00FD14EE"/>
    <w:rsid w:val="00FD1812"/>
    <w:rsid w:val="00FD1A38"/>
    <w:rsid w:val="00FD1C8B"/>
    <w:rsid w:val="00FD1DF0"/>
    <w:rsid w:val="00FD1E6C"/>
    <w:rsid w:val="00FD2397"/>
    <w:rsid w:val="00FD2787"/>
    <w:rsid w:val="00FD27EB"/>
    <w:rsid w:val="00FD2CB5"/>
    <w:rsid w:val="00FD2EFD"/>
    <w:rsid w:val="00FD3B03"/>
    <w:rsid w:val="00FD3FE7"/>
    <w:rsid w:val="00FD43FC"/>
    <w:rsid w:val="00FD4678"/>
    <w:rsid w:val="00FD48CA"/>
    <w:rsid w:val="00FD4B44"/>
    <w:rsid w:val="00FD4C2F"/>
    <w:rsid w:val="00FD4D19"/>
    <w:rsid w:val="00FD4D20"/>
    <w:rsid w:val="00FD4E06"/>
    <w:rsid w:val="00FD54FB"/>
    <w:rsid w:val="00FD5C89"/>
    <w:rsid w:val="00FD6607"/>
    <w:rsid w:val="00FD6992"/>
    <w:rsid w:val="00FD6E3E"/>
    <w:rsid w:val="00FD7014"/>
    <w:rsid w:val="00FD70A2"/>
    <w:rsid w:val="00FD7600"/>
    <w:rsid w:val="00FD76F0"/>
    <w:rsid w:val="00FD7D74"/>
    <w:rsid w:val="00FE0423"/>
    <w:rsid w:val="00FE04DE"/>
    <w:rsid w:val="00FE0DB1"/>
    <w:rsid w:val="00FE0E9F"/>
    <w:rsid w:val="00FE0F63"/>
    <w:rsid w:val="00FE131B"/>
    <w:rsid w:val="00FE171C"/>
    <w:rsid w:val="00FE2256"/>
    <w:rsid w:val="00FE25BE"/>
    <w:rsid w:val="00FE26EA"/>
    <w:rsid w:val="00FE2D6B"/>
    <w:rsid w:val="00FE327C"/>
    <w:rsid w:val="00FE3347"/>
    <w:rsid w:val="00FE34E2"/>
    <w:rsid w:val="00FE3F6A"/>
    <w:rsid w:val="00FE4072"/>
    <w:rsid w:val="00FE4664"/>
    <w:rsid w:val="00FE5E33"/>
    <w:rsid w:val="00FE62DC"/>
    <w:rsid w:val="00FE6821"/>
    <w:rsid w:val="00FE6869"/>
    <w:rsid w:val="00FE68D2"/>
    <w:rsid w:val="00FE6C52"/>
    <w:rsid w:val="00FE7317"/>
    <w:rsid w:val="00FE7727"/>
    <w:rsid w:val="00FE79E9"/>
    <w:rsid w:val="00FE7B46"/>
    <w:rsid w:val="00FF018E"/>
    <w:rsid w:val="00FF061D"/>
    <w:rsid w:val="00FF076C"/>
    <w:rsid w:val="00FF07E3"/>
    <w:rsid w:val="00FF0B33"/>
    <w:rsid w:val="00FF16D6"/>
    <w:rsid w:val="00FF1B02"/>
    <w:rsid w:val="00FF1FC9"/>
    <w:rsid w:val="00FF209B"/>
    <w:rsid w:val="00FF292E"/>
    <w:rsid w:val="00FF29F2"/>
    <w:rsid w:val="00FF2C78"/>
    <w:rsid w:val="00FF2CF3"/>
    <w:rsid w:val="00FF2F94"/>
    <w:rsid w:val="00FF31B2"/>
    <w:rsid w:val="00FF37AE"/>
    <w:rsid w:val="00FF38C6"/>
    <w:rsid w:val="00FF3902"/>
    <w:rsid w:val="00FF393F"/>
    <w:rsid w:val="00FF3CFE"/>
    <w:rsid w:val="00FF3E28"/>
    <w:rsid w:val="00FF3FC5"/>
    <w:rsid w:val="00FF4033"/>
    <w:rsid w:val="00FF4058"/>
    <w:rsid w:val="00FF43A5"/>
    <w:rsid w:val="00FF4547"/>
    <w:rsid w:val="00FF47A1"/>
    <w:rsid w:val="00FF4B46"/>
    <w:rsid w:val="00FF5018"/>
    <w:rsid w:val="00FF5229"/>
    <w:rsid w:val="00FF5430"/>
    <w:rsid w:val="00FF54CA"/>
    <w:rsid w:val="00FF58CD"/>
    <w:rsid w:val="00FF6140"/>
    <w:rsid w:val="00FF6293"/>
    <w:rsid w:val="00FF6295"/>
    <w:rsid w:val="00FF66B5"/>
    <w:rsid w:val="00FF6900"/>
    <w:rsid w:val="00FF6EA8"/>
    <w:rsid w:val="00FF70DC"/>
    <w:rsid w:val="00FF77C3"/>
    <w:rsid w:val="00FF7EAD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C9"/>
    <w:pPr>
      <w:jc w:val="right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8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87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4710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7107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107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471073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07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952A13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952A13"/>
    <w:pPr>
      <w:tabs>
        <w:tab w:val="center" w:pos="4677"/>
        <w:tab w:val="right" w:pos="9355"/>
      </w:tabs>
      <w:spacing w:after="200" w:line="276" w:lineRule="auto"/>
      <w:jc w:val="left"/>
    </w:pPr>
    <w:rPr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51926"/>
    <w:rPr>
      <w:rFonts w:cs="Calibri"/>
      <w:lang w:eastAsia="en-US"/>
    </w:rPr>
  </w:style>
  <w:style w:type="character" w:customStyle="1" w:styleId="1">
    <w:name w:val="Нижний колонтитул Знак1"/>
    <w:uiPriority w:val="99"/>
    <w:semiHidden/>
    <w:rsid w:val="00952A1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A0125"/>
    <w:pPr>
      <w:spacing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next w:val="Normal"/>
    <w:uiPriority w:val="99"/>
    <w:rsid w:val="0076582E"/>
    <w:pPr>
      <w:autoSpaceDE w:val="0"/>
      <w:autoSpaceDN w:val="0"/>
      <w:adjustRightInd w:val="0"/>
      <w:jc w:val="left"/>
    </w:pPr>
    <w:rPr>
      <w:rFonts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C189D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E242E"/>
  </w:style>
  <w:style w:type="character" w:styleId="CommentReference">
    <w:name w:val="annotation reference"/>
    <w:basedOn w:val="DefaultParagraphFont"/>
    <w:uiPriority w:val="99"/>
    <w:semiHidden/>
    <w:rsid w:val="00F37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7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73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7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7358"/>
    <w:rPr>
      <w:b/>
      <w:bCs/>
    </w:rPr>
  </w:style>
  <w:style w:type="paragraph" w:styleId="Revision">
    <w:name w:val="Revision"/>
    <w:hidden/>
    <w:uiPriority w:val="99"/>
    <w:semiHidden/>
    <w:rsid w:val="00F37358"/>
    <w:rPr>
      <w:rFonts w:cs="Calibri"/>
      <w:lang w:eastAsia="en-US"/>
    </w:rPr>
  </w:style>
  <w:style w:type="paragraph" w:customStyle="1" w:styleId="2">
    <w:name w:val="_Маркированный список уровня 2"/>
    <w:basedOn w:val="Normal"/>
    <w:uiPriority w:val="99"/>
    <w:rsid w:val="00577C87"/>
    <w:pPr>
      <w:numPr>
        <w:numId w:val="13"/>
      </w:numPr>
      <w:spacing w:line="360" w:lineRule="auto"/>
      <w:jc w:val="both"/>
    </w:pPr>
    <w:rPr>
      <w:rFonts w:cs="Times New Roman"/>
      <w:sz w:val="24"/>
      <w:szCs w:val="24"/>
    </w:rPr>
  </w:style>
  <w:style w:type="paragraph" w:customStyle="1" w:styleId="214">
    <w:name w:val="Стиль _Маркированный список уровня 2 + 14 пт"/>
    <w:basedOn w:val="2"/>
    <w:uiPriority w:val="99"/>
    <w:rsid w:val="00577C87"/>
    <w:rPr>
      <w:sz w:val="28"/>
      <w:szCs w:val="28"/>
    </w:rPr>
  </w:style>
  <w:style w:type="character" w:styleId="Hyperlink">
    <w:name w:val="Hyperlink"/>
    <w:basedOn w:val="DefaultParagraphFont"/>
    <w:uiPriority w:val="99"/>
    <w:rsid w:val="00AA03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45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50D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725C73"/>
    <w:rPr>
      <w:b/>
      <w:bCs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4D187B"/>
    <w:rPr>
      <w:color w:val="auto"/>
    </w:rPr>
  </w:style>
  <w:style w:type="paragraph" w:styleId="NoSpacing">
    <w:name w:val="No Spacing"/>
    <w:uiPriority w:val="99"/>
    <w:qFormat/>
    <w:rsid w:val="00540D6F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CF5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6402">
          <w:marLeft w:val="3"/>
          <w:marRight w:val="3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63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63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6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BD4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63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79CA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-zar/ru" TargetMode="External"/><Relationship Id="rId13" Type="http://schemas.openxmlformats.org/officeDocument/2006/relationships/hyperlink" Target="http://www.pgu.mosreg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mosreg.ru" TargetMode="External"/><Relationship Id="rId12" Type="http://schemas.openxmlformats.org/officeDocument/2006/relationships/hyperlink" Target="http://www.pgu.mosreg.ru" TargetMode="External"/><Relationship Id="rId17" Type="http://schemas.openxmlformats.org/officeDocument/2006/relationships/hyperlink" Target="consultantplus://offline/ref=B04A9DC9AD6E9A27F7342C305B710B0D83107322EC6F65706FAB0DAA9Ce5f4G" TargetMode="External"/><Relationship Id="rId2" Type="http://schemas.openxmlformats.org/officeDocument/2006/relationships/styles" Target="styles.xml"/><Relationship Id="rId16" Type="http://schemas.openxmlformats.org/officeDocument/2006/relationships/hyperlink" Target="mailto:zaradm@b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pravo.ru/entity/get/14592955/?entity_id=277805946&amp;entity_id=277805946&amp;entity_id=277805946&amp;entity_id=277805946&amp;entity_id=277805946&amp;entity_id=277805946&amp;entity_id=277805946&amp;entity_id=277805946&amp;entity_id=277805946&amp;entity_id=277805946&amp;entity_id=277805946&amp;entity_id=277805946&amp;entity_id=27780594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brazovanie_zar@bk.ru" TargetMode="External"/><Relationship Id="rId10" Type="http://schemas.openxmlformats.org/officeDocument/2006/relationships/hyperlink" Target="http://docs.pravo.ru/entity/get/59178/?entity_id=1477703&amp;entity_id=1477703&amp;entity_id=1477703&amp;entity_id=1477703&amp;entity_id=1477703&amp;entity_id=1477703&amp;entity_id=1477703&amp;entity_id=1477703&amp;entity_id=1477703&amp;entity_id=1477703&amp;entity_id=1477703&amp;entity_id=1477703&amp;entity_id=147770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gu.mosreg.ru" TargetMode="External"/><Relationship Id="rId14" Type="http://schemas.openxmlformats.org/officeDocument/2006/relationships/hyperlink" Target="http://www.pgu.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11</Pages>
  <Words>5179</Words>
  <Characters>29521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сады), расположенных</dc:title>
  <dc:subject/>
  <dc:creator>Колесова А.В.</dc:creator>
  <cp:keywords/>
  <dc:description/>
  <cp:lastModifiedBy>Антонина Викторовна</cp:lastModifiedBy>
  <cp:revision>5</cp:revision>
  <cp:lastPrinted>2017-03-20T09:00:00Z</cp:lastPrinted>
  <dcterms:created xsi:type="dcterms:W3CDTF">2017-03-20T07:39:00Z</dcterms:created>
  <dcterms:modified xsi:type="dcterms:W3CDTF">2017-03-20T09:02:00Z</dcterms:modified>
</cp:coreProperties>
</file>