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E0" w:rsidRPr="00295898" w:rsidRDefault="00DF68E0" w:rsidP="00295898">
      <w:pPr>
        <w:spacing w:after="1" w:line="220" w:lineRule="atLeast"/>
        <w:ind w:left="5670"/>
        <w:jc w:val="right"/>
        <w:rPr>
          <w:b/>
          <w:sz w:val="20"/>
          <w:szCs w:val="20"/>
        </w:rPr>
      </w:pPr>
      <w:r w:rsidRPr="00295898">
        <w:rPr>
          <w:b/>
          <w:sz w:val="20"/>
          <w:szCs w:val="20"/>
        </w:rPr>
        <w:t>Приложение 4</w:t>
      </w:r>
    </w:p>
    <w:p w:rsidR="00DF68E0" w:rsidRPr="00295898" w:rsidRDefault="00DF68E0" w:rsidP="009A0BB8">
      <w:pPr>
        <w:pStyle w:val="NoSpacing"/>
        <w:ind w:left="10206"/>
        <w:jc w:val="center"/>
        <w:rPr>
          <w:rFonts w:ascii="Times New Roman" w:hAnsi="Times New Roman"/>
          <w:sz w:val="20"/>
          <w:szCs w:val="20"/>
        </w:rPr>
      </w:pPr>
      <w:r w:rsidRPr="00295898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95898">
        <w:rPr>
          <w:rFonts w:ascii="Times New Roman" w:hAnsi="Times New Roman"/>
          <w:sz w:val="20"/>
          <w:szCs w:val="20"/>
        </w:rPr>
        <w:t xml:space="preserve"> Утверждено</w:t>
      </w:r>
    </w:p>
    <w:p w:rsidR="00DF68E0" w:rsidRDefault="00DF68E0" w:rsidP="009A0BB8">
      <w:pPr>
        <w:pStyle w:val="NoSpacing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>постановлением главы</w:t>
      </w:r>
    </w:p>
    <w:p w:rsidR="00DF68E0" w:rsidRDefault="00DF68E0" w:rsidP="009A0BB8">
      <w:pPr>
        <w:pStyle w:val="NoSpacing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городского округа Зарайск </w:t>
      </w:r>
    </w:p>
    <w:p w:rsidR="00DF68E0" w:rsidRDefault="00DF68E0" w:rsidP="009A0BB8">
      <w:pPr>
        <w:pStyle w:val="NoSpacing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О.А. Сынков </w:t>
      </w:r>
    </w:p>
    <w:p w:rsidR="00DF68E0" w:rsidRPr="00295898" w:rsidRDefault="00DF68E0" w:rsidP="009A0BB8">
      <w:pPr>
        <w:pStyle w:val="NoSpacing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от_____2018 года № _____</w:t>
      </w:r>
    </w:p>
    <w:p w:rsidR="00DF68E0" w:rsidRDefault="00DF68E0" w:rsidP="009A0BB8">
      <w:pPr>
        <w:pStyle w:val="NoSpacing"/>
        <w:ind w:left="10206"/>
        <w:rPr>
          <w:rFonts w:ascii="Times New Roman" w:hAnsi="Times New Roman"/>
          <w:sz w:val="24"/>
          <w:szCs w:val="24"/>
        </w:rPr>
      </w:pPr>
    </w:p>
    <w:p w:rsidR="00DF68E0" w:rsidRDefault="00DF68E0" w:rsidP="009A0BB8">
      <w:pPr>
        <w:pStyle w:val="NoSpacing"/>
        <w:ind w:left="10206"/>
        <w:rPr>
          <w:rFonts w:ascii="Times New Roman" w:hAnsi="Times New Roman"/>
          <w:sz w:val="24"/>
          <w:szCs w:val="24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4 квартале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  <w:lang w:eastAsia="ru-RU"/>
          </w:rPr>
          <w:t>2017 г</w:t>
        </w:r>
      </w:smartTag>
      <w:r>
        <w:rPr>
          <w:sz w:val="24"/>
          <w:szCs w:val="24"/>
          <w:lang w:eastAsia="ru-RU"/>
        </w:rPr>
        <w:t>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2134"/>
        <w:gridCol w:w="922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DF68E0" w:rsidTr="00C12529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>
              <w:rPr>
                <w:sz w:val="16"/>
                <w:szCs w:val="16"/>
                <w:lang w:val="en-US" w:eastAsia="ru-RU"/>
              </w:rPr>
              <w:t>17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 4</w:t>
            </w:r>
            <w:r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C12529">
        <w:tc>
          <w:tcPr>
            <w:tcW w:w="4687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2017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 том числе в 4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>
              <w:rPr>
                <w:sz w:val="16"/>
                <w:szCs w:val="16"/>
                <w:lang w:val="en-US"/>
              </w:rPr>
              <w:t>17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4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>
              <w:rPr>
                <w:sz w:val="16"/>
                <w:szCs w:val="16"/>
                <w:lang w:val="en-US"/>
              </w:rPr>
              <w:t xml:space="preserve">17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Pr="008320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>
              <w:rPr>
                <w:sz w:val="16"/>
                <w:szCs w:val="16"/>
                <w:lang w:val="en-US"/>
              </w:rPr>
              <w:t>17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Pr="008320BA">
              <w:rPr>
                <w:sz w:val="16"/>
                <w:szCs w:val="16"/>
              </w:rPr>
              <w:t xml:space="preserve"> </w:t>
            </w:r>
            <w:r w:rsidRPr="00295898">
              <w:rPr>
                <w:sz w:val="16"/>
                <w:szCs w:val="16"/>
              </w:rPr>
              <w:t>4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>
              <w:rPr>
                <w:sz w:val="16"/>
                <w:szCs w:val="16"/>
                <w:lang w:val="en-US"/>
              </w:rPr>
              <w:t>17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 в </w:t>
            </w:r>
            <w:r w:rsidRPr="002958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92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6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92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</w:p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92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92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C12529">
        <w:tc>
          <w:tcPr>
            <w:tcW w:w="417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C12529">
        <w:tc>
          <w:tcPr>
            <w:tcW w:w="2552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DF68E0" w:rsidRDefault="00DF68E0" w:rsidP="009A0BB8">
      <w:pPr>
        <w:rPr>
          <w:sz w:val="22"/>
          <w:szCs w:val="22"/>
        </w:rPr>
      </w:pPr>
    </w:p>
    <w:p w:rsidR="00DF68E0" w:rsidRPr="00141C95" w:rsidRDefault="00DF68E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BB8"/>
    <w:rsid w:val="00086965"/>
    <w:rsid w:val="00141C95"/>
    <w:rsid w:val="00295898"/>
    <w:rsid w:val="0030165D"/>
    <w:rsid w:val="003854CC"/>
    <w:rsid w:val="00442651"/>
    <w:rsid w:val="005860BF"/>
    <w:rsid w:val="005D3A93"/>
    <w:rsid w:val="005D456A"/>
    <w:rsid w:val="006969B1"/>
    <w:rsid w:val="007D4F86"/>
    <w:rsid w:val="008320BA"/>
    <w:rsid w:val="008F3EBD"/>
    <w:rsid w:val="009A0BB8"/>
    <w:rsid w:val="009E7748"/>
    <w:rsid w:val="00A72A60"/>
    <w:rsid w:val="00BC4BBB"/>
    <w:rsid w:val="00C12529"/>
    <w:rsid w:val="00DE6874"/>
    <w:rsid w:val="00DE7F28"/>
    <w:rsid w:val="00DF68E0"/>
    <w:rsid w:val="00E12C71"/>
    <w:rsid w:val="00E82043"/>
    <w:rsid w:val="00F7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0BB8"/>
    <w:rPr>
      <w:lang w:eastAsia="en-US"/>
    </w:rPr>
  </w:style>
  <w:style w:type="table" w:styleId="TableGrid">
    <w:name w:val="Table Grid"/>
    <w:basedOn w:val="TableNormal"/>
    <w:uiPriority w:val="99"/>
    <w:rsid w:val="009A0B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385</Words>
  <Characters>2195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obraz</cp:lastModifiedBy>
  <cp:revision>7</cp:revision>
  <dcterms:created xsi:type="dcterms:W3CDTF">2018-01-25T05:55:00Z</dcterms:created>
  <dcterms:modified xsi:type="dcterms:W3CDTF">2018-01-25T07:14:00Z</dcterms:modified>
</cp:coreProperties>
</file>